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80" w:rsidRPr="008E5A24" w:rsidRDefault="00B12380" w:rsidP="008E5A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E5A24">
        <w:rPr>
          <w:rFonts w:ascii="Times New Roman" w:hAnsi="Times New Roman"/>
          <w:sz w:val="24"/>
          <w:szCs w:val="24"/>
        </w:rPr>
        <w:t>РОССИЙСКАЯ ФЕДЕРАЦИЯ</w:t>
      </w:r>
    </w:p>
    <w:p w:rsidR="00B12380" w:rsidRPr="008E5A24" w:rsidRDefault="00B12380" w:rsidP="008E5A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E5A24">
        <w:rPr>
          <w:rFonts w:ascii="Times New Roman" w:hAnsi="Times New Roman"/>
          <w:sz w:val="24"/>
          <w:szCs w:val="24"/>
        </w:rPr>
        <w:t>ОРЛОВСКАЯ ОБЛАСТЬ</w:t>
      </w:r>
    </w:p>
    <w:p w:rsidR="00B12380" w:rsidRPr="008E5A24" w:rsidRDefault="00B12380" w:rsidP="008E5A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E5A24">
        <w:rPr>
          <w:rFonts w:ascii="Times New Roman" w:hAnsi="Times New Roman"/>
          <w:sz w:val="24"/>
          <w:szCs w:val="24"/>
        </w:rPr>
        <w:t>ДМИТРОВСКИЙ РАЙОН</w:t>
      </w:r>
    </w:p>
    <w:p w:rsidR="00B12380" w:rsidRPr="008E5A24" w:rsidRDefault="00B12380" w:rsidP="008E5A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ЛУБЯ</w:t>
      </w:r>
      <w:r w:rsidRPr="008E5A24">
        <w:rPr>
          <w:rFonts w:ascii="Times New Roman" w:hAnsi="Times New Roman"/>
          <w:sz w:val="24"/>
          <w:szCs w:val="24"/>
        </w:rPr>
        <w:t>НСКИЙ СЕЛЬСКИЙ СОВЕТ НАРОДНЫХ ДЕПУТАТОВ</w:t>
      </w:r>
    </w:p>
    <w:p w:rsidR="00B12380" w:rsidRPr="008E5A24" w:rsidRDefault="00B12380" w:rsidP="008E5A2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12380" w:rsidRPr="008E5A24" w:rsidRDefault="00B12380" w:rsidP="008E5A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E5A24">
        <w:rPr>
          <w:rFonts w:ascii="Times New Roman" w:hAnsi="Times New Roman"/>
          <w:b/>
          <w:sz w:val="24"/>
          <w:szCs w:val="24"/>
        </w:rPr>
        <w:t>Р Е Ш Е Н И Е</w:t>
      </w: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Layout w:type="fixed"/>
        <w:tblLook w:val="00A0"/>
      </w:tblPr>
      <w:tblGrid>
        <w:gridCol w:w="5350"/>
        <w:gridCol w:w="4250"/>
      </w:tblGrid>
      <w:tr w:rsidR="00B12380" w:rsidRPr="00611515" w:rsidTr="008E5A24">
        <w:tc>
          <w:tcPr>
            <w:tcW w:w="5353" w:type="dxa"/>
          </w:tcPr>
          <w:p w:rsidR="00B12380" w:rsidRPr="008E5A24" w:rsidRDefault="00B12380" w:rsidP="008E5A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25 марта 2022</w:t>
            </w:r>
            <w:r w:rsidRPr="00611515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    </w:t>
            </w:r>
          </w:p>
          <w:p w:rsidR="00B12380" w:rsidRPr="00611515" w:rsidRDefault="00B12380" w:rsidP="008E5A24">
            <w:pPr>
              <w:pStyle w:val="NoSpacing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Лубянки </w:t>
            </w:r>
          </w:p>
        </w:tc>
        <w:tc>
          <w:tcPr>
            <w:tcW w:w="4253" w:type="dxa"/>
          </w:tcPr>
          <w:p w:rsidR="00B12380" w:rsidRPr="00611515" w:rsidRDefault="00B12380" w:rsidP="008E5A24">
            <w:pPr>
              <w:pStyle w:val="NoSpacing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№ 23-9</w:t>
            </w:r>
          </w:p>
        </w:tc>
      </w:tr>
      <w:tr w:rsidR="00B12380" w:rsidRPr="00611515" w:rsidTr="008E5A24">
        <w:tc>
          <w:tcPr>
            <w:tcW w:w="5353" w:type="dxa"/>
          </w:tcPr>
          <w:p w:rsidR="00B12380" w:rsidRPr="00611515" w:rsidRDefault="00B12380" w:rsidP="008E5A24">
            <w:pPr>
              <w:pStyle w:val="NoSpacing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B12380" w:rsidRPr="00611515" w:rsidRDefault="00B12380" w:rsidP="008E5A24">
            <w:pPr>
              <w:pStyle w:val="NoSpacing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9</w:t>
            </w:r>
            <w:r w:rsidRPr="00611515">
              <w:rPr>
                <w:rFonts w:ascii="Times New Roman" w:hAnsi="Times New Roman"/>
                <w:sz w:val="24"/>
                <w:szCs w:val="24"/>
              </w:rPr>
              <w:t>-ом заседании сельского Совета народных депутатов</w:t>
            </w:r>
          </w:p>
        </w:tc>
      </w:tr>
    </w:tbl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12380" w:rsidRPr="008E5A24" w:rsidRDefault="00B12380" w:rsidP="008E5A2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8E5A24">
        <w:rPr>
          <w:rFonts w:ascii="Times New Roman" w:hAnsi="Times New Roman"/>
          <w:b/>
          <w:bCs/>
          <w:iCs/>
          <w:sz w:val="24"/>
          <w:szCs w:val="24"/>
        </w:rPr>
        <w:t xml:space="preserve">О принятии решения о внесении изменений </w:t>
      </w:r>
    </w:p>
    <w:p w:rsidR="00B12380" w:rsidRPr="008E5A24" w:rsidRDefault="00B12380" w:rsidP="008E5A24">
      <w:pPr>
        <w:pStyle w:val="NoSpacing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 дополнений в устав  Лубя</w:t>
      </w:r>
      <w:r w:rsidRPr="008E5A24">
        <w:rPr>
          <w:rFonts w:ascii="Times New Roman" w:hAnsi="Times New Roman"/>
          <w:b/>
          <w:bCs/>
          <w:iCs/>
          <w:sz w:val="24"/>
          <w:szCs w:val="24"/>
        </w:rPr>
        <w:t xml:space="preserve">нского сельского поселения </w:t>
      </w:r>
    </w:p>
    <w:p w:rsidR="00B12380" w:rsidRPr="008E5A24" w:rsidRDefault="00B12380" w:rsidP="008E5A24">
      <w:pPr>
        <w:pStyle w:val="NoSpacing"/>
        <w:rPr>
          <w:rFonts w:ascii="Times New Roman" w:hAnsi="Times New Roman"/>
          <w:b/>
          <w:bCs/>
          <w:iCs/>
          <w:sz w:val="24"/>
          <w:szCs w:val="24"/>
        </w:rPr>
      </w:pPr>
      <w:r w:rsidRPr="008E5A24">
        <w:rPr>
          <w:rFonts w:ascii="Times New Roman" w:hAnsi="Times New Roman"/>
          <w:b/>
          <w:sz w:val="24"/>
          <w:szCs w:val="24"/>
        </w:rPr>
        <w:t>Дмитровского района Орловской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целью приведения Устава  Лубя</w:t>
      </w:r>
      <w:r w:rsidRPr="008E5A24">
        <w:rPr>
          <w:rFonts w:ascii="Times New Roman" w:hAnsi="Times New Roman"/>
          <w:sz w:val="24"/>
          <w:szCs w:val="24"/>
        </w:rPr>
        <w:t>нского сельского посел</w:t>
      </w:r>
      <w:r>
        <w:rPr>
          <w:rFonts w:ascii="Times New Roman" w:hAnsi="Times New Roman"/>
          <w:sz w:val="24"/>
          <w:szCs w:val="24"/>
        </w:rPr>
        <w:t>ения Дмитровского</w:t>
      </w:r>
      <w:r w:rsidRPr="008E5A24">
        <w:rPr>
          <w:rFonts w:ascii="Times New Roman" w:hAnsi="Times New Roman"/>
          <w:sz w:val="24"/>
          <w:szCs w:val="24"/>
        </w:rPr>
        <w:t xml:space="preserve"> района Орловской области в соответствие с действ</w:t>
      </w:r>
      <w:r>
        <w:rPr>
          <w:rFonts w:ascii="Times New Roman" w:hAnsi="Times New Roman"/>
          <w:sz w:val="24"/>
          <w:szCs w:val="24"/>
        </w:rPr>
        <w:t>ующим законодательством,  Лубя</w:t>
      </w:r>
      <w:r w:rsidRPr="008E5A24">
        <w:rPr>
          <w:rFonts w:ascii="Times New Roman" w:hAnsi="Times New Roman"/>
          <w:sz w:val="24"/>
          <w:szCs w:val="24"/>
        </w:rPr>
        <w:t>нский сельский Совет народных депутатов РЕШИЛ:</w:t>
      </w: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</w:p>
    <w:p w:rsidR="00B12380" w:rsidRPr="008E5A24" w:rsidRDefault="00B12380" w:rsidP="008E5A2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5A24">
        <w:rPr>
          <w:rFonts w:ascii="Times New Roman" w:hAnsi="Times New Roman"/>
          <w:sz w:val="24"/>
          <w:szCs w:val="24"/>
        </w:rPr>
        <w:t>1. Принять решение «О внесении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 Устав Лубя</w:t>
      </w:r>
      <w:r w:rsidRPr="008E5A24">
        <w:rPr>
          <w:rFonts w:ascii="Times New Roman" w:hAnsi="Times New Roman"/>
          <w:sz w:val="24"/>
          <w:szCs w:val="24"/>
        </w:rPr>
        <w:t>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Дмитровского </w:t>
      </w:r>
      <w:r w:rsidRPr="008E5A24">
        <w:rPr>
          <w:rFonts w:ascii="Times New Roman" w:hAnsi="Times New Roman"/>
          <w:sz w:val="24"/>
          <w:szCs w:val="24"/>
        </w:rPr>
        <w:t xml:space="preserve"> района Орловской области»</w:t>
      </w:r>
    </w:p>
    <w:p w:rsidR="00B12380" w:rsidRPr="008E5A24" w:rsidRDefault="00B12380" w:rsidP="008E5A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380" w:rsidRPr="008E5A24" w:rsidRDefault="00B12380" w:rsidP="008E5A2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5A2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A24">
        <w:rPr>
          <w:rFonts w:ascii="Times New Roman" w:hAnsi="Times New Roman"/>
          <w:sz w:val="24"/>
          <w:szCs w:val="24"/>
        </w:rPr>
        <w:t>Направ</w:t>
      </w:r>
      <w:r>
        <w:rPr>
          <w:rFonts w:ascii="Times New Roman" w:hAnsi="Times New Roman"/>
          <w:sz w:val="24"/>
          <w:szCs w:val="24"/>
        </w:rPr>
        <w:t>ить принятое решение главе  Лубя</w:t>
      </w:r>
      <w:r w:rsidRPr="008E5A24">
        <w:rPr>
          <w:rFonts w:ascii="Times New Roman" w:hAnsi="Times New Roman"/>
          <w:sz w:val="24"/>
          <w:szCs w:val="24"/>
        </w:rPr>
        <w:t>нского сельского поселения для подписания и обнародования.</w:t>
      </w:r>
    </w:p>
    <w:p w:rsidR="00B12380" w:rsidRPr="008E5A24" w:rsidRDefault="00B12380" w:rsidP="008E5A2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2380" w:rsidRPr="008E5A24" w:rsidRDefault="00B12380" w:rsidP="008E5A2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5A2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Главе  Лубя</w:t>
      </w:r>
      <w:r w:rsidRPr="008E5A24">
        <w:rPr>
          <w:rFonts w:ascii="Times New Roman" w:hAnsi="Times New Roman"/>
          <w:sz w:val="24"/>
          <w:szCs w:val="24"/>
        </w:rPr>
        <w:t>нского сельского поселения направить в регистрирующий орган документы, необходимые для государственной регистрации настоящего решения.</w:t>
      </w: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  <w:r w:rsidRPr="008E5A24">
        <w:rPr>
          <w:rFonts w:ascii="Times New Roman" w:hAnsi="Times New Roman"/>
          <w:sz w:val="24"/>
          <w:szCs w:val="24"/>
        </w:rPr>
        <w:t xml:space="preserve">                    </w:t>
      </w: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Лубя</w:t>
      </w:r>
      <w:r w:rsidRPr="008E5A24">
        <w:rPr>
          <w:rFonts w:ascii="Times New Roman" w:hAnsi="Times New Roman"/>
          <w:sz w:val="24"/>
          <w:szCs w:val="24"/>
        </w:rPr>
        <w:t xml:space="preserve">нского </w:t>
      </w: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  <w:r w:rsidRPr="008E5A24">
        <w:rPr>
          <w:rFonts w:ascii="Times New Roman" w:hAnsi="Times New Roman"/>
          <w:sz w:val="24"/>
          <w:szCs w:val="24"/>
        </w:rPr>
        <w:t>сельского Совета</w:t>
      </w: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  <w:r w:rsidRPr="008E5A24">
        <w:rPr>
          <w:rFonts w:ascii="Times New Roman" w:hAnsi="Times New Roman"/>
          <w:sz w:val="24"/>
          <w:szCs w:val="24"/>
        </w:rPr>
        <w:t xml:space="preserve">народных депутатов    </w:t>
      </w:r>
      <w:r w:rsidRPr="008E5A24">
        <w:rPr>
          <w:rFonts w:ascii="Times New Roman" w:hAnsi="Times New Roman"/>
          <w:sz w:val="24"/>
          <w:szCs w:val="24"/>
        </w:rPr>
        <w:tab/>
      </w:r>
      <w:r w:rsidRPr="008E5A24">
        <w:rPr>
          <w:rFonts w:ascii="Times New Roman" w:hAnsi="Times New Roman"/>
          <w:sz w:val="24"/>
          <w:szCs w:val="24"/>
        </w:rPr>
        <w:tab/>
      </w:r>
      <w:r w:rsidRPr="008E5A24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E5A2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В.В. Гапонов</w:t>
      </w:r>
    </w:p>
    <w:p w:rsidR="00B12380" w:rsidRPr="008E5A24" w:rsidRDefault="00B12380" w:rsidP="008E5A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sectPr w:rsidR="00B12380" w:rsidRPr="008E5A24" w:rsidSect="00A6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A24"/>
    <w:rsid w:val="00003690"/>
    <w:rsid w:val="00037093"/>
    <w:rsid w:val="000776BC"/>
    <w:rsid w:val="001A7D34"/>
    <w:rsid w:val="001F47C1"/>
    <w:rsid w:val="002F45A0"/>
    <w:rsid w:val="00357384"/>
    <w:rsid w:val="003D1D18"/>
    <w:rsid w:val="00401D74"/>
    <w:rsid w:val="00452443"/>
    <w:rsid w:val="004C3263"/>
    <w:rsid w:val="0054083A"/>
    <w:rsid w:val="00547608"/>
    <w:rsid w:val="00611515"/>
    <w:rsid w:val="00653A29"/>
    <w:rsid w:val="006809B0"/>
    <w:rsid w:val="00747C36"/>
    <w:rsid w:val="007D2884"/>
    <w:rsid w:val="008A718F"/>
    <w:rsid w:val="008D1CE0"/>
    <w:rsid w:val="008E5A24"/>
    <w:rsid w:val="008E6839"/>
    <w:rsid w:val="00940A38"/>
    <w:rsid w:val="00954E0B"/>
    <w:rsid w:val="00967535"/>
    <w:rsid w:val="00A67569"/>
    <w:rsid w:val="00A87081"/>
    <w:rsid w:val="00AB7E51"/>
    <w:rsid w:val="00AF2D1C"/>
    <w:rsid w:val="00B12380"/>
    <w:rsid w:val="00B24A05"/>
    <w:rsid w:val="00BB4C1A"/>
    <w:rsid w:val="00C45FBD"/>
    <w:rsid w:val="00CA69AC"/>
    <w:rsid w:val="00CF44BA"/>
    <w:rsid w:val="00D57A4C"/>
    <w:rsid w:val="00E24741"/>
    <w:rsid w:val="00EA384B"/>
    <w:rsid w:val="00EB7CF6"/>
    <w:rsid w:val="00F37676"/>
    <w:rsid w:val="00FE1E3E"/>
    <w:rsid w:val="00FE4F4B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69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E5A2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5A2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rsid w:val="008E5A2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E5A24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8E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173</Words>
  <Characters>990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2018-02-20T06:36:00Z</cp:lastPrinted>
  <dcterms:created xsi:type="dcterms:W3CDTF">2017-05-15T10:17:00Z</dcterms:created>
  <dcterms:modified xsi:type="dcterms:W3CDTF">2022-03-28T08:29:00Z</dcterms:modified>
</cp:coreProperties>
</file>