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6A" w:rsidRPr="00002263" w:rsidRDefault="00E45C6A" w:rsidP="000022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226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45C6A" w:rsidRPr="00002263" w:rsidRDefault="00E45C6A" w:rsidP="000022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2263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E45C6A" w:rsidRPr="00002263" w:rsidRDefault="00E45C6A" w:rsidP="000022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2263">
        <w:rPr>
          <w:rFonts w:ascii="Times New Roman" w:hAnsi="Times New Roman"/>
          <w:b/>
          <w:sz w:val="28"/>
          <w:szCs w:val="28"/>
        </w:rPr>
        <w:t>ДМИТРОВСКИЙ РАЙОН</w:t>
      </w:r>
    </w:p>
    <w:p w:rsidR="00E45C6A" w:rsidRDefault="00E45C6A" w:rsidP="000022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ЛУБЯНСКИЙ </w:t>
      </w:r>
      <w:r w:rsidRPr="00002263">
        <w:rPr>
          <w:rFonts w:ascii="Times New Roman" w:hAnsi="Times New Roman"/>
          <w:b/>
          <w:sz w:val="28"/>
          <w:szCs w:val="28"/>
        </w:rPr>
        <w:t>СЕЛЬСКИЙ СОВЕТ НАРОДНЫХ ДЕПУТАТОВ</w:t>
      </w:r>
    </w:p>
    <w:p w:rsidR="00E45C6A" w:rsidRDefault="00E45C6A" w:rsidP="000022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5C6A" w:rsidRDefault="00E45C6A" w:rsidP="000022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5C6A" w:rsidRDefault="00E45C6A" w:rsidP="000022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45C6A" w:rsidRDefault="00E45C6A" w:rsidP="000022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5C6A" w:rsidRDefault="00E45C6A" w:rsidP="000022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22 июня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b/>
            <w:sz w:val="28"/>
            <w:szCs w:val="28"/>
          </w:rPr>
          <w:t>2021 г</w:t>
        </w:r>
      </w:smartTag>
      <w:r>
        <w:rPr>
          <w:rFonts w:ascii="Times New Roman" w:hAnsi="Times New Roman"/>
          <w:b/>
          <w:sz w:val="28"/>
          <w:szCs w:val="28"/>
        </w:rPr>
        <w:t>.                                                                                   №126-46</w:t>
      </w:r>
    </w:p>
    <w:p w:rsidR="00E45C6A" w:rsidRDefault="00E45C6A" w:rsidP="000022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5C6A" w:rsidRDefault="00E45C6A" w:rsidP="000022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5C6A" w:rsidRDefault="00E45C6A" w:rsidP="000022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Лубянского сельского </w:t>
      </w:r>
    </w:p>
    <w:p w:rsidR="00E45C6A" w:rsidRDefault="00E45C6A" w:rsidP="000022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народных депутатов от 15 ноября 2019 года № 78-34 </w:t>
      </w:r>
    </w:p>
    <w:p w:rsidR="00E45C6A" w:rsidRDefault="00E45C6A" w:rsidP="000022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установлении земельного налога»</w:t>
      </w:r>
    </w:p>
    <w:p w:rsidR="00E45C6A" w:rsidRDefault="00E45C6A" w:rsidP="000022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5C6A" w:rsidRDefault="00E45C6A" w:rsidP="000022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5C6A" w:rsidRDefault="00E45C6A" w:rsidP="00A437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5C6A" w:rsidRDefault="00E45C6A" w:rsidP="00A437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37F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A437FF">
        <w:rPr>
          <w:rFonts w:ascii="Times New Roman" w:hAnsi="Times New Roman"/>
          <w:sz w:val="28"/>
          <w:szCs w:val="28"/>
        </w:rPr>
        <w:t xml:space="preserve">Внести в решение </w:t>
      </w:r>
      <w:r>
        <w:rPr>
          <w:rFonts w:ascii="Times New Roman" w:hAnsi="Times New Roman"/>
          <w:sz w:val="28"/>
          <w:szCs w:val="28"/>
        </w:rPr>
        <w:t xml:space="preserve">Лубянского </w:t>
      </w:r>
      <w:r w:rsidRPr="00A437FF">
        <w:rPr>
          <w:rFonts w:ascii="Times New Roman" w:hAnsi="Times New Roman"/>
          <w:sz w:val="28"/>
          <w:szCs w:val="28"/>
        </w:rPr>
        <w:t>сельского С</w:t>
      </w:r>
      <w:r>
        <w:rPr>
          <w:rFonts w:ascii="Times New Roman" w:hAnsi="Times New Roman"/>
          <w:sz w:val="28"/>
          <w:szCs w:val="28"/>
        </w:rPr>
        <w:t>овета народных депутатов от 15.11.2019</w:t>
      </w:r>
      <w:r w:rsidRPr="00A437FF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№78-34 «Об установлении земельного налога» (далее – решение) следующие изменения:</w:t>
      </w:r>
    </w:p>
    <w:p w:rsidR="00E45C6A" w:rsidRDefault="00E45C6A" w:rsidP="00A437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45C6A" w:rsidRDefault="00E45C6A" w:rsidP="00A437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пункт 3 приложения к решению изложить в следующей редакции:</w:t>
      </w:r>
    </w:p>
    <w:p w:rsidR="00E45C6A" w:rsidRDefault="00E45C6A" w:rsidP="00A437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5C6A" w:rsidRDefault="00E45C6A" w:rsidP="00A437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437FF">
        <w:rPr>
          <w:rFonts w:ascii="Times New Roman" w:hAnsi="Times New Roman"/>
          <w:b/>
          <w:sz w:val="28"/>
          <w:szCs w:val="28"/>
        </w:rPr>
        <w:t>3. Налоговые льготы</w:t>
      </w:r>
    </w:p>
    <w:p w:rsidR="00E45C6A" w:rsidRDefault="00E45C6A" w:rsidP="00A437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5C6A" w:rsidRDefault="00E45C6A" w:rsidP="00A437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налоговые льготы по земельному налогу:</w:t>
      </w:r>
    </w:p>
    <w:p w:rsidR="00E45C6A" w:rsidRDefault="00E45C6A" w:rsidP="00A437F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100 % следующим категориям налогоплательщиков:</w:t>
      </w:r>
    </w:p>
    <w:p w:rsidR="00E45C6A" w:rsidRDefault="00E45C6A" w:rsidP="00A437F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ветеранам и инвалидам Великой Отечественной войны;</w:t>
      </w:r>
    </w:p>
    <w:p w:rsidR="00E45C6A" w:rsidRDefault="00E45C6A" w:rsidP="00A437F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освободить от налогообложения:</w:t>
      </w:r>
    </w:p>
    <w:p w:rsidR="00E45C6A" w:rsidRDefault="00E45C6A" w:rsidP="00A437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муниципальные учреждения и организации, финансируемые из бюджета Лубянского сельского поселения».</w:t>
      </w:r>
    </w:p>
    <w:p w:rsidR="00E45C6A" w:rsidRDefault="00E45C6A" w:rsidP="00A437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5C6A" w:rsidRDefault="00E45C6A" w:rsidP="008C39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</w:t>
      </w:r>
      <w:r w:rsidRPr="00896D4F"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Настоящее</w:t>
      </w:r>
      <w:r w:rsidRPr="00896D4F">
        <w:rPr>
          <w:rFonts w:ascii="Times New Roman" w:hAnsi="Times New Roman"/>
          <w:sz w:val="28"/>
        </w:rPr>
        <w:t xml:space="preserve">  </w:t>
      </w:r>
      <w:r w:rsidRPr="00532D04">
        <w:rPr>
          <w:rFonts w:ascii="Times New Roman" w:hAnsi="Times New Roman"/>
          <w:sz w:val="28"/>
        </w:rPr>
        <w:t xml:space="preserve">решение  </w:t>
      </w:r>
      <w:r w:rsidRPr="00532D04">
        <w:rPr>
          <w:rFonts w:ascii="Times New Roman" w:hAnsi="Times New Roman"/>
          <w:sz w:val="28"/>
          <w:szCs w:val="28"/>
        </w:rPr>
        <w:t>вступает в силу с 01.01.2022года.</w:t>
      </w:r>
    </w:p>
    <w:p w:rsidR="00E45C6A" w:rsidRPr="008C396B" w:rsidRDefault="00E45C6A" w:rsidP="008C39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32D04">
        <w:rPr>
          <w:rFonts w:ascii="Times New Roman" w:hAnsi="Times New Roman"/>
          <w:sz w:val="28"/>
          <w:szCs w:val="28"/>
        </w:rPr>
        <w:t xml:space="preserve">  3. </w:t>
      </w:r>
      <w:r w:rsidRPr="008C396B">
        <w:rPr>
          <w:rFonts w:ascii="Times New Roman" w:hAnsi="Times New Roman"/>
          <w:sz w:val="28"/>
          <w:szCs w:val="28"/>
        </w:rPr>
        <w:t xml:space="preserve">Настоящее </w:t>
      </w:r>
      <w:r w:rsidRPr="00B07FCB">
        <w:rPr>
          <w:rFonts w:ascii="Times New Roman" w:hAnsi="Times New Roman"/>
          <w:sz w:val="28"/>
          <w:szCs w:val="28"/>
        </w:rPr>
        <w:t xml:space="preserve">решение подлежит официальному опубликованию (обнародованию) в районной газете «Авангард», размещению на официальном сайте </w:t>
      </w:r>
      <w:r w:rsidRPr="00B07FCB">
        <w:rPr>
          <w:rFonts w:ascii="Times New Roman" w:hAnsi="Times New Roman"/>
          <w:kern w:val="2"/>
          <w:sz w:val="28"/>
          <w:szCs w:val="28"/>
        </w:rPr>
        <w:t>Администрации Лубянского сельского поселения Дмитровского района Орловской области</w:t>
      </w:r>
      <w:r w:rsidRPr="00B07FCB">
        <w:rPr>
          <w:rFonts w:ascii="Times New Roman" w:hAnsi="Times New Roman"/>
          <w:sz w:val="28"/>
          <w:szCs w:val="28"/>
        </w:rPr>
        <w:t xml:space="preserve"> в информационно-телекоммуникационной</w:t>
      </w:r>
      <w:r w:rsidRPr="008C396B">
        <w:rPr>
          <w:rFonts w:ascii="Times New Roman" w:hAnsi="Times New Roman"/>
          <w:sz w:val="28"/>
          <w:szCs w:val="28"/>
        </w:rPr>
        <w:t xml:space="preserve"> сети «Интернет» и вступает в силу после его официального опубликования.</w:t>
      </w:r>
    </w:p>
    <w:p w:rsidR="00E45C6A" w:rsidRDefault="00E45C6A" w:rsidP="008C3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C6A" w:rsidRDefault="00E45C6A" w:rsidP="00A437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5C6A" w:rsidRDefault="00E45C6A" w:rsidP="00CA3B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В.В.Гапонов</w:t>
      </w:r>
    </w:p>
    <w:p w:rsidR="00E45C6A" w:rsidRDefault="00E45C6A" w:rsidP="00A437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5C6A" w:rsidRDefault="00E45C6A" w:rsidP="00A437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5C6A" w:rsidRPr="00A437FF" w:rsidRDefault="00E45C6A" w:rsidP="00A437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37FF">
        <w:rPr>
          <w:rFonts w:ascii="Times New Roman" w:hAnsi="Times New Roman"/>
          <w:sz w:val="28"/>
          <w:szCs w:val="28"/>
        </w:rPr>
        <w:t xml:space="preserve"> </w:t>
      </w:r>
    </w:p>
    <w:p w:rsidR="00E45C6A" w:rsidRDefault="00E45C6A" w:rsidP="000022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5C6A" w:rsidRDefault="00E45C6A" w:rsidP="000022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5C6A" w:rsidRDefault="00E45C6A" w:rsidP="000022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5C6A" w:rsidRPr="00002263" w:rsidRDefault="00E45C6A" w:rsidP="000022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E45C6A" w:rsidRPr="00002263" w:rsidSect="006215C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6256"/>
    <w:multiLevelType w:val="hybridMultilevel"/>
    <w:tmpl w:val="F9409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662DA7"/>
    <w:multiLevelType w:val="hybridMultilevel"/>
    <w:tmpl w:val="8104E6F8"/>
    <w:lvl w:ilvl="0" w:tplc="EC9A823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22E"/>
    <w:rsid w:val="00002263"/>
    <w:rsid w:val="000A4C24"/>
    <w:rsid w:val="00131E60"/>
    <w:rsid w:val="00366615"/>
    <w:rsid w:val="003D0407"/>
    <w:rsid w:val="003E318C"/>
    <w:rsid w:val="00524AED"/>
    <w:rsid w:val="00532D04"/>
    <w:rsid w:val="00534D2F"/>
    <w:rsid w:val="005621A6"/>
    <w:rsid w:val="006215C5"/>
    <w:rsid w:val="007D50B9"/>
    <w:rsid w:val="0088202C"/>
    <w:rsid w:val="008849B0"/>
    <w:rsid w:val="00896D4F"/>
    <w:rsid w:val="008C396B"/>
    <w:rsid w:val="00A32450"/>
    <w:rsid w:val="00A437FF"/>
    <w:rsid w:val="00AA122E"/>
    <w:rsid w:val="00B07FCB"/>
    <w:rsid w:val="00BB0CD6"/>
    <w:rsid w:val="00BB7F55"/>
    <w:rsid w:val="00C81A2B"/>
    <w:rsid w:val="00C84F24"/>
    <w:rsid w:val="00CA3B76"/>
    <w:rsid w:val="00CC5179"/>
    <w:rsid w:val="00CE7609"/>
    <w:rsid w:val="00D42B20"/>
    <w:rsid w:val="00DC2153"/>
    <w:rsid w:val="00E45C6A"/>
    <w:rsid w:val="00ED2EA4"/>
    <w:rsid w:val="00FA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EA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437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32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24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2</Pages>
  <Words>210</Words>
  <Characters>1201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2021-05-28T05:11:00Z</cp:lastPrinted>
  <dcterms:created xsi:type="dcterms:W3CDTF">2021-05-27T09:12:00Z</dcterms:created>
  <dcterms:modified xsi:type="dcterms:W3CDTF">2021-06-16T05:40:00Z</dcterms:modified>
</cp:coreProperties>
</file>