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E2" w:rsidRPr="003800CE" w:rsidRDefault="009114E2" w:rsidP="00D52BAF">
      <w:pPr>
        <w:rPr>
          <w:rFonts w:ascii="Times New Roman"/>
          <w:bCs/>
          <w:iCs/>
          <w:sz w:val="28"/>
          <w:szCs w:val="28"/>
        </w:rPr>
      </w:pPr>
      <w:bookmarkStart w:id="0" w:name="bookmark3"/>
      <w:r>
        <w:rPr>
          <w:rFonts w:ascii="Times New Roman"/>
          <w:bCs/>
          <w:iCs/>
          <w:sz w:val="28"/>
          <w:szCs w:val="28"/>
        </w:rPr>
        <w:t xml:space="preserve">                                             РОССИЙСКАЯ ФЕДЕРАЦИЯ</w:t>
      </w:r>
      <w:r w:rsidRPr="00B31645">
        <w:rPr>
          <w:rFonts w:ascii="Times New Roman"/>
          <w:bCs/>
          <w:iCs/>
          <w:sz w:val="28"/>
          <w:szCs w:val="28"/>
        </w:rPr>
        <w:t xml:space="preserve">          </w:t>
      </w:r>
    </w:p>
    <w:p w:rsidR="009114E2" w:rsidRDefault="009114E2" w:rsidP="00D52BAF">
      <w:pPr>
        <w:jc w:val="center"/>
        <w:rPr>
          <w:rFonts w:ascii="Times New Roman"/>
          <w:bCs/>
          <w:iCs/>
          <w:sz w:val="28"/>
          <w:szCs w:val="28"/>
        </w:rPr>
      </w:pPr>
      <w:r>
        <w:rPr>
          <w:rFonts w:ascii="Times New Roman"/>
          <w:bCs/>
          <w:iCs/>
          <w:sz w:val="28"/>
          <w:szCs w:val="28"/>
        </w:rPr>
        <w:t>ОРЛОВСКАЯ ОБЛАСТЬ ДМИТРОВСКИЙ РАЙОН</w:t>
      </w:r>
    </w:p>
    <w:p w:rsidR="009114E2" w:rsidRDefault="009114E2" w:rsidP="00D52BAF">
      <w:pPr>
        <w:jc w:val="center"/>
        <w:rPr>
          <w:rFonts w:ascii="Times New Roman"/>
          <w:bCs/>
          <w:iCs/>
          <w:sz w:val="28"/>
          <w:szCs w:val="28"/>
        </w:rPr>
      </w:pPr>
      <w:r>
        <w:rPr>
          <w:rFonts w:ascii="Times New Roman"/>
          <w:bCs/>
          <w:iCs/>
          <w:sz w:val="28"/>
          <w:szCs w:val="28"/>
        </w:rPr>
        <w:t xml:space="preserve"> ЛУБЯНСКИЙ СЕЛЬСКИЙ СОВЕТ НАРОДНЫХ ДЕПУТАТОВ</w:t>
      </w:r>
    </w:p>
    <w:p w:rsidR="009114E2" w:rsidRDefault="009114E2" w:rsidP="00D52BAF">
      <w:pPr>
        <w:jc w:val="center"/>
        <w:rPr>
          <w:rFonts w:ascii="Times New Roman"/>
          <w:bCs/>
          <w:iCs/>
          <w:sz w:val="28"/>
          <w:szCs w:val="28"/>
        </w:rPr>
      </w:pPr>
    </w:p>
    <w:p w:rsidR="009114E2" w:rsidRDefault="009114E2" w:rsidP="00D52BAF">
      <w:pPr>
        <w:jc w:val="center"/>
        <w:rPr>
          <w:rFonts w:ascii="Times New Roman"/>
          <w:bCs/>
          <w:iCs/>
          <w:sz w:val="28"/>
          <w:szCs w:val="28"/>
        </w:rPr>
      </w:pPr>
      <w:r>
        <w:rPr>
          <w:rFonts w:ascii="Times New Roman"/>
          <w:bCs/>
          <w:iCs/>
          <w:sz w:val="28"/>
          <w:szCs w:val="28"/>
        </w:rPr>
        <w:t>РЕШЕНИЕ</w:t>
      </w:r>
    </w:p>
    <w:p w:rsidR="009114E2" w:rsidRDefault="009114E2" w:rsidP="00D52BAF">
      <w:pPr>
        <w:jc w:val="center"/>
        <w:rPr>
          <w:rFonts w:ascii="Times New Roman"/>
          <w:bCs/>
          <w:iCs/>
          <w:sz w:val="28"/>
          <w:szCs w:val="28"/>
        </w:rPr>
      </w:pPr>
      <w:r>
        <w:rPr>
          <w:rFonts w:ascii="Times New Roman"/>
          <w:bCs/>
          <w:iCs/>
          <w:sz w:val="28"/>
          <w:szCs w:val="28"/>
        </w:rPr>
        <w:t xml:space="preserve"> «22» июня 2021г                                                              №123-46</w:t>
      </w:r>
    </w:p>
    <w:p w:rsidR="009114E2" w:rsidRDefault="009114E2" w:rsidP="007D44A5">
      <w:pPr>
        <w:pStyle w:val="20"/>
        <w:keepNext/>
        <w:keepLines/>
        <w:shd w:val="clear" w:color="auto" w:fill="auto"/>
        <w:spacing w:before="0" w:after="0" w:line="280" w:lineRule="exact"/>
        <w:ind w:left="140"/>
      </w:pPr>
      <w:bookmarkStart w:id="1" w:name="bookmark4"/>
      <w:bookmarkEnd w:id="0"/>
      <w:r>
        <w:t>с. Лубянки</w:t>
      </w:r>
    </w:p>
    <w:p w:rsidR="009114E2" w:rsidRDefault="009114E2" w:rsidP="00001EB9">
      <w:pPr>
        <w:pStyle w:val="20"/>
        <w:keepNext/>
        <w:keepLines/>
        <w:shd w:val="clear" w:color="auto" w:fill="auto"/>
        <w:spacing w:before="0" w:after="0" w:line="280" w:lineRule="exact"/>
      </w:pPr>
    </w:p>
    <w:p w:rsidR="009114E2" w:rsidRPr="00EB53DB" w:rsidRDefault="009114E2" w:rsidP="00001EB9">
      <w:pPr>
        <w:pStyle w:val="20"/>
        <w:keepNext/>
        <w:keepLines/>
        <w:shd w:val="clear" w:color="auto" w:fill="auto"/>
        <w:spacing w:before="0" w:after="0" w:line="280" w:lineRule="exact"/>
      </w:pPr>
      <w:r w:rsidRPr="00EB53DB">
        <w:t>Об утверждении Положения о порядке принятия, учета и оформления в</w:t>
      </w:r>
      <w:bookmarkEnd w:id="1"/>
    </w:p>
    <w:p w:rsidR="009114E2" w:rsidRPr="00EB53DB" w:rsidRDefault="009114E2" w:rsidP="007D44A5">
      <w:pPr>
        <w:pStyle w:val="90"/>
        <w:shd w:val="clear" w:color="auto" w:fill="auto"/>
        <w:spacing w:before="0" w:after="308"/>
        <w:ind w:right="20"/>
      </w:pPr>
      <w:r w:rsidRPr="00EB53DB">
        <w:t xml:space="preserve">муниципальную собственность муниципального образования </w:t>
      </w:r>
      <w:r w:rsidRPr="00EB53DB">
        <w:rPr>
          <w:rStyle w:val="5"/>
          <w:b/>
          <w:bCs w:val="0"/>
          <w:i w:val="0"/>
          <w:iCs/>
          <w:color w:val="000000"/>
          <w:sz w:val="28"/>
          <w:szCs w:val="27"/>
        </w:rPr>
        <w:t>Лубянского сельского поселения Дмитровского района Орловской области</w:t>
      </w:r>
      <w:r w:rsidRPr="00EB53DB">
        <w:t xml:space="preserve"> выморочного имущества</w:t>
      </w:r>
    </w:p>
    <w:p w:rsidR="009114E2" w:rsidRPr="00320585" w:rsidRDefault="009114E2" w:rsidP="0012236C">
      <w:pPr>
        <w:tabs>
          <w:tab w:val="left" w:pos="7478"/>
        </w:tabs>
        <w:spacing w:line="322" w:lineRule="exact"/>
        <w:ind w:firstLine="780"/>
        <w:jc w:val="both"/>
        <w:rPr>
          <w:rFonts w:ascii="Times New Roman"/>
          <w:sz w:val="28"/>
        </w:rPr>
      </w:pPr>
      <w:r w:rsidRPr="00320585">
        <w:rPr>
          <w:rFonts w:ascii="Times New Roman"/>
          <w:sz w:val="28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Лубянского сельского поселения Дмитровского района Орловской области, Лубянский сельский Совет народных депутатов</w:t>
      </w:r>
    </w:p>
    <w:p w:rsidR="009114E2" w:rsidRPr="00320585" w:rsidRDefault="009114E2" w:rsidP="00320585">
      <w:pPr>
        <w:spacing w:after="304" w:line="280" w:lineRule="exact"/>
        <w:ind w:right="20"/>
        <w:rPr>
          <w:rFonts w:ascii="Times New Roman"/>
          <w:sz w:val="28"/>
        </w:rPr>
      </w:pPr>
      <w:r w:rsidRPr="00320585">
        <w:rPr>
          <w:rFonts w:ascii="Times New Roman"/>
          <w:sz w:val="28"/>
        </w:rPr>
        <w:t>РЕШИЛ:</w:t>
      </w:r>
    </w:p>
    <w:p w:rsidR="009114E2" w:rsidRPr="00320585" w:rsidRDefault="009114E2" w:rsidP="0032058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/>
          <w:sz w:val="28"/>
        </w:rPr>
      </w:pPr>
      <w:r w:rsidRPr="00320585">
        <w:rPr>
          <w:rFonts w:ascii="Times New Roman"/>
          <w:sz w:val="28"/>
        </w:rPr>
        <w:t>Утвердить прилагаемое Положение о порядке принятия, учета и оформления в муниципальную собственность муниципального образования Лубянского сельского поселения Дмитровского района Орловской области выморочного имущества.</w:t>
      </w:r>
    </w:p>
    <w:p w:rsidR="009114E2" w:rsidRPr="00320585" w:rsidRDefault="009114E2" w:rsidP="00320585">
      <w:pPr>
        <w:widowControl/>
        <w:numPr>
          <w:ilvl w:val="0"/>
          <w:numId w:val="1"/>
        </w:numPr>
        <w:autoSpaceDE w:val="0"/>
        <w:autoSpaceDN w:val="0"/>
        <w:adjustRightInd w:val="0"/>
        <w:ind w:left="570" w:hanging="360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</w:t>
      </w:r>
      <w:r w:rsidRPr="00320585">
        <w:rPr>
          <w:rFonts w:ascii="Times New Roman"/>
          <w:sz w:val="28"/>
          <w:szCs w:val="28"/>
        </w:rPr>
        <w:t xml:space="preserve"> Настоящее решение  подлежит официальному опубликованию на официальном сайте администрации Лубянского сельского поселения.</w:t>
      </w:r>
    </w:p>
    <w:p w:rsidR="009114E2" w:rsidRPr="00320585" w:rsidRDefault="009114E2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/>
          <w:sz w:val="28"/>
        </w:rPr>
      </w:pPr>
      <w:r w:rsidRPr="00320585">
        <w:rPr>
          <w:rFonts w:ascii="Times New Roman"/>
          <w:sz w:val="28"/>
        </w:rPr>
        <w:t>Настоящее решение вступает в силу после его официального опубликования (обнародования).</w:t>
      </w:r>
    </w:p>
    <w:p w:rsidR="009114E2" w:rsidRDefault="009114E2" w:rsidP="007D44A5">
      <w:pPr>
        <w:numPr>
          <w:ilvl w:val="0"/>
          <w:numId w:val="1"/>
        </w:numPr>
        <w:tabs>
          <w:tab w:val="left" w:leader="underscore" w:pos="1126"/>
        </w:tabs>
        <w:spacing w:after="633" w:line="322" w:lineRule="exact"/>
        <w:ind w:firstLine="780"/>
        <w:jc w:val="both"/>
        <w:rPr>
          <w:rFonts w:ascii="Times New Roman"/>
          <w:sz w:val="28"/>
        </w:rPr>
      </w:pPr>
      <w:r w:rsidRPr="00320585">
        <w:rPr>
          <w:rFonts w:ascii="Times New Roman"/>
          <w:sz w:val="28"/>
        </w:rPr>
        <w:t>Контроль за исполнением настоящего решения оставляю за собой.</w:t>
      </w:r>
    </w:p>
    <w:p w:rsidR="009114E2" w:rsidRPr="00320585" w:rsidRDefault="009114E2" w:rsidP="006526D1">
      <w:pPr>
        <w:tabs>
          <w:tab w:val="left" w:leader="underscore" w:pos="1126"/>
        </w:tabs>
        <w:spacing w:after="633" w:line="322" w:lineRule="exact"/>
        <w:jc w:val="both"/>
        <w:rPr>
          <w:rFonts w:ascii="Times New Roman"/>
          <w:sz w:val="28"/>
        </w:rPr>
      </w:pPr>
    </w:p>
    <w:p w:rsidR="009114E2" w:rsidRPr="00320585" w:rsidRDefault="009114E2" w:rsidP="007D44A5">
      <w:pPr>
        <w:widowControl/>
        <w:rPr>
          <w:rFonts w:ascii="Times New Roman"/>
          <w:i/>
          <w:iCs/>
          <w:color w:val="auto"/>
          <w:sz w:val="28"/>
          <w:szCs w:val="28"/>
        </w:rPr>
        <w:sectPr w:rsidR="009114E2" w:rsidRPr="00320585">
          <w:pgSz w:w="11900" w:h="16840"/>
          <w:pgMar w:top="1191" w:right="849" w:bottom="1191" w:left="1547" w:header="0" w:footer="3" w:gutter="0"/>
          <w:cols w:space="720"/>
        </w:sectPr>
      </w:pPr>
      <w:r w:rsidRPr="00320585">
        <w:rPr>
          <w:rFonts w:ascii="Times New Roman"/>
          <w:sz w:val="28"/>
        </w:rPr>
        <w:t xml:space="preserve">Глава сельского поселения                                  </w:t>
      </w:r>
      <w:r>
        <w:rPr>
          <w:rFonts w:ascii="Times New Roman"/>
          <w:sz w:val="28"/>
        </w:rPr>
        <w:t xml:space="preserve">                        </w:t>
      </w:r>
      <w:r w:rsidRPr="00320585">
        <w:rPr>
          <w:rFonts w:ascii="Times New Roman"/>
          <w:sz w:val="28"/>
        </w:rPr>
        <w:t xml:space="preserve">     В.В. Гапоно</w:t>
      </w:r>
      <w:r>
        <w:rPr>
          <w:rFonts w:ascii="Times New Roman"/>
          <w:sz w:val="28"/>
        </w:rPr>
        <w:t>в</w:t>
      </w:r>
    </w:p>
    <w:p w:rsidR="009114E2" w:rsidRPr="0012236C" w:rsidRDefault="009114E2" w:rsidP="007D44A5">
      <w:pPr>
        <w:widowControl/>
        <w:rPr>
          <w:rFonts w:ascii="Times New Roman"/>
          <w:sz w:val="2"/>
          <w:szCs w:val="2"/>
        </w:rPr>
        <w:sectPr w:rsidR="009114E2" w:rsidRPr="0012236C">
          <w:pgSz w:w="11900" w:h="16840"/>
          <w:pgMar w:top="1311" w:right="0" w:bottom="1190" w:left="0" w:header="0" w:footer="3" w:gutter="0"/>
          <w:cols w:space="720"/>
        </w:sectPr>
      </w:pPr>
    </w:p>
    <w:p w:rsidR="009114E2" w:rsidRPr="0012236C" w:rsidRDefault="009114E2" w:rsidP="006526D1">
      <w:pPr>
        <w:pStyle w:val="90"/>
        <w:shd w:val="clear" w:color="auto" w:fill="auto"/>
        <w:spacing w:before="0" w:after="0" w:line="322" w:lineRule="exact"/>
        <w:ind w:left="4956"/>
        <w:jc w:val="left"/>
      </w:pPr>
      <w:r>
        <w:t xml:space="preserve">   </w:t>
      </w:r>
      <w:r w:rsidRPr="0012236C">
        <w:t>ПРИЛОЖЕНИЕ</w:t>
      </w:r>
    </w:p>
    <w:p w:rsidR="009114E2" w:rsidRPr="00320585" w:rsidRDefault="009114E2" w:rsidP="007D44A5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/>
          <w:sz w:val="28"/>
        </w:rPr>
      </w:pPr>
      <w:r w:rsidRPr="00320585">
        <w:rPr>
          <w:rFonts w:ascii="Times New Roman"/>
          <w:sz w:val="28"/>
        </w:rPr>
        <w:t xml:space="preserve">к решению Лубянского сельского Совета народных депутатов </w:t>
      </w:r>
      <w:r w:rsidRPr="00320585">
        <w:rPr>
          <w:rFonts w:ascii="Times New Roman"/>
          <w:sz w:val="28"/>
        </w:rPr>
        <w:br/>
        <w:t xml:space="preserve">от « </w:t>
      </w:r>
      <w:r>
        <w:rPr>
          <w:rFonts w:ascii="Times New Roman"/>
          <w:sz w:val="28"/>
        </w:rPr>
        <w:t>22</w:t>
      </w:r>
      <w:r w:rsidRPr="00320585">
        <w:rPr>
          <w:rFonts w:ascii="Times New Roman"/>
          <w:sz w:val="28"/>
        </w:rPr>
        <w:t xml:space="preserve">» июня  </w:t>
      </w:r>
      <w:smartTag w:uri="urn:schemas-microsoft-com:office:smarttags" w:element="metricconverter">
        <w:smartTagPr>
          <w:attr w:name="ProductID" w:val="2021 г"/>
        </w:smartTagPr>
        <w:r w:rsidRPr="00320585">
          <w:rPr>
            <w:rFonts w:ascii="Times New Roman"/>
            <w:sz w:val="28"/>
          </w:rPr>
          <w:t>2021 г</w:t>
        </w:r>
      </w:smartTag>
      <w:r w:rsidRPr="00320585">
        <w:rPr>
          <w:rFonts w:ascii="Times New Roman"/>
          <w:sz w:val="28"/>
        </w:rPr>
        <w:t>. №123-46</w:t>
      </w:r>
    </w:p>
    <w:p w:rsidR="009114E2" w:rsidRPr="0012236C" w:rsidRDefault="009114E2" w:rsidP="007D44A5">
      <w:pPr>
        <w:pStyle w:val="90"/>
        <w:shd w:val="clear" w:color="auto" w:fill="auto"/>
        <w:spacing w:before="0" w:after="0" w:line="322" w:lineRule="exact"/>
      </w:pPr>
      <w:r w:rsidRPr="0012236C">
        <w:t>ПОЛОЖЕНИЕ</w:t>
      </w:r>
    </w:p>
    <w:p w:rsidR="009114E2" w:rsidRPr="0012236C" w:rsidRDefault="009114E2" w:rsidP="007D44A5">
      <w:pPr>
        <w:pStyle w:val="90"/>
        <w:shd w:val="clear" w:color="auto" w:fill="auto"/>
        <w:spacing w:before="0" w:after="0" w:line="322" w:lineRule="exact"/>
        <w:ind w:left="320"/>
        <w:jc w:val="left"/>
      </w:pPr>
      <w:r w:rsidRPr="0012236C">
        <w:t>о порядке принятия, учета и оформления выморочного имущества в</w:t>
      </w:r>
    </w:p>
    <w:p w:rsidR="009114E2" w:rsidRPr="0012236C" w:rsidRDefault="009114E2" w:rsidP="007D44A5">
      <w:pPr>
        <w:pStyle w:val="90"/>
        <w:shd w:val="clear" w:color="auto" w:fill="auto"/>
        <w:spacing w:before="0" w:line="322" w:lineRule="exact"/>
        <w:ind w:firstLine="760"/>
        <w:jc w:val="both"/>
      </w:pPr>
      <w:r w:rsidRPr="0012236C">
        <w:t>собственность муниципального образования</w:t>
      </w:r>
      <w:r>
        <w:t xml:space="preserve"> Лубянского сельского поселения Дмитровского района Орловской области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Настоящее Положение разработано в целях установления порядка</w:t>
      </w:r>
    </w:p>
    <w:p w:rsidR="009114E2" w:rsidRPr="00320585" w:rsidRDefault="009114E2" w:rsidP="0012236C">
      <w:pPr>
        <w:tabs>
          <w:tab w:val="left" w:pos="5098"/>
        </w:tabs>
        <w:spacing w:line="322" w:lineRule="exact"/>
        <w:jc w:val="both"/>
        <w:rPr>
          <w:rFonts w:ascii="Times New Roman"/>
        </w:rPr>
      </w:pPr>
      <w:r w:rsidRPr="00320585">
        <w:rPr>
          <w:rFonts w:ascii="Times New Roman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области,</w:t>
      </w:r>
      <w:r w:rsidRPr="00320585">
        <w:rPr>
          <w:rFonts w:ascii="Times New Roman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Лубянского сельского поселения Дмитровского района Орловской области</w:t>
      </w:r>
      <w:r w:rsidRPr="00320585">
        <w:rPr>
          <w:rStyle w:val="21"/>
          <w:i w:val="0"/>
          <w:sz w:val="24"/>
        </w:rPr>
        <w:t>:</w:t>
      </w:r>
    </w:p>
    <w:p w:rsidR="009114E2" w:rsidRPr="00320585" w:rsidRDefault="009114E2" w:rsidP="0012236C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жилые помещения, в том числе квартиры, жилые дома (части жилых домов);</w:t>
      </w:r>
    </w:p>
    <w:p w:rsidR="009114E2" w:rsidRPr="00320585" w:rsidRDefault="009114E2" w:rsidP="0012236C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9114E2" w:rsidRPr="00320585" w:rsidRDefault="009114E2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114E2" w:rsidRPr="00320585" w:rsidRDefault="009114E2" w:rsidP="0012236C">
      <w:pPr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При наследовании выморочного имущества отказ от наследства не допускается (статья 1157 ГК РФ).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Выявление выморочного имущества осуществляется специалистами администрации муниципального образования Лубянского сельского поселения Дмитровского района Орловской области.</w:t>
      </w:r>
    </w:p>
    <w:p w:rsidR="009114E2" w:rsidRPr="00320585" w:rsidRDefault="009114E2" w:rsidP="0012236C">
      <w:pPr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 о</w:t>
      </w:r>
      <w:r w:rsidRPr="00320585">
        <w:rPr>
          <w:rFonts w:ascii="Times New Roman"/>
        </w:rPr>
        <w:t xml:space="preserve"> фактах выявления выморочного имущества.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</w:t>
      </w:r>
      <w:r w:rsidRPr="00320585">
        <w:rPr>
          <w:rStyle w:val="21"/>
          <w:i w:val="0"/>
          <w:sz w:val="24"/>
        </w:rPr>
        <w:t xml:space="preserve">Лубянского сельского поселения Дмитровского района Орловской области, </w:t>
      </w:r>
      <w:r w:rsidRPr="00320585">
        <w:rPr>
          <w:rFonts w:ascii="Times New Roman"/>
        </w:rPr>
        <w:t>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 Лубянского сельского поселения Дмитровского района Орловской области в письменном виде.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 xml:space="preserve">При обнаружении выморочного имущества или поступлении указанной в п.5 настоящего Положения информации администрация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</w:t>
      </w:r>
      <w:r w:rsidRPr="00320585">
        <w:rPr>
          <w:rStyle w:val="22"/>
          <w:sz w:val="24"/>
        </w:rPr>
        <w:t xml:space="preserve"> </w:t>
      </w:r>
      <w:r w:rsidRPr="00320585">
        <w:rPr>
          <w:rFonts w:asci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9114E2" w:rsidRPr="00320585" w:rsidRDefault="009114E2" w:rsidP="0012236C">
      <w:pPr>
        <w:tabs>
          <w:tab w:val="left" w:pos="1077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а)</w:t>
      </w:r>
      <w:r w:rsidRPr="00320585">
        <w:rPr>
          <w:rFonts w:ascii="Times New Roman"/>
        </w:rPr>
        <w:tab/>
        <w:t>свидетельства о смерти, выданного органами ЗАГС;</w:t>
      </w:r>
    </w:p>
    <w:p w:rsidR="009114E2" w:rsidRPr="00320585" w:rsidRDefault="009114E2" w:rsidP="0012236C">
      <w:pPr>
        <w:tabs>
          <w:tab w:val="left" w:pos="1042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б)</w:t>
      </w:r>
      <w:r w:rsidRPr="00320585">
        <w:rPr>
          <w:rFonts w:ascii="Times New Roman"/>
        </w:rPr>
        <w:tab/>
        <w:t>правоустанавливающих и (или) правоподтверждающих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9114E2" w:rsidRPr="00320585" w:rsidRDefault="009114E2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в)</w:t>
      </w:r>
      <w:r w:rsidRPr="00320585">
        <w:rPr>
          <w:rFonts w:asci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9114E2" w:rsidRPr="00320585" w:rsidRDefault="009114E2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г)</w:t>
      </w:r>
      <w:r w:rsidRPr="00320585">
        <w:rPr>
          <w:rFonts w:asci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9114E2" w:rsidRPr="00320585" w:rsidRDefault="009114E2" w:rsidP="0012236C">
      <w:pPr>
        <w:tabs>
          <w:tab w:val="left" w:pos="1047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д)</w:t>
      </w:r>
      <w:r w:rsidRPr="00320585">
        <w:rPr>
          <w:rFonts w:asci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 xml:space="preserve">Администрация муниципального образования </w:t>
      </w:r>
      <w:r w:rsidRPr="00320585">
        <w:rPr>
          <w:rStyle w:val="21"/>
          <w:i w:val="0"/>
          <w:sz w:val="24"/>
        </w:rPr>
        <w:t xml:space="preserve">Лубянского сельского поселения Дмитровского района Орловской области </w:t>
      </w:r>
      <w:r w:rsidRPr="00320585">
        <w:rPr>
          <w:rFonts w:ascii="Times New Roman"/>
        </w:rPr>
        <w:t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Лубянского сельского поселения Дмитровского района Орловской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 xml:space="preserve">После получения указанных в п. 6 настоящего Положения документов, администрация муниципального образования </w:t>
      </w:r>
      <w:r w:rsidRPr="00320585">
        <w:rPr>
          <w:rStyle w:val="21"/>
          <w:i w:val="0"/>
          <w:sz w:val="24"/>
        </w:rPr>
        <w:t xml:space="preserve">Лубянского сельского поселения Дмитровского района Орловской области </w:t>
      </w:r>
      <w:r w:rsidRPr="00320585">
        <w:rPr>
          <w:rFonts w:ascii="Times New Roman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В случае отказа в выдаче свидетельства о праве на наследство, по причине отсутствия необходимой информации, администрация муниципального образования Лубянского сельского поселения Дмитровского района Орловской области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Администрация муниципального образования Лубянского сельского поселения Дмитровского района Орловской области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муниципального образования Лубянского сельского поселения Дмитровского района Орловской области на выморочное имущество:</w:t>
      </w:r>
    </w:p>
    <w:p w:rsidR="009114E2" w:rsidRPr="00320585" w:rsidRDefault="009114E2" w:rsidP="0012236C">
      <w:pPr>
        <w:spacing w:line="322" w:lineRule="exact"/>
        <w:ind w:firstLine="1180"/>
        <w:jc w:val="both"/>
        <w:rPr>
          <w:rFonts w:ascii="Times New Roman"/>
        </w:rPr>
      </w:pPr>
      <w:r w:rsidRPr="00320585">
        <w:rPr>
          <w:rFonts w:ascii="Times New Roman"/>
        </w:rPr>
        <w:t>готовит проект постановления администрации муниципального образования Лубянского сельского поселения Дмитровского района Орловской области о приеме в муниципальную собственность муниципального образования Лубянского сельского поселения Дмитровского района Орловской области выморочного имущества;</w:t>
      </w:r>
    </w:p>
    <w:p w:rsidR="009114E2" w:rsidRPr="00320585" w:rsidRDefault="009114E2" w:rsidP="0012236C">
      <w:pPr>
        <w:spacing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</w:t>
      </w:r>
      <w:r w:rsidRPr="00320585">
        <w:rPr>
          <w:rFonts w:ascii="Times New Roman"/>
        </w:rPr>
        <w:t xml:space="preserve"> на выморочное имущество;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</w:t>
      </w:r>
      <w:r>
        <w:rPr>
          <w:rFonts w:ascii="Times New Roman"/>
        </w:rPr>
        <w:t>,</w:t>
      </w:r>
      <w:r w:rsidRPr="00320585">
        <w:rPr>
          <w:rFonts w:ascii="Times New Roman"/>
        </w:rPr>
        <w:t xml:space="preserve"> зарегистрировано за муниципальным образованием </w:t>
      </w:r>
      <w:r w:rsidRPr="00320585">
        <w:rPr>
          <w:rStyle w:val="21"/>
          <w:i w:val="0"/>
          <w:sz w:val="24"/>
        </w:rPr>
        <w:t xml:space="preserve">Лубянского сельского поселения Дмитровского района Орловской области, </w:t>
      </w:r>
      <w:r w:rsidRPr="00320585">
        <w:rPr>
          <w:rFonts w:ascii="Times New Roman"/>
        </w:rPr>
        <w:t xml:space="preserve">вносятся в состав казны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Администрация муниципального образования Лубянского сельского поселения Дмитровского района Орловской области</w:t>
      </w:r>
      <w:r w:rsidRPr="00320585">
        <w:rPr>
          <w:rStyle w:val="21"/>
          <w:i w:val="0"/>
          <w:sz w:val="24"/>
        </w:rPr>
        <w:t xml:space="preserve"> </w:t>
      </w:r>
      <w:r w:rsidRPr="00320585">
        <w:rPr>
          <w:rFonts w:asci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9114E2" w:rsidRPr="00320585" w:rsidRDefault="009114E2" w:rsidP="0012236C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Pr="00320585">
        <w:rPr>
          <w:rStyle w:val="21"/>
          <w:i w:val="0"/>
          <w:sz w:val="24"/>
        </w:rPr>
        <w:t>Лубянского сельского поселения Дмитровского района Орловской области.</w:t>
      </w:r>
    </w:p>
    <w:p w:rsidR="009114E2" w:rsidRPr="00320585" w:rsidRDefault="009114E2" w:rsidP="007D44A5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Times New Roman"/>
        </w:rPr>
      </w:pPr>
      <w:r w:rsidRPr="00320585">
        <w:rPr>
          <w:rFonts w:asci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9114E2" w:rsidRPr="00320585" w:rsidRDefault="009114E2" w:rsidP="007D44A5">
      <w:pPr>
        <w:widowControl/>
        <w:rPr>
          <w:rFonts w:ascii="Times New Roman"/>
        </w:rPr>
        <w:sectPr w:rsidR="009114E2" w:rsidRPr="00320585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9114E2" w:rsidRPr="00320585" w:rsidRDefault="009114E2" w:rsidP="007D44A5">
      <w:pPr>
        <w:pStyle w:val="90"/>
        <w:shd w:val="clear" w:color="auto" w:fill="auto"/>
        <w:spacing w:before="0" w:after="240" w:line="326" w:lineRule="exact"/>
        <w:rPr>
          <w:sz w:val="24"/>
        </w:rPr>
      </w:pPr>
      <w:r w:rsidRPr="00320585">
        <w:rPr>
          <w:sz w:val="24"/>
        </w:rPr>
        <w:t xml:space="preserve">ПОЯСНИТЕЛЬНАЯ ЗАПИСКА </w:t>
      </w:r>
    </w:p>
    <w:p w:rsidR="009114E2" w:rsidRPr="00320585" w:rsidRDefault="009114E2" w:rsidP="007D44A5">
      <w:pPr>
        <w:pStyle w:val="90"/>
        <w:shd w:val="clear" w:color="auto" w:fill="auto"/>
        <w:spacing w:before="0" w:after="240" w:line="326" w:lineRule="exact"/>
        <w:rPr>
          <w:sz w:val="24"/>
        </w:rPr>
      </w:pPr>
      <w:r w:rsidRPr="00320585">
        <w:rPr>
          <w:sz w:val="24"/>
        </w:rPr>
        <w:t>к проекту решения «Об утверждении Положения о порядке принятия, учета и оформления в муниципальную собственность муниципального образования Лубянского сельского поселения Дмитровского района Орловской области выморочного имущества»</w:t>
      </w:r>
    </w:p>
    <w:p w:rsidR="009114E2" w:rsidRPr="00320585" w:rsidRDefault="009114E2" w:rsidP="0012236C">
      <w:pPr>
        <w:spacing w:line="326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Данный проект решения «Об утверждении Положения о порядке принятия, учета и оформления в муниципальную собственность муниципального образования Лубянского сельского поселения Дмитровского района Орловской области выморочного имущества» служит реализацией положений статьи 1151 Гражданского кодекса Российской Федерации.</w:t>
      </w:r>
    </w:p>
    <w:p w:rsidR="009114E2" w:rsidRPr="00320585" w:rsidRDefault="009114E2" w:rsidP="0012236C">
      <w:pPr>
        <w:spacing w:after="1260"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9114E2" w:rsidRPr="00320585" w:rsidRDefault="009114E2" w:rsidP="007D44A5">
      <w:pPr>
        <w:pStyle w:val="90"/>
        <w:shd w:val="clear" w:color="auto" w:fill="auto"/>
        <w:spacing w:before="0" w:after="240" w:line="322" w:lineRule="exact"/>
        <w:ind w:right="40"/>
        <w:rPr>
          <w:sz w:val="24"/>
        </w:rPr>
      </w:pPr>
      <w:r w:rsidRPr="00320585">
        <w:rPr>
          <w:sz w:val="24"/>
        </w:rPr>
        <w:t>ФИНАНСОВО-ЭКОНОМИЧЕСКОЕ ОБОСНОВАНИЕ</w:t>
      </w:r>
      <w:r w:rsidRPr="00320585">
        <w:rPr>
          <w:sz w:val="24"/>
        </w:rPr>
        <w:br/>
        <w:t>к проекту решения «Об утверждении Положения о порядке принятия,</w:t>
      </w:r>
      <w:r w:rsidRPr="00320585">
        <w:rPr>
          <w:sz w:val="24"/>
        </w:rPr>
        <w:br/>
        <w:t>учета и оформления в муниципальную собственность муниципального</w:t>
      </w:r>
      <w:r w:rsidRPr="00320585">
        <w:rPr>
          <w:sz w:val="24"/>
        </w:rPr>
        <w:br/>
        <w:t>образования Лубянского сельского поселения Дмитровского района Орловской области выморочного имущества»</w:t>
      </w:r>
    </w:p>
    <w:p w:rsidR="009114E2" w:rsidRPr="00320585" w:rsidRDefault="009114E2" w:rsidP="0012236C">
      <w:pPr>
        <w:spacing w:after="633" w:line="322" w:lineRule="exact"/>
        <w:ind w:firstLine="760"/>
        <w:jc w:val="both"/>
        <w:rPr>
          <w:rFonts w:ascii="Times New Roman"/>
        </w:rPr>
      </w:pPr>
      <w:r w:rsidRPr="00320585">
        <w:rPr>
          <w:rFonts w:asci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9114E2" w:rsidRPr="00320585" w:rsidRDefault="009114E2" w:rsidP="007D44A5">
      <w:pPr>
        <w:spacing w:line="280" w:lineRule="exact"/>
        <w:ind w:right="40"/>
        <w:jc w:val="center"/>
        <w:rPr>
          <w:rFonts w:ascii="Times New Roman"/>
        </w:rPr>
      </w:pPr>
      <w:r w:rsidRPr="00320585">
        <w:rPr>
          <w:rFonts w:ascii="Times New Roman"/>
        </w:rPr>
        <w:t>ПЕРЕЧЕНЬ</w:t>
      </w:r>
    </w:p>
    <w:p w:rsidR="009114E2" w:rsidRPr="00320585" w:rsidRDefault="009114E2" w:rsidP="007D44A5">
      <w:pPr>
        <w:pStyle w:val="90"/>
        <w:shd w:val="clear" w:color="auto" w:fill="auto"/>
        <w:spacing w:before="0" w:after="244" w:line="322" w:lineRule="exact"/>
        <w:ind w:right="40"/>
        <w:rPr>
          <w:sz w:val="24"/>
        </w:rPr>
      </w:pPr>
      <w:r w:rsidRPr="00320585">
        <w:rPr>
          <w:sz w:val="24"/>
        </w:rPr>
        <w:t>муниципальных нормативных правовых актов, подлежащих признанию</w:t>
      </w:r>
      <w:r w:rsidRPr="00320585">
        <w:rPr>
          <w:sz w:val="24"/>
        </w:rPr>
        <w:br/>
        <w:t>утратившими силу, приостановлению, изменению или отмене в связи с</w:t>
      </w:r>
      <w:r w:rsidRPr="00320585">
        <w:rPr>
          <w:sz w:val="24"/>
        </w:rPr>
        <w:br/>
        <w:t>принятием решения «Об утверждении Положения о порядке принятия,</w:t>
      </w:r>
      <w:r w:rsidRPr="00320585">
        <w:rPr>
          <w:sz w:val="24"/>
        </w:rPr>
        <w:br/>
        <w:t>учета и оформления в муниципальную собственность муниципального</w:t>
      </w:r>
      <w:r w:rsidRPr="00320585">
        <w:rPr>
          <w:sz w:val="24"/>
        </w:rPr>
        <w:br/>
        <w:t>образования Лубянского сельского поселения Дмитровского района Орловской области выморочного имущества»</w:t>
      </w:r>
      <w:bookmarkStart w:id="2" w:name="_GoBack"/>
      <w:bookmarkEnd w:id="2"/>
    </w:p>
    <w:p w:rsidR="009114E2" w:rsidRPr="00320585" w:rsidRDefault="009114E2" w:rsidP="0012236C">
      <w:pPr>
        <w:spacing w:line="317" w:lineRule="exact"/>
        <w:ind w:firstLine="760"/>
        <w:jc w:val="both"/>
        <w:rPr>
          <w:rFonts w:ascii="Times New Roman"/>
          <w:lang w:val="en-US"/>
        </w:rPr>
      </w:pPr>
      <w:r w:rsidRPr="00320585">
        <w:rPr>
          <w:rFonts w:asci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</w:t>
      </w:r>
      <w:r>
        <w:rPr>
          <w:rFonts w:ascii="Times New Roman"/>
        </w:rPr>
        <w:t>х правовых актов не потребуется</w:t>
      </w:r>
      <w:r>
        <w:rPr>
          <w:rFonts w:ascii="Times New Roman"/>
          <w:lang w:val="en-US"/>
        </w:rPr>
        <w:t>/</w:t>
      </w:r>
    </w:p>
    <w:p w:rsidR="009114E2" w:rsidRPr="00320585" w:rsidRDefault="009114E2">
      <w:pPr>
        <w:rPr>
          <w:rFonts w:ascii="Times New Roman"/>
        </w:rPr>
      </w:pPr>
    </w:p>
    <w:sectPr w:rsidR="009114E2" w:rsidRPr="00320585" w:rsidSect="003E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A4C040D"/>
    <w:multiLevelType w:val="multilevel"/>
    <w:tmpl w:val="40520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582E6C"/>
    <w:multiLevelType w:val="multilevel"/>
    <w:tmpl w:val="2B6413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201996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A5"/>
    <w:rsid w:val="00001EB9"/>
    <w:rsid w:val="0012236C"/>
    <w:rsid w:val="00200B59"/>
    <w:rsid w:val="002233E5"/>
    <w:rsid w:val="00251EE8"/>
    <w:rsid w:val="002A4D37"/>
    <w:rsid w:val="00320585"/>
    <w:rsid w:val="003800CE"/>
    <w:rsid w:val="003E0101"/>
    <w:rsid w:val="005231B1"/>
    <w:rsid w:val="00571040"/>
    <w:rsid w:val="006171EE"/>
    <w:rsid w:val="00632DF8"/>
    <w:rsid w:val="006526D1"/>
    <w:rsid w:val="00660B40"/>
    <w:rsid w:val="006C6E72"/>
    <w:rsid w:val="007D44A5"/>
    <w:rsid w:val="009114E2"/>
    <w:rsid w:val="00B31645"/>
    <w:rsid w:val="00BF7A28"/>
    <w:rsid w:val="00C176D6"/>
    <w:rsid w:val="00C5314C"/>
    <w:rsid w:val="00D52BAF"/>
    <w:rsid w:val="00E93C41"/>
    <w:rsid w:val="00EB53DB"/>
    <w:rsid w:val="00EE7AFB"/>
    <w:rsid w:val="00F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5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7D44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D44A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/>
      <w:i/>
      <w:iCs/>
      <w:color w:val="auto"/>
      <w:sz w:val="28"/>
      <w:szCs w:val="28"/>
      <w:lang w:eastAsia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7D44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7D44A5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DefaultParagraphFont"/>
    <w:uiPriority w:val="99"/>
    <w:rsid w:val="007D44A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91">
    <w:name w:val="Основной текст (9) + Курсив"/>
    <w:basedOn w:val="9"/>
    <w:uiPriority w:val="99"/>
    <w:rsid w:val="007D44A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1">
    <w:name w:val="Основной текст (8) + Не курсив"/>
    <w:basedOn w:val="8"/>
    <w:uiPriority w:val="99"/>
    <w:rsid w:val="007D44A5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DefaultParagraphFont"/>
    <w:uiPriority w:val="99"/>
    <w:rsid w:val="007D44A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5">
    <w:name w:val="Основной текст (5) + Курсив"/>
    <w:uiPriority w:val="99"/>
    <w:rsid w:val="00001EB9"/>
    <w:rPr>
      <w:b/>
      <w:i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1782</Words>
  <Characters>10161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Анна Валерьевна</dc:creator>
  <cp:keywords/>
  <dc:description/>
  <cp:lastModifiedBy>Admin</cp:lastModifiedBy>
  <cp:revision>8</cp:revision>
  <dcterms:created xsi:type="dcterms:W3CDTF">2021-04-26T16:04:00Z</dcterms:created>
  <dcterms:modified xsi:type="dcterms:W3CDTF">2021-06-16T05:57:00Z</dcterms:modified>
</cp:coreProperties>
</file>