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B0" w:rsidRDefault="008E35B0" w:rsidP="00D21D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C060F9">
        <w:rPr>
          <w:rFonts w:ascii="Times New Roman" w:hAnsi="Times New Roman"/>
          <w:b/>
          <w:sz w:val="28"/>
          <w:szCs w:val="28"/>
        </w:rPr>
        <w:t>ПРОТОКОЛ</w:t>
      </w:r>
    </w:p>
    <w:p w:rsidR="008E35B0" w:rsidRDefault="008E35B0" w:rsidP="00C06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5B0" w:rsidRDefault="008E35B0" w:rsidP="00C06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оценке эффективности налоговых расходов Лубянского сельского поселения  </w:t>
      </w:r>
    </w:p>
    <w:p w:rsidR="008E35B0" w:rsidRDefault="008E35B0" w:rsidP="00C06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Дмитровского района Орловской области</w:t>
      </w:r>
    </w:p>
    <w:p w:rsidR="008E35B0" w:rsidRDefault="008E35B0" w:rsidP="00C06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35B0" w:rsidRDefault="008E35B0" w:rsidP="00C06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35B0" w:rsidRDefault="008E35B0" w:rsidP="00C06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20.05.2021                                                                                                       № 1</w:t>
      </w:r>
    </w:p>
    <w:p w:rsidR="008E35B0" w:rsidRDefault="008E35B0" w:rsidP="00C06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35B0" w:rsidRPr="006F5132" w:rsidRDefault="008E35B0" w:rsidP="00C0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ПРЕДСЕДАТЕЛЬСТВОВАЛ – </w:t>
      </w:r>
      <w:r>
        <w:rPr>
          <w:rFonts w:ascii="Times New Roman" w:hAnsi="Times New Roman"/>
          <w:sz w:val="28"/>
          <w:szCs w:val="28"/>
        </w:rPr>
        <w:t>Глава сельского поселения В.В. Гапонов</w:t>
      </w:r>
    </w:p>
    <w:p w:rsidR="008E35B0" w:rsidRDefault="008E35B0" w:rsidP="00C0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5B0" w:rsidRDefault="008E35B0" w:rsidP="00C0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8E35B0" w:rsidRDefault="008E35B0" w:rsidP="00C0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  <w:r w:rsidRPr="00165FFD">
        <w:rPr>
          <w:rFonts w:ascii="Times New Roman" w:hAnsi="Times New Roman"/>
          <w:sz w:val="28"/>
          <w:szCs w:val="28"/>
        </w:rPr>
        <w:t>Щербакова Е.А.</w:t>
      </w:r>
      <w:r>
        <w:rPr>
          <w:rFonts w:ascii="Times New Roman" w:hAnsi="Times New Roman"/>
          <w:sz w:val="28"/>
          <w:szCs w:val="28"/>
        </w:rPr>
        <w:t>-</w:t>
      </w:r>
      <w:r w:rsidRPr="00165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бухгалтер</w:t>
      </w:r>
      <w:r w:rsidRPr="00165FFD">
        <w:rPr>
          <w:rFonts w:ascii="Times New Roman" w:hAnsi="Times New Roman"/>
          <w:sz w:val="28"/>
          <w:szCs w:val="28"/>
        </w:rPr>
        <w:t>;</w:t>
      </w:r>
    </w:p>
    <w:p w:rsidR="008E35B0" w:rsidRDefault="008E35B0" w:rsidP="00C0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Холонина Н.Н. – депутат Лубянского сельского Совета народных депутатов;</w:t>
      </w:r>
    </w:p>
    <w:p w:rsidR="008E35B0" w:rsidRDefault="008E35B0" w:rsidP="00165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Иванина Е.В. - депутат Лубянского сельского Совета народных депутатов;</w:t>
      </w:r>
    </w:p>
    <w:p w:rsidR="008E35B0" w:rsidRDefault="008E35B0" w:rsidP="00165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Потачкина Е.А. – специалист по культуре</w:t>
      </w:r>
    </w:p>
    <w:p w:rsidR="008E35B0" w:rsidRDefault="008E35B0" w:rsidP="00C0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5B0" w:rsidRDefault="008E35B0" w:rsidP="00C0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5B0" w:rsidRDefault="008E35B0" w:rsidP="00C0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8E35B0" w:rsidRDefault="008E35B0" w:rsidP="00C0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5B0" w:rsidRDefault="008E35B0" w:rsidP="00D873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1218">
        <w:rPr>
          <w:rFonts w:ascii="Times New Roman" w:hAnsi="Times New Roman"/>
          <w:b/>
          <w:sz w:val="28"/>
          <w:szCs w:val="28"/>
        </w:rPr>
        <w:t xml:space="preserve">Рассмотрение результатов оценки эффективности налоговых расходов </w:t>
      </w:r>
      <w:r>
        <w:rPr>
          <w:rFonts w:ascii="Times New Roman" w:hAnsi="Times New Roman"/>
          <w:b/>
          <w:sz w:val="28"/>
          <w:szCs w:val="28"/>
        </w:rPr>
        <w:t>Лубянского сельского</w:t>
      </w:r>
      <w:r w:rsidRPr="005D7789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3A1218">
        <w:rPr>
          <w:rFonts w:ascii="Times New Roman" w:hAnsi="Times New Roman"/>
          <w:b/>
          <w:sz w:val="28"/>
          <w:szCs w:val="28"/>
        </w:rPr>
        <w:t>Дмитровского района Орловской области за 2020 год.</w:t>
      </w:r>
    </w:p>
    <w:p w:rsidR="008E35B0" w:rsidRPr="003A1218" w:rsidRDefault="008E35B0" w:rsidP="00D873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E35B0" w:rsidRDefault="008E35B0" w:rsidP="00D87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информацией по вопросу повестки дня выступил В.В. Гапонов. </w:t>
      </w:r>
    </w:p>
    <w:p w:rsidR="008E35B0" w:rsidRDefault="008E35B0" w:rsidP="00D87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повестки дня решили:</w:t>
      </w:r>
    </w:p>
    <w:p w:rsidR="008E35B0" w:rsidRDefault="008E35B0" w:rsidP="00D87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5B0" w:rsidRDefault="008E35B0" w:rsidP="00975E6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Предложить Лубянскому сельскому Совету народных депутатов: </w:t>
      </w:r>
    </w:p>
    <w:p w:rsidR="008E35B0" w:rsidRDefault="008E35B0" w:rsidP="00975E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Pr="006D3EDB">
        <w:rPr>
          <w:rFonts w:ascii="Times New Roman" w:hAnsi="Times New Roman"/>
          <w:sz w:val="28"/>
          <w:szCs w:val="28"/>
        </w:rPr>
        <w:t>охранить налогов</w:t>
      </w:r>
      <w:r>
        <w:rPr>
          <w:rFonts w:ascii="Times New Roman" w:hAnsi="Times New Roman"/>
          <w:sz w:val="28"/>
          <w:szCs w:val="28"/>
        </w:rPr>
        <w:t>ую</w:t>
      </w:r>
      <w:r w:rsidRPr="006D3EDB">
        <w:rPr>
          <w:rFonts w:ascii="Times New Roman" w:hAnsi="Times New Roman"/>
          <w:sz w:val="28"/>
          <w:szCs w:val="28"/>
        </w:rPr>
        <w:t xml:space="preserve"> льгот</w:t>
      </w:r>
      <w:r>
        <w:rPr>
          <w:rFonts w:ascii="Times New Roman" w:hAnsi="Times New Roman"/>
          <w:sz w:val="28"/>
          <w:szCs w:val="28"/>
        </w:rPr>
        <w:t>у</w:t>
      </w:r>
      <w:r w:rsidRPr="006D3EDB">
        <w:rPr>
          <w:rFonts w:ascii="Times New Roman" w:hAnsi="Times New Roman"/>
          <w:sz w:val="28"/>
          <w:szCs w:val="28"/>
        </w:rPr>
        <w:t xml:space="preserve"> по земельному налогу, установленн</w:t>
      </w:r>
      <w:r>
        <w:rPr>
          <w:rFonts w:ascii="Times New Roman" w:hAnsi="Times New Roman"/>
          <w:sz w:val="28"/>
          <w:szCs w:val="28"/>
        </w:rPr>
        <w:t>ую</w:t>
      </w:r>
      <w:r w:rsidRPr="006D3EDB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Лубянского сельского</w:t>
      </w:r>
      <w:r w:rsidRPr="006D3EDB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народных депутатов от 15.11.2019 года № 78-34 «Об установлении земельного налога» - 100% ветеранам и инвалидам ВОВ, признанную эффективной в соответствии с постановлением администрации Лубянского сельского поселения  от 19.05.2021 года № 11 «Об утверждении Порядка формирования перечня налоговых расходов и оценки налоговых расходов Лубянского </w:t>
      </w:r>
      <w:r w:rsidRPr="006F5132">
        <w:rPr>
          <w:rFonts w:ascii="Times New Roman" w:hAnsi="Times New Roman"/>
          <w:sz w:val="28"/>
          <w:szCs w:val="28"/>
        </w:rPr>
        <w:t>сельского поселения Дмитровского района Орловской области</w:t>
      </w:r>
      <w:r>
        <w:rPr>
          <w:rFonts w:ascii="Times New Roman" w:hAnsi="Times New Roman"/>
          <w:sz w:val="28"/>
          <w:szCs w:val="28"/>
        </w:rPr>
        <w:t>» (далее – постановление от 19.05.2021г. № 11);</w:t>
      </w:r>
    </w:p>
    <w:p w:rsidR="008E35B0" w:rsidRDefault="008E35B0" w:rsidP="00D87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отменить налоговую льготу </w:t>
      </w:r>
      <w:r w:rsidRPr="00975E67">
        <w:rPr>
          <w:rFonts w:ascii="Times New Roman" w:hAnsi="Times New Roman"/>
          <w:sz w:val="28"/>
          <w:szCs w:val="28"/>
        </w:rPr>
        <w:t xml:space="preserve">по земельному налогу, установленную решением </w:t>
      </w:r>
      <w:r>
        <w:rPr>
          <w:rFonts w:ascii="Times New Roman" w:hAnsi="Times New Roman"/>
          <w:sz w:val="28"/>
          <w:szCs w:val="28"/>
        </w:rPr>
        <w:t>Лубянского</w:t>
      </w:r>
      <w:r w:rsidRPr="00975E67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15.11.</w:t>
      </w:r>
      <w:r w:rsidRPr="00975E67">
        <w:rPr>
          <w:rFonts w:ascii="Times New Roman" w:hAnsi="Times New Roman"/>
          <w:sz w:val="28"/>
          <w:szCs w:val="28"/>
        </w:rPr>
        <w:t xml:space="preserve">2019 года № </w:t>
      </w:r>
      <w:r>
        <w:rPr>
          <w:rFonts w:ascii="Times New Roman" w:hAnsi="Times New Roman"/>
          <w:sz w:val="28"/>
          <w:szCs w:val="28"/>
        </w:rPr>
        <w:t>78-34</w:t>
      </w:r>
      <w:r w:rsidRPr="00975E67">
        <w:rPr>
          <w:rFonts w:ascii="Times New Roman" w:hAnsi="Times New Roman"/>
          <w:sz w:val="28"/>
          <w:szCs w:val="28"/>
        </w:rPr>
        <w:t xml:space="preserve"> «Об установлении земельного налога» </w:t>
      </w:r>
      <w:r>
        <w:rPr>
          <w:rFonts w:ascii="Times New Roman" w:hAnsi="Times New Roman"/>
          <w:sz w:val="28"/>
          <w:szCs w:val="28"/>
        </w:rPr>
        <w:t>в виде освобождения от налогообложения муниципальных учреждений и организаций, ф</w:t>
      </w:r>
      <w:r w:rsidRPr="00814845">
        <w:rPr>
          <w:rFonts w:ascii="Times New Roman" w:hAnsi="Times New Roman"/>
          <w:sz w:val="28"/>
          <w:szCs w:val="28"/>
        </w:rPr>
        <w:t>инансир</w:t>
      </w:r>
      <w:r>
        <w:rPr>
          <w:rFonts w:ascii="Times New Roman" w:hAnsi="Times New Roman"/>
          <w:sz w:val="28"/>
          <w:szCs w:val="28"/>
        </w:rPr>
        <w:t>уемых</w:t>
      </w:r>
      <w:r w:rsidRPr="00814845">
        <w:rPr>
          <w:rFonts w:ascii="Times New Roman" w:hAnsi="Times New Roman"/>
          <w:sz w:val="28"/>
          <w:szCs w:val="28"/>
        </w:rPr>
        <w:t xml:space="preserve"> из местного бюджета и наход</w:t>
      </w:r>
      <w:r>
        <w:rPr>
          <w:rFonts w:ascii="Times New Roman" w:hAnsi="Times New Roman"/>
          <w:sz w:val="28"/>
          <w:szCs w:val="28"/>
        </w:rPr>
        <w:t>ящихся</w:t>
      </w:r>
      <w:r w:rsidRPr="00814845">
        <w:rPr>
          <w:rFonts w:ascii="Times New Roman" w:hAnsi="Times New Roman"/>
          <w:sz w:val="28"/>
          <w:szCs w:val="28"/>
        </w:rPr>
        <w:t xml:space="preserve"> на территории  поселения</w:t>
      </w:r>
      <w:r>
        <w:rPr>
          <w:rFonts w:ascii="Times New Roman" w:hAnsi="Times New Roman"/>
          <w:sz w:val="28"/>
          <w:szCs w:val="28"/>
        </w:rPr>
        <w:t xml:space="preserve"> (за исключением муниципальных учреждений и организаций, финансируемых из бюджета поселения), признанную неэффективной </w:t>
      </w:r>
      <w:r w:rsidRPr="00B607CF">
        <w:rPr>
          <w:rFonts w:ascii="Times New Roman" w:hAnsi="Times New Roman"/>
          <w:sz w:val="28"/>
          <w:szCs w:val="28"/>
        </w:rPr>
        <w:t xml:space="preserve">в соответствии  с постановлением от </w:t>
      </w:r>
      <w:r>
        <w:rPr>
          <w:rFonts w:ascii="Times New Roman" w:hAnsi="Times New Roman"/>
          <w:sz w:val="28"/>
          <w:szCs w:val="28"/>
        </w:rPr>
        <w:t>19.05.2021</w:t>
      </w:r>
      <w:r w:rsidRPr="00B607C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11.</w:t>
      </w:r>
    </w:p>
    <w:p w:rsidR="008E35B0" w:rsidRDefault="008E35B0" w:rsidP="00D87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большинством голосов.</w:t>
      </w:r>
    </w:p>
    <w:p w:rsidR="008E35B0" w:rsidRDefault="008E35B0" w:rsidP="009E4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5B0" w:rsidRDefault="008E35B0" w:rsidP="009E4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 комиссии                        _____________ В.В. Гапонов</w:t>
      </w:r>
    </w:p>
    <w:p w:rsidR="008E35B0" w:rsidRDefault="008E35B0" w:rsidP="00D87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5B0" w:rsidRPr="00C060F9" w:rsidRDefault="008E35B0" w:rsidP="0097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_____________  М.В.Мельникова</w:t>
      </w:r>
    </w:p>
    <w:sectPr w:rsidR="008E35B0" w:rsidRPr="00C060F9" w:rsidSect="009E46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6E3"/>
    <w:multiLevelType w:val="hybridMultilevel"/>
    <w:tmpl w:val="E4E24CAA"/>
    <w:lvl w:ilvl="0" w:tplc="414EB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D461A0"/>
    <w:multiLevelType w:val="hybridMultilevel"/>
    <w:tmpl w:val="FB8A85B2"/>
    <w:lvl w:ilvl="0" w:tplc="DB583F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551"/>
    <w:rsid w:val="000A50B2"/>
    <w:rsid w:val="000C5268"/>
    <w:rsid w:val="000D7E74"/>
    <w:rsid w:val="00165FFD"/>
    <w:rsid w:val="00194C67"/>
    <w:rsid w:val="001A7678"/>
    <w:rsid w:val="00234EDA"/>
    <w:rsid w:val="002C3C58"/>
    <w:rsid w:val="003678F0"/>
    <w:rsid w:val="003A1218"/>
    <w:rsid w:val="00452AA6"/>
    <w:rsid w:val="005D6A58"/>
    <w:rsid w:val="005D7789"/>
    <w:rsid w:val="006D3EDB"/>
    <w:rsid w:val="006F5132"/>
    <w:rsid w:val="00770698"/>
    <w:rsid w:val="0080032B"/>
    <w:rsid w:val="00814845"/>
    <w:rsid w:val="00845551"/>
    <w:rsid w:val="008E35B0"/>
    <w:rsid w:val="00975E67"/>
    <w:rsid w:val="00991F3E"/>
    <w:rsid w:val="009B10BC"/>
    <w:rsid w:val="009E4625"/>
    <w:rsid w:val="00A15E91"/>
    <w:rsid w:val="00A72C02"/>
    <w:rsid w:val="00AE3E8A"/>
    <w:rsid w:val="00B607CF"/>
    <w:rsid w:val="00C060F9"/>
    <w:rsid w:val="00D21D1A"/>
    <w:rsid w:val="00D33785"/>
    <w:rsid w:val="00D873B4"/>
    <w:rsid w:val="00E23297"/>
    <w:rsid w:val="00EB1754"/>
    <w:rsid w:val="00F7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7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2</Pages>
  <Words>343</Words>
  <Characters>1958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2021-07-07T08:52:00Z</cp:lastPrinted>
  <dcterms:created xsi:type="dcterms:W3CDTF">2021-05-28T12:22:00Z</dcterms:created>
  <dcterms:modified xsi:type="dcterms:W3CDTF">2021-07-07T08:53:00Z</dcterms:modified>
</cp:coreProperties>
</file>