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80" w:rsidRPr="00E61845" w:rsidRDefault="00930F80" w:rsidP="00E61845">
      <w:pPr>
        <w:jc w:val="center"/>
        <w:rPr>
          <w:rFonts w:ascii="Times New Roman" w:hAnsi="Times New Roman"/>
          <w:b/>
          <w:sz w:val="28"/>
        </w:rPr>
      </w:pPr>
      <w:r w:rsidRPr="00E61845">
        <w:rPr>
          <w:rFonts w:ascii="Times New Roman" w:hAnsi="Times New Roman"/>
          <w:b/>
          <w:sz w:val="28"/>
        </w:rPr>
        <w:t>Р О С С И Й С К А Я  Ф Е Д Е Р А Ц И Я</w:t>
      </w:r>
    </w:p>
    <w:p w:rsidR="00930F80" w:rsidRPr="00E61845" w:rsidRDefault="00930F80" w:rsidP="00E61845">
      <w:pPr>
        <w:jc w:val="center"/>
        <w:rPr>
          <w:rFonts w:ascii="Times New Roman" w:hAnsi="Times New Roman"/>
          <w:b/>
          <w:sz w:val="28"/>
          <w:szCs w:val="20"/>
        </w:rPr>
      </w:pPr>
      <w:r w:rsidRPr="00E61845">
        <w:rPr>
          <w:rFonts w:ascii="Times New Roman" w:hAnsi="Times New Roman"/>
          <w:b/>
          <w:sz w:val="28"/>
          <w:szCs w:val="20"/>
        </w:rPr>
        <w:t>ОРЛОВСКАЯ ОБЛАСТЬ</w:t>
      </w:r>
    </w:p>
    <w:p w:rsidR="00930F80" w:rsidRPr="00E61845" w:rsidRDefault="00930F80" w:rsidP="00E61845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0"/>
        </w:rPr>
      </w:pPr>
      <w:r w:rsidRPr="00E61845">
        <w:rPr>
          <w:rFonts w:ascii="Times New Roman" w:hAnsi="Times New Roman"/>
          <w:b/>
          <w:sz w:val="28"/>
          <w:szCs w:val="20"/>
        </w:rPr>
        <w:t xml:space="preserve">            </w:t>
      </w:r>
      <w:r>
        <w:rPr>
          <w:rFonts w:ascii="Times New Roman" w:hAnsi="Times New Roman"/>
          <w:b/>
          <w:sz w:val="28"/>
          <w:szCs w:val="20"/>
        </w:rPr>
        <w:t xml:space="preserve">                           </w:t>
      </w:r>
      <w:r w:rsidRPr="00E61845">
        <w:rPr>
          <w:rFonts w:ascii="Times New Roman" w:hAnsi="Times New Roman"/>
          <w:b/>
          <w:sz w:val="28"/>
          <w:szCs w:val="20"/>
        </w:rPr>
        <w:t xml:space="preserve"> ДМИТРОВСКИЙ  РАЙОН</w:t>
      </w:r>
    </w:p>
    <w:p w:rsidR="00930F80" w:rsidRPr="00E61845" w:rsidRDefault="00930F80" w:rsidP="00E61845">
      <w:pPr>
        <w:keepNext/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1845">
        <w:rPr>
          <w:rFonts w:ascii="Times New Roman" w:hAnsi="Times New Roman"/>
          <w:b/>
          <w:sz w:val="28"/>
          <w:szCs w:val="20"/>
        </w:rPr>
        <w:t>АДМИНИСТРАЦИЯ ЛУБЯНСКОГО СЕЛЬСКОГО ПОСЕЛЕНИЯ</w:t>
      </w:r>
    </w:p>
    <w:p w:rsidR="00930F80" w:rsidRDefault="00930F80" w:rsidP="00E61845">
      <w:pPr>
        <w:keepNext/>
        <w:spacing w:before="240" w:after="60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61845">
        <w:rPr>
          <w:rFonts w:ascii="Times New Roman" w:hAnsi="Times New Roman"/>
          <w:b/>
          <w:bCs/>
          <w:sz w:val="28"/>
          <w:szCs w:val="28"/>
        </w:rPr>
        <w:t xml:space="preserve">                                      ПОСТАНОВЛЕНИЕ </w:t>
      </w:r>
    </w:p>
    <w:p w:rsidR="00930F80" w:rsidRDefault="00930F80" w:rsidP="00E61845">
      <w:pPr>
        <w:keepNext/>
        <w:spacing w:before="240" w:after="6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 февраля 2020г.                                              №6</w:t>
      </w:r>
    </w:p>
    <w:p w:rsidR="00930F80" w:rsidRPr="00E61845" w:rsidRDefault="00930F80" w:rsidP="00E61845">
      <w:pPr>
        <w:keepNext/>
        <w:spacing w:before="240" w:after="6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представления администрацией Лубянского сельского поселения муниципальной услуги «Выдача порубочного билета на вырубку (снос) зеленых насаждений на территории Лубянского сельского поселения Дмитровского района Орловской области»</w:t>
      </w:r>
    </w:p>
    <w:p w:rsidR="00930F80" w:rsidRPr="007D7130" w:rsidRDefault="00930F80" w:rsidP="00E61845">
      <w:pPr>
        <w:shd w:val="clear" w:color="auto" w:fill="FFFFFF"/>
        <w:spacing w:before="192" w:line="413" w:lineRule="exact"/>
        <w:ind w:left="19" w:right="5" w:firstLine="701"/>
        <w:jc w:val="both"/>
        <w:rPr>
          <w:rFonts w:ascii="Times New Roman" w:hAnsi="Times New Roman"/>
        </w:rPr>
      </w:pPr>
      <w:r w:rsidRPr="007D7130">
        <w:rPr>
          <w:rFonts w:ascii="Times New Roman" w:hAnsi="Times New Roman"/>
        </w:rPr>
        <w:t>В целях реализации на территории Лубянского сельского поселения Дмитровского района Орловской области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7D7130">
        <w:rPr>
          <w:rFonts w:ascii="Times New Roman" w:hAnsi="Times New Roman"/>
          <w:spacing w:val="-1"/>
        </w:rPr>
        <w:t xml:space="preserve">», Уставом Лубянского </w:t>
      </w:r>
      <w:r w:rsidRPr="007D7130">
        <w:rPr>
          <w:rFonts w:ascii="Times New Roman" w:hAnsi="Times New Roman"/>
        </w:rPr>
        <w:t xml:space="preserve">сельского поселения Дмитровского района Орловской области, администрация Лубянского сельского поселения  </w:t>
      </w:r>
      <w:r w:rsidRPr="007D7130">
        <w:rPr>
          <w:rFonts w:ascii="Times New Roman" w:hAnsi="Times New Roman"/>
          <w:spacing w:val="-3"/>
        </w:rPr>
        <w:t>ПОСТАНОВЛЯЕТ:</w:t>
      </w:r>
    </w:p>
    <w:p w:rsidR="00930F80" w:rsidRPr="007D7130" w:rsidRDefault="00930F80" w:rsidP="00E61845">
      <w:pPr>
        <w:shd w:val="clear" w:color="auto" w:fill="FFFFFF"/>
        <w:spacing w:before="230" w:line="413" w:lineRule="exact"/>
        <w:ind w:left="19" w:firstLine="720"/>
        <w:jc w:val="both"/>
        <w:rPr>
          <w:rFonts w:ascii="Times New Roman" w:hAnsi="Times New Roman"/>
        </w:rPr>
      </w:pPr>
      <w:r w:rsidRPr="007D7130">
        <w:rPr>
          <w:rFonts w:ascii="Times New Roman" w:hAnsi="Times New Roman"/>
        </w:rPr>
        <w:t xml:space="preserve">1. Утвердить прилагаемый Административный регламент предоставления администрацией Лубянского сельского поселения Дмитровского района Орловской области </w:t>
      </w:r>
      <w:r w:rsidRPr="007D7130">
        <w:rPr>
          <w:rFonts w:ascii="Times New Roman" w:hAnsi="Times New Roman"/>
          <w:spacing w:val="-1"/>
        </w:rPr>
        <w:t xml:space="preserve">муниципальной услуги «Выдача порубочного билета на вырубку (снос) зеленых насаждений на </w:t>
      </w:r>
      <w:r w:rsidRPr="007D7130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 xml:space="preserve">Лубянского </w:t>
      </w:r>
      <w:r w:rsidRPr="007D7130">
        <w:rPr>
          <w:rFonts w:ascii="Times New Roman" w:hAnsi="Times New Roman"/>
        </w:rPr>
        <w:t>сельского поселения Дмитровского района Орловской области» согласно приложению.</w:t>
      </w:r>
    </w:p>
    <w:p w:rsidR="00930F80" w:rsidRPr="007D7130" w:rsidRDefault="00930F80" w:rsidP="00E61845">
      <w:pPr>
        <w:shd w:val="clear" w:color="auto" w:fill="FFFFFF"/>
        <w:spacing w:before="202" w:line="413" w:lineRule="exact"/>
        <w:ind w:left="24" w:firstLine="701"/>
        <w:jc w:val="both"/>
        <w:rPr>
          <w:rFonts w:ascii="Times New Roman" w:hAnsi="Times New Roman"/>
        </w:rPr>
      </w:pPr>
      <w:r w:rsidRPr="007D7130">
        <w:rPr>
          <w:rFonts w:ascii="Times New Roman" w:hAnsi="Times New Roman"/>
        </w:rPr>
        <w:t>2. Разместить настоящее постановление на официальном сайте администрации Лубянского сельского поселения Дмитровского района Орловской области.</w:t>
      </w:r>
    </w:p>
    <w:p w:rsidR="00930F80" w:rsidRPr="007D7130" w:rsidRDefault="00930F80" w:rsidP="00E61845">
      <w:pPr>
        <w:shd w:val="clear" w:color="auto" w:fill="FFFFFF"/>
        <w:spacing w:before="202" w:line="413" w:lineRule="exact"/>
        <w:jc w:val="both"/>
        <w:rPr>
          <w:rFonts w:ascii="Times New Roman" w:hAnsi="Times New Roman"/>
        </w:rPr>
      </w:pPr>
      <w:r w:rsidRPr="007D7130">
        <w:rPr>
          <w:rFonts w:ascii="Times New Roman" w:hAnsi="Times New Roman"/>
        </w:rPr>
        <w:t xml:space="preserve">              3. Контроль исполнения настоящего постановления оставляю за собой.</w:t>
      </w:r>
    </w:p>
    <w:p w:rsidR="00930F80" w:rsidRPr="007D7130" w:rsidRDefault="00930F80" w:rsidP="00E61845">
      <w:pPr>
        <w:shd w:val="clear" w:color="auto" w:fill="FFFFFF"/>
        <w:spacing w:before="202" w:line="413" w:lineRule="exact"/>
        <w:jc w:val="both"/>
        <w:rPr>
          <w:rFonts w:ascii="Times New Roman" w:hAnsi="Times New Roman"/>
        </w:rPr>
      </w:pPr>
    </w:p>
    <w:p w:rsidR="00930F80" w:rsidRDefault="00930F80" w:rsidP="00E61845">
      <w:pPr>
        <w:pStyle w:val="30"/>
        <w:shd w:val="clear" w:color="auto" w:fill="auto"/>
        <w:ind w:right="613" w:firstLine="0"/>
        <w:jc w:val="left"/>
        <w:rPr>
          <w:b w:val="0"/>
          <w:sz w:val="24"/>
        </w:rPr>
      </w:pPr>
      <w:r w:rsidRPr="007D7130">
        <w:rPr>
          <w:b w:val="0"/>
          <w:sz w:val="24"/>
        </w:rPr>
        <w:t>Глава сельского поселения                                                              В.В. Гапонов.</w:t>
      </w:r>
    </w:p>
    <w:p w:rsidR="00930F80" w:rsidRDefault="00930F80" w:rsidP="00E61845">
      <w:pPr>
        <w:pStyle w:val="30"/>
        <w:shd w:val="clear" w:color="auto" w:fill="auto"/>
        <w:ind w:right="613" w:firstLine="0"/>
        <w:jc w:val="left"/>
        <w:rPr>
          <w:b w:val="0"/>
          <w:sz w:val="24"/>
        </w:rPr>
      </w:pPr>
    </w:p>
    <w:p w:rsidR="00930F80" w:rsidRDefault="00930F80" w:rsidP="00E61845">
      <w:pPr>
        <w:pStyle w:val="30"/>
        <w:shd w:val="clear" w:color="auto" w:fill="auto"/>
        <w:ind w:right="613" w:firstLine="0"/>
        <w:jc w:val="left"/>
        <w:rPr>
          <w:b w:val="0"/>
          <w:sz w:val="24"/>
        </w:rPr>
      </w:pPr>
    </w:p>
    <w:p w:rsidR="00930F80" w:rsidRDefault="00930F80" w:rsidP="00E61845">
      <w:pPr>
        <w:pStyle w:val="30"/>
        <w:shd w:val="clear" w:color="auto" w:fill="auto"/>
        <w:ind w:right="613" w:firstLine="0"/>
        <w:jc w:val="left"/>
        <w:rPr>
          <w:b w:val="0"/>
          <w:sz w:val="24"/>
        </w:rPr>
      </w:pPr>
    </w:p>
    <w:p w:rsidR="00930F80" w:rsidRDefault="00930F80" w:rsidP="00E61845">
      <w:pPr>
        <w:pStyle w:val="30"/>
        <w:shd w:val="clear" w:color="auto" w:fill="auto"/>
        <w:ind w:right="613" w:firstLine="0"/>
        <w:jc w:val="left"/>
        <w:rPr>
          <w:b w:val="0"/>
          <w:sz w:val="24"/>
        </w:rPr>
      </w:pPr>
    </w:p>
    <w:p w:rsidR="00930F80" w:rsidRPr="000C6C78" w:rsidRDefault="00930F80" w:rsidP="000C6C78">
      <w:pPr>
        <w:rPr>
          <w:rFonts w:ascii="Times New Roman" w:hAnsi="Times New Roman"/>
        </w:rPr>
      </w:pPr>
      <w:r w:rsidRPr="000C6C78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</w:t>
      </w:r>
      <w:r w:rsidRPr="000C6C78">
        <w:rPr>
          <w:rFonts w:ascii="Times New Roman" w:hAnsi="Times New Roman"/>
        </w:rPr>
        <w:t xml:space="preserve"> Приложение</w:t>
      </w:r>
    </w:p>
    <w:p w:rsidR="00930F80" w:rsidRPr="000C6C78" w:rsidRDefault="00930F80" w:rsidP="000C6C78">
      <w:pPr>
        <w:rPr>
          <w:rFonts w:ascii="Times New Roman" w:hAnsi="Times New Roman"/>
        </w:rPr>
      </w:pPr>
      <w:r w:rsidRPr="000C6C78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0C6C78">
        <w:rPr>
          <w:rFonts w:ascii="Times New Roman" w:hAnsi="Times New Roman"/>
        </w:rPr>
        <w:t xml:space="preserve">  к постановлению Лубянского</w:t>
      </w:r>
    </w:p>
    <w:p w:rsidR="00930F80" w:rsidRPr="000C6C78" w:rsidRDefault="00930F80" w:rsidP="00E61845">
      <w:pPr>
        <w:pStyle w:val="30"/>
        <w:shd w:val="clear" w:color="auto" w:fill="auto"/>
        <w:ind w:right="613" w:firstLine="0"/>
        <w:jc w:val="left"/>
        <w:rPr>
          <w:b w:val="0"/>
          <w:sz w:val="24"/>
        </w:rPr>
      </w:pPr>
      <w:r w:rsidRPr="000C6C78">
        <w:rPr>
          <w:b w:val="0"/>
          <w:sz w:val="24"/>
        </w:rPr>
        <w:t xml:space="preserve">                   </w:t>
      </w:r>
      <w:r>
        <w:rPr>
          <w:b w:val="0"/>
          <w:sz w:val="24"/>
        </w:rPr>
        <w:t xml:space="preserve">                                           </w:t>
      </w:r>
      <w:r w:rsidRPr="000C6C78">
        <w:rPr>
          <w:b w:val="0"/>
          <w:sz w:val="24"/>
        </w:rPr>
        <w:t xml:space="preserve">   сельского поселения от _________2020г.№                                                                                                                           </w:t>
      </w:r>
    </w:p>
    <w:p w:rsidR="00930F80" w:rsidRPr="000C6C78" w:rsidRDefault="00930F80" w:rsidP="00E61845">
      <w:pPr>
        <w:pStyle w:val="30"/>
        <w:shd w:val="clear" w:color="auto" w:fill="auto"/>
        <w:ind w:right="613"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</w:t>
      </w:r>
    </w:p>
    <w:p w:rsidR="00930F80" w:rsidRDefault="00930F80" w:rsidP="000C6C78">
      <w:pPr>
        <w:pStyle w:val="30"/>
        <w:shd w:val="clear" w:color="auto" w:fill="auto"/>
        <w:ind w:right="613" w:firstLine="0"/>
        <w:jc w:val="left"/>
      </w:pPr>
      <w:r>
        <w:t xml:space="preserve">  Административный регламент предоставления администрацией Лубянского сельского поселения</w:t>
      </w:r>
      <w:r>
        <w:rPr>
          <w:rStyle w:val="31"/>
        </w:rPr>
        <w:t xml:space="preserve"> </w:t>
      </w:r>
      <w:r>
        <w:t xml:space="preserve">муниципальной услуги «Выдача порубочного билета на вырубку (снос) зеленых насаждений на территории </w:t>
      </w:r>
    </w:p>
    <w:p w:rsidR="00930F80" w:rsidRDefault="00930F80" w:rsidP="000C6C78">
      <w:pPr>
        <w:pStyle w:val="30"/>
        <w:shd w:val="clear" w:color="auto" w:fill="auto"/>
        <w:ind w:right="613" w:firstLine="0"/>
        <w:jc w:val="left"/>
      </w:pPr>
    </w:p>
    <w:p w:rsidR="00930F80" w:rsidRPr="00E26C2E" w:rsidRDefault="00930F8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51"/>
        </w:tabs>
        <w:spacing w:before="0" w:after="315"/>
        <w:ind w:left="3300" w:firstLine="0"/>
        <w:rPr>
          <w:sz w:val="24"/>
        </w:rPr>
      </w:pPr>
      <w:bookmarkStart w:id="0" w:name="bookmark0"/>
      <w:r w:rsidRPr="00E26C2E">
        <w:rPr>
          <w:sz w:val="24"/>
        </w:rPr>
        <w:t>ОБЩИЕ ПОЛ</w:t>
      </w:r>
      <w:bookmarkEnd w:id="0"/>
      <w:r w:rsidRPr="00E26C2E">
        <w:rPr>
          <w:sz w:val="24"/>
        </w:rPr>
        <w:t>ОЖЕНИЯ</w:t>
      </w:r>
    </w:p>
    <w:p w:rsidR="00930F80" w:rsidRPr="00E26C2E" w:rsidRDefault="00930F80">
      <w:pPr>
        <w:pStyle w:val="210"/>
        <w:shd w:val="clear" w:color="auto" w:fill="auto"/>
        <w:spacing w:before="0"/>
        <w:ind w:firstLine="740"/>
        <w:rPr>
          <w:sz w:val="24"/>
        </w:rPr>
      </w:pPr>
      <w:r w:rsidRPr="00E26C2E">
        <w:rPr>
          <w:sz w:val="24"/>
        </w:rPr>
        <w:t xml:space="preserve">Настоящий регламент по представлению администрацией </w:t>
      </w:r>
      <w:r w:rsidRPr="00E26C2E">
        <w:rPr>
          <w:rStyle w:val="22"/>
          <w:i w:val="0"/>
          <w:sz w:val="24"/>
        </w:rPr>
        <w:t>Лубянского сельского поселения</w:t>
      </w:r>
      <w:r w:rsidRPr="00E26C2E">
        <w:rPr>
          <w:sz w:val="24"/>
        </w:rPr>
        <w:t xml:space="preserve"> муниципальной услуги «Выдача порубочного билета на вырубку (снос) зеленых насаждений на территории  </w:t>
      </w:r>
      <w:r w:rsidRPr="00E26C2E">
        <w:rPr>
          <w:rStyle w:val="22"/>
          <w:i w:val="0"/>
          <w:sz w:val="24"/>
        </w:rPr>
        <w:t>Лубянского сельского поселения</w:t>
      </w:r>
      <w:r w:rsidRPr="00E26C2E">
        <w:rPr>
          <w:sz w:val="24"/>
        </w:rPr>
        <w:t xml:space="preserve"> Дмитровского района Орловской области» (далее -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930F80" w:rsidRPr="00E26C2E" w:rsidRDefault="00930F80">
      <w:pPr>
        <w:pStyle w:val="210"/>
        <w:shd w:val="clear" w:color="auto" w:fill="auto"/>
        <w:spacing w:before="0" w:after="314"/>
        <w:ind w:firstLine="740"/>
        <w:rPr>
          <w:sz w:val="24"/>
        </w:rPr>
      </w:pPr>
      <w:r w:rsidRPr="00E26C2E">
        <w:rPr>
          <w:sz w:val="24"/>
        </w:rPr>
        <w:t>Регламент определяет сроки и последовательность действий (административные процедуры).</w:t>
      </w:r>
    </w:p>
    <w:p w:rsidR="00930F80" w:rsidRPr="00E26C2E" w:rsidRDefault="00930F80">
      <w:pPr>
        <w:pStyle w:val="20"/>
        <w:keepNext/>
        <w:keepLines/>
        <w:shd w:val="clear" w:color="auto" w:fill="auto"/>
        <w:spacing w:before="0" w:after="0" w:line="324" w:lineRule="exact"/>
        <w:ind w:firstLine="740"/>
        <w:jc w:val="both"/>
        <w:rPr>
          <w:sz w:val="24"/>
        </w:rPr>
      </w:pPr>
      <w:bookmarkStart w:id="1" w:name="bookmark1"/>
      <w:r w:rsidRPr="00E26C2E">
        <w:rPr>
          <w:sz w:val="24"/>
        </w:rPr>
        <w:t>1. Наименование муниципальной услуги</w:t>
      </w:r>
      <w:bookmarkEnd w:id="1"/>
    </w:p>
    <w:p w:rsidR="00930F80" w:rsidRPr="00E26C2E" w:rsidRDefault="00930F80" w:rsidP="00E26C2E">
      <w:pPr>
        <w:pStyle w:val="210"/>
        <w:shd w:val="clear" w:color="auto" w:fill="auto"/>
        <w:spacing w:before="0" w:after="331" w:line="324" w:lineRule="exact"/>
        <w:rPr>
          <w:sz w:val="24"/>
        </w:rPr>
      </w:pPr>
      <w:r w:rsidRPr="00E26C2E">
        <w:rPr>
          <w:sz w:val="24"/>
        </w:rPr>
        <w:t xml:space="preserve">  Муниципальная услуга: «Выдача порубочного билета на вырубку (снос) зелёных насаждений на территории </w:t>
      </w:r>
      <w:r w:rsidRPr="00E26C2E">
        <w:rPr>
          <w:rStyle w:val="22"/>
          <w:i w:val="0"/>
          <w:sz w:val="24"/>
        </w:rPr>
        <w:t>Лубянского сельского поселения</w:t>
      </w:r>
      <w:r w:rsidRPr="00E26C2E">
        <w:rPr>
          <w:sz w:val="24"/>
        </w:rPr>
        <w:t xml:space="preserve"> Дмитровского района Орловской области (далее - муниципальная услуга).</w:t>
      </w:r>
    </w:p>
    <w:p w:rsidR="00930F80" w:rsidRPr="00E26C2E" w:rsidRDefault="00930F8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/>
        <w:ind w:firstLine="740"/>
        <w:jc w:val="both"/>
        <w:rPr>
          <w:b w:val="0"/>
          <w:sz w:val="24"/>
        </w:rPr>
      </w:pPr>
      <w:bookmarkStart w:id="2" w:name="bookmark2"/>
      <w:r w:rsidRPr="00E26C2E">
        <w:rPr>
          <w:b w:val="0"/>
          <w:sz w:val="24"/>
        </w:rPr>
        <w:t>Наименование органа, предоставляющего муниципальную услугу</w:t>
      </w:r>
      <w:bookmarkEnd w:id="2"/>
    </w:p>
    <w:p w:rsidR="00930F80" w:rsidRPr="00E26C2E" w:rsidRDefault="00930F80">
      <w:pPr>
        <w:pStyle w:val="210"/>
        <w:shd w:val="clear" w:color="auto" w:fill="auto"/>
        <w:spacing w:before="0" w:after="320" w:line="324" w:lineRule="exact"/>
        <w:ind w:firstLine="740"/>
        <w:rPr>
          <w:sz w:val="24"/>
        </w:rPr>
      </w:pPr>
      <w:r w:rsidRPr="00E26C2E">
        <w:rPr>
          <w:sz w:val="24"/>
        </w:rPr>
        <w:t xml:space="preserve">Муниципальную услугу предоставляет - администрация </w:t>
      </w:r>
      <w:r w:rsidRPr="00E26C2E">
        <w:rPr>
          <w:rStyle w:val="22"/>
          <w:i w:val="0"/>
          <w:sz w:val="24"/>
        </w:rPr>
        <w:t>Лубянского сельского поселения</w:t>
      </w:r>
      <w:r w:rsidRPr="00E26C2E">
        <w:rPr>
          <w:sz w:val="24"/>
        </w:rPr>
        <w:t xml:space="preserve"> Дмитровского района Орловской области (далее - Администрация).</w:t>
      </w:r>
    </w:p>
    <w:p w:rsidR="00930F80" w:rsidRPr="00E26C2E" w:rsidRDefault="00930F80" w:rsidP="00E26C2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6"/>
          <w:tab w:val="left" w:pos="5139"/>
          <w:tab w:val="left" w:pos="7908"/>
        </w:tabs>
        <w:spacing w:before="0" w:after="0" w:line="324" w:lineRule="exact"/>
        <w:ind w:firstLine="740"/>
        <w:jc w:val="both"/>
        <w:rPr>
          <w:b w:val="0"/>
          <w:sz w:val="24"/>
        </w:rPr>
      </w:pPr>
      <w:bookmarkStart w:id="3" w:name="bookmark3"/>
      <w:r w:rsidRPr="00E26C2E">
        <w:rPr>
          <w:b w:val="0"/>
          <w:sz w:val="24"/>
        </w:rPr>
        <w:t>Нормативно-правовое регулирование предоставления</w:t>
      </w:r>
      <w:bookmarkEnd w:id="3"/>
      <w:r w:rsidRPr="00E26C2E">
        <w:rPr>
          <w:b w:val="0"/>
          <w:sz w:val="24"/>
        </w:rPr>
        <w:t xml:space="preserve"> муниципальной услуги</w:t>
      </w:r>
    </w:p>
    <w:p w:rsidR="00930F80" w:rsidRPr="00E26C2E" w:rsidRDefault="00930F80">
      <w:pPr>
        <w:pStyle w:val="210"/>
        <w:shd w:val="clear" w:color="auto" w:fill="auto"/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Предоставление муниципальной услуги осуществляется в соответствии с: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Конституцией Российской Федерации;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Федеральным законом от 1 февраля 2002 года № 7-ФЗ «Об охране окружающей среды»;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67"/>
        </w:tabs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Федеральным законом от 30 марта 1999 года № 52-ФЗ «О санитарно- эпидемиологическом благополучии населения»;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Жилищным Кодексом Российской Федерации;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38"/>
        </w:tabs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Земельным Кодексом Российской Федерации от 25 октября 2001 года № 136-ФЗ;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67"/>
        </w:tabs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Гражданским Кодексом Российской Федерации от 30 ноября 1994 года № 51-ФЗ;</w:t>
      </w:r>
    </w:p>
    <w:p w:rsidR="00930F80" w:rsidRPr="00E26C2E" w:rsidRDefault="00930F8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307"/>
        </w:tabs>
        <w:spacing w:before="0" w:after="0" w:line="320" w:lineRule="exact"/>
        <w:ind w:firstLine="740"/>
        <w:jc w:val="both"/>
        <w:rPr>
          <w:b w:val="0"/>
          <w:sz w:val="24"/>
        </w:rPr>
      </w:pPr>
      <w:bookmarkStart w:id="4" w:name="bookmark4"/>
      <w:r w:rsidRPr="00E26C2E">
        <w:rPr>
          <w:b w:val="0"/>
          <w:sz w:val="24"/>
        </w:rPr>
        <w:t>Результат предоставления муниципальной услуги</w:t>
      </w:r>
      <w:bookmarkEnd w:id="4"/>
    </w:p>
    <w:p w:rsidR="00930F80" w:rsidRPr="00E26C2E" w:rsidRDefault="00930F80">
      <w:pPr>
        <w:pStyle w:val="210"/>
        <w:shd w:val="clear" w:color="auto" w:fill="auto"/>
        <w:spacing w:before="0" w:after="343" w:line="320" w:lineRule="exact"/>
        <w:ind w:firstLine="740"/>
        <w:rPr>
          <w:sz w:val="24"/>
        </w:rPr>
      </w:pPr>
      <w:r w:rsidRPr="00E26C2E">
        <w:rPr>
          <w:sz w:val="24"/>
        </w:rPr>
        <w:t xml:space="preserve">Результатом предоставления муниципальной услуги является выдача разрешения на вырубку (снос) зелёных насаждений на территории </w:t>
      </w:r>
      <w:r w:rsidRPr="00E26C2E">
        <w:rPr>
          <w:rStyle w:val="22"/>
          <w:i w:val="0"/>
          <w:sz w:val="24"/>
        </w:rPr>
        <w:t>(наименование сельского поселения)</w:t>
      </w:r>
      <w:r w:rsidRPr="00E26C2E">
        <w:rPr>
          <w:sz w:val="24"/>
        </w:rPr>
        <w:t xml:space="preserve"> либо мотивированный отказ в выдаче разрешения </w:t>
      </w:r>
      <w:r w:rsidRPr="00E26C2E">
        <w:rPr>
          <w:rStyle w:val="24"/>
          <w:sz w:val="24"/>
        </w:rPr>
        <w:t xml:space="preserve">е </w:t>
      </w:r>
      <w:r w:rsidRPr="00E26C2E">
        <w:rPr>
          <w:sz w:val="24"/>
        </w:rPr>
        <w:t>письменной форме.</w:t>
      </w:r>
    </w:p>
    <w:p w:rsidR="00930F80" w:rsidRPr="00E26C2E" w:rsidRDefault="00930F8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314"/>
        </w:tabs>
        <w:spacing w:before="0" w:after="0" w:line="317" w:lineRule="exact"/>
        <w:ind w:firstLine="740"/>
        <w:jc w:val="both"/>
        <w:rPr>
          <w:b w:val="0"/>
          <w:sz w:val="24"/>
        </w:rPr>
      </w:pPr>
      <w:bookmarkStart w:id="5" w:name="bookmark5"/>
      <w:r w:rsidRPr="00E26C2E">
        <w:rPr>
          <w:b w:val="0"/>
          <w:sz w:val="24"/>
        </w:rPr>
        <w:t>Описание заявителей</w:t>
      </w:r>
      <w:bookmarkEnd w:id="5"/>
    </w:p>
    <w:p w:rsidR="00930F80" w:rsidRPr="00E26C2E" w:rsidRDefault="00930F80">
      <w:pPr>
        <w:pStyle w:val="210"/>
        <w:shd w:val="clear" w:color="auto" w:fill="auto"/>
        <w:spacing w:before="0" w:after="346"/>
        <w:ind w:firstLine="740"/>
        <w:rPr>
          <w:sz w:val="24"/>
        </w:rPr>
      </w:pPr>
      <w:r w:rsidRPr="00E26C2E">
        <w:rPr>
          <w:sz w:val="24"/>
        </w:rPr>
        <w:t xml:space="preserve">В качестве заявителя выступают - граждане, индивидуальные предприниматели,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</w:t>
      </w:r>
      <w:r>
        <w:rPr>
          <w:rStyle w:val="22"/>
          <w:i w:val="0"/>
          <w:sz w:val="24"/>
        </w:rPr>
        <w:t>Лубянского сельского поселения</w:t>
      </w:r>
      <w:r w:rsidRPr="00E26C2E">
        <w:rPr>
          <w:sz w:val="24"/>
        </w:rPr>
        <w:t xml:space="preserve"> (далее - заявители).</w:t>
      </w:r>
    </w:p>
    <w:p w:rsidR="00930F80" w:rsidRPr="00E26C2E" w:rsidRDefault="00930F80">
      <w:pPr>
        <w:pStyle w:val="20"/>
        <w:keepNext/>
        <w:keepLines/>
        <w:shd w:val="clear" w:color="auto" w:fill="auto"/>
        <w:spacing w:before="0" w:after="332"/>
        <w:ind w:right="40" w:firstLine="0"/>
        <w:jc w:val="center"/>
        <w:rPr>
          <w:sz w:val="24"/>
        </w:rPr>
      </w:pPr>
      <w:bookmarkStart w:id="6" w:name="bookmark6"/>
      <w:r>
        <w:rPr>
          <w:sz w:val="24"/>
        </w:rPr>
        <w:t>2</w:t>
      </w:r>
      <w:r w:rsidRPr="00E26C2E">
        <w:rPr>
          <w:sz w:val="24"/>
        </w:rPr>
        <w:t>. ТРЕБОВАНИЯ К ПОРЯДКУ ПРЕДОСТАВЛЕНИЯ УСЛУГИ</w:t>
      </w:r>
      <w:bookmarkEnd w:id="6"/>
    </w:p>
    <w:p w:rsidR="00930F80" w:rsidRPr="00E26C2E" w:rsidRDefault="00930F80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298"/>
        </w:tabs>
        <w:spacing w:before="0" w:after="0" w:line="320" w:lineRule="exact"/>
        <w:ind w:firstLine="740"/>
        <w:jc w:val="both"/>
        <w:rPr>
          <w:b w:val="0"/>
          <w:sz w:val="24"/>
        </w:rPr>
      </w:pPr>
      <w:bookmarkStart w:id="7" w:name="bookmark7"/>
      <w:r w:rsidRPr="00E26C2E">
        <w:rPr>
          <w:b w:val="0"/>
          <w:sz w:val="24"/>
        </w:rPr>
        <w:t>Порядок информирования о предоставлении муниципальной услуги</w:t>
      </w:r>
      <w:bookmarkEnd w:id="7"/>
    </w:p>
    <w:p w:rsidR="00930F80" w:rsidRPr="00E26C2E" w:rsidRDefault="00930F80">
      <w:pPr>
        <w:pStyle w:val="210"/>
        <w:numPr>
          <w:ilvl w:val="0"/>
          <w:numId w:val="5"/>
        </w:numPr>
        <w:shd w:val="clear" w:color="auto" w:fill="auto"/>
        <w:tabs>
          <w:tab w:val="left" w:pos="1551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Информация о месте нахождени</w:t>
      </w:r>
      <w:r>
        <w:rPr>
          <w:sz w:val="24"/>
        </w:rPr>
        <w:t>я и графике работы Администрации</w:t>
      </w:r>
    </w:p>
    <w:p w:rsidR="00930F80" w:rsidRPr="00E26C2E" w:rsidRDefault="00930F80">
      <w:pPr>
        <w:pStyle w:val="210"/>
        <w:shd w:val="clear" w:color="auto" w:fill="auto"/>
        <w:tabs>
          <w:tab w:val="left" w:leader="underscore" w:pos="4302"/>
        </w:tabs>
        <w:spacing w:before="0" w:after="348" w:line="320" w:lineRule="exact"/>
        <w:rPr>
          <w:sz w:val="24"/>
        </w:rPr>
      </w:pPr>
      <w:r w:rsidRPr="00E26C2E">
        <w:rPr>
          <w:sz w:val="24"/>
        </w:rPr>
        <w:t xml:space="preserve">Муниципальную услугу осуществляет администрация </w:t>
      </w:r>
      <w:r w:rsidRPr="00E26C2E">
        <w:rPr>
          <w:rStyle w:val="22"/>
          <w:i w:val="0"/>
          <w:sz w:val="24"/>
        </w:rPr>
        <w:t>Лубянского сельского поселения</w:t>
      </w:r>
      <w:r w:rsidRPr="00E26C2E">
        <w:rPr>
          <w:sz w:val="24"/>
        </w:rPr>
        <w:t xml:space="preserve"> </w:t>
      </w:r>
      <w:r>
        <w:rPr>
          <w:sz w:val="24"/>
        </w:rPr>
        <w:t>по адресу: 303246 Орловская область, Дмитровский район, Лубянское сельское поселение, с. Лубянки, д.49а.</w:t>
      </w:r>
    </w:p>
    <w:p w:rsidR="00930F80" w:rsidRPr="00E26C2E" w:rsidRDefault="00930F80">
      <w:pPr>
        <w:pStyle w:val="210"/>
        <w:shd w:val="clear" w:color="auto" w:fill="auto"/>
        <w:spacing w:before="0" w:line="310" w:lineRule="exact"/>
        <w:ind w:left="1440"/>
        <w:jc w:val="left"/>
        <w:rPr>
          <w:sz w:val="24"/>
        </w:rPr>
      </w:pPr>
      <w:r w:rsidRPr="00E26C2E">
        <w:rPr>
          <w:sz w:val="24"/>
        </w:rPr>
        <w:t>График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08"/>
        <w:gridCol w:w="5656"/>
      </w:tblGrid>
      <w:tr w:rsidR="00930F80" w:rsidRPr="00E26C2E">
        <w:trPr>
          <w:trHeight w:hRule="exact" w:val="587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ind w:left="820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День недели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jc w:val="center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Время приема и консультирования</w:t>
            </w:r>
          </w:p>
        </w:tc>
      </w:tr>
      <w:tr w:rsidR="00930F80" w:rsidRPr="00E26C2E">
        <w:trPr>
          <w:trHeight w:hRule="exact" w:val="580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ind w:left="820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Понедельник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tabs>
                <w:tab w:val="left" w:pos="3125"/>
              </w:tabs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 xml:space="preserve">с </w:t>
            </w:r>
            <w:r>
              <w:rPr>
                <w:rStyle w:val="25"/>
                <w:sz w:val="24"/>
              </w:rPr>
              <w:t xml:space="preserve">8-00 </w:t>
            </w:r>
            <w:r w:rsidRPr="00E26C2E">
              <w:rPr>
                <w:rStyle w:val="25"/>
                <w:sz w:val="24"/>
              </w:rPr>
              <w:t>до</w:t>
            </w:r>
            <w:r>
              <w:rPr>
                <w:rStyle w:val="25"/>
                <w:sz w:val="24"/>
              </w:rPr>
              <w:t xml:space="preserve"> 17-00</w:t>
            </w:r>
            <w:r w:rsidRPr="00E26C2E">
              <w:rPr>
                <w:rStyle w:val="25"/>
                <w:sz w:val="24"/>
              </w:rPr>
              <w:t xml:space="preserve"> , перерыв с</w:t>
            </w:r>
            <w:r>
              <w:rPr>
                <w:rStyle w:val="25"/>
                <w:sz w:val="24"/>
              </w:rPr>
              <w:t xml:space="preserve"> 12-00</w:t>
            </w:r>
            <w:r w:rsidRPr="00E26C2E">
              <w:rPr>
                <w:rStyle w:val="25"/>
                <w:sz w:val="24"/>
              </w:rPr>
              <w:tab/>
              <w:t>до</w:t>
            </w:r>
            <w:r>
              <w:rPr>
                <w:rStyle w:val="25"/>
                <w:sz w:val="24"/>
              </w:rPr>
              <w:t xml:space="preserve"> 13-48</w:t>
            </w:r>
          </w:p>
        </w:tc>
      </w:tr>
      <w:tr w:rsidR="00930F80" w:rsidRPr="00E26C2E">
        <w:trPr>
          <w:trHeight w:hRule="exact" w:val="57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ind w:left="820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Вторник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tabs>
                <w:tab w:val="left" w:pos="673"/>
                <w:tab w:val="left" w:pos="1454"/>
                <w:tab w:val="left" w:pos="3337"/>
              </w:tabs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 xml:space="preserve">с </w:t>
            </w:r>
            <w:r>
              <w:rPr>
                <w:rStyle w:val="25"/>
                <w:sz w:val="24"/>
              </w:rPr>
              <w:t xml:space="preserve">8-00 </w:t>
            </w:r>
            <w:r w:rsidRPr="00E26C2E">
              <w:rPr>
                <w:rStyle w:val="25"/>
                <w:sz w:val="24"/>
              </w:rPr>
              <w:t>до</w:t>
            </w:r>
            <w:r>
              <w:rPr>
                <w:rStyle w:val="25"/>
                <w:sz w:val="24"/>
              </w:rPr>
              <w:t xml:space="preserve"> 17-00</w:t>
            </w:r>
            <w:r w:rsidRPr="00E26C2E">
              <w:rPr>
                <w:rStyle w:val="25"/>
                <w:sz w:val="24"/>
              </w:rPr>
              <w:t xml:space="preserve"> , перерыв с</w:t>
            </w:r>
            <w:r>
              <w:rPr>
                <w:rStyle w:val="25"/>
                <w:sz w:val="24"/>
              </w:rPr>
              <w:t xml:space="preserve"> 12-00</w:t>
            </w:r>
            <w:r w:rsidRPr="00E26C2E">
              <w:rPr>
                <w:rStyle w:val="25"/>
                <w:sz w:val="24"/>
              </w:rPr>
              <w:tab/>
              <w:t>до</w:t>
            </w:r>
            <w:r>
              <w:rPr>
                <w:rStyle w:val="25"/>
                <w:sz w:val="24"/>
              </w:rPr>
              <w:t xml:space="preserve"> 13-48</w:t>
            </w:r>
          </w:p>
        </w:tc>
      </w:tr>
      <w:tr w:rsidR="00930F80" w:rsidRPr="00E26C2E">
        <w:trPr>
          <w:trHeight w:hRule="exact" w:val="583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ind w:left="820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Среда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tabs>
                <w:tab w:val="left" w:pos="673"/>
                <w:tab w:val="left" w:pos="1451"/>
                <w:tab w:val="left" w:pos="3337"/>
              </w:tabs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 xml:space="preserve">с </w:t>
            </w:r>
            <w:r>
              <w:rPr>
                <w:rStyle w:val="25"/>
                <w:sz w:val="24"/>
              </w:rPr>
              <w:t xml:space="preserve">8-00 </w:t>
            </w:r>
            <w:r w:rsidRPr="00E26C2E">
              <w:rPr>
                <w:rStyle w:val="25"/>
                <w:sz w:val="24"/>
              </w:rPr>
              <w:t>до</w:t>
            </w:r>
            <w:r>
              <w:rPr>
                <w:rStyle w:val="25"/>
                <w:sz w:val="24"/>
              </w:rPr>
              <w:t xml:space="preserve"> 17-00</w:t>
            </w:r>
            <w:r w:rsidRPr="00E26C2E">
              <w:rPr>
                <w:rStyle w:val="25"/>
                <w:sz w:val="24"/>
              </w:rPr>
              <w:t xml:space="preserve"> , перерыв с</w:t>
            </w:r>
            <w:r>
              <w:rPr>
                <w:rStyle w:val="25"/>
                <w:sz w:val="24"/>
              </w:rPr>
              <w:t xml:space="preserve"> 12-00</w:t>
            </w:r>
            <w:r w:rsidRPr="00E26C2E">
              <w:rPr>
                <w:rStyle w:val="25"/>
                <w:sz w:val="24"/>
              </w:rPr>
              <w:tab/>
              <w:t>до</w:t>
            </w:r>
            <w:r>
              <w:rPr>
                <w:rStyle w:val="25"/>
                <w:sz w:val="24"/>
              </w:rPr>
              <w:t xml:space="preserve"> 13-48</w:t>
            </w:r>
          </w:p>
        </w:tc>
      </w:tr>
      <w:tr w:rsidR="00930F80" w:rsidRPr="00E26C2E">
        <w:trPr>
          <w:trHeight w:hRule="exact" w:val="583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ind w:left="820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Четверг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tabs>
                <w:tab w:val="left" w:pos="670"/>
                <w:tab w:val="left" w:pos="1451"/>
                <w:tab w:val="left" w:pos="3337"/>
              </w:tabs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 xml:space="preserve">с </w:t>
            </w:r>
            <w:r>
              <w:rPr>
                <w:rStyle w:val="25"/>
                <w:sz w:val="24"/>
              </w:rPr>
              <w:t xml:space="preserve">8-00 </w:t>
            </w:r>
            <w:r w:rsidRPr="00E26C2E">
              <w:rPr>
                <w:rStyle w:val="25"/>
                <w:sz w:val="24"/>
              </w:rPr>
              <w:t>до</w:t>
            </w:r>
            <w:r>
              <w:rPr>
                <w:rStyle w:val="25"/>
                <w:sz w:val="24"/>
              </w:rPr>
              <w:t xml:space="preserve"> 17-00</w:t>
            </w:r>
            <w:r w:rsidRPr="00E26C2E">
              <w:rPr>
                <w:rStyle w:val="25"/>
                <w:sz w:val="24"/>
              </w:rPr>
              <w:t xml:space="preserve"> , перерыв с</w:t>
            </w:r>
            <w:r>
              <w:rPr>
                <w:rStyle w:val="25"/>
                <w:sz w:val="24"/>
              </w:rPr>
              <w:t xml:space="preserve"> 12-00</w:t>
            </w:r>
            <w:r w:rsidRPr="00E26C2E">
              <w:rPr>
                <w:rStyle w:val="25"/>
                <w:sz w:val="24"/>
              </w:rPr>
              <w:tab/>
              <w:t>до</w:t>
            </w:r>
            <w:r>
              <w:rPr>
                <w:rStyle w:val="25"/>
                <w:sz w:val="24"/>
              </w:rPr>
              <w:t xml:space="preserve"> 13-48</w:t>
            </w:r>
          </w:p>
        </w:tc>
      </w:tr>
      <w:tr w:rsidR="00930F80" w:rsidRPr="00E26C2E">
        <w:trPr>
          <w:trHeight w:hRule="exact" w:val="580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ind w:left="820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Пятница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tabs>
                <w:tab w:val="left" w:pos="673"/>
                <w:tab w:val="left" w:pos="1454"/>
                <w:tab w:val="left" w:pos="3341"/>
              </w:tabs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 xml:space="preserve">с </w:t>
            </w:r>
            <w:r>
              <w:rPr>
                <w:rStyle w:val="25"/>
                <w:sz w:val="24"/>
              </w:rPr>
              <w:t xml:space="preserve">8-00 </w:t>
            </w:r>
            <w:r w:rsidRPr="00E26C2E">
              <w:rPr>
                <w:rStyle w:val="25"/>
                <w:sz w:val="24"/>
              </w:rPr>
              <w:t>до</w:t>
            </w:r>
            <w:r>
              <w:rPr>
                <w:rStyle w:val="25"/>
                <w:sz w:val="24"/>
              </w:rPr>
              <w:t xml:space="preserve"> 17-00</w:t>
            </w:r>
            <w:r w:rsidRPr="00E26C2E">
              <w:rPr>
                <w:rStyle w:val="25"/>
                <w:sz w:val="24"/>
              </w:rPr>
              <w:t xml:space="preserve"> , перерыв с</w:t>
            </w:r>
            <w:r>
              <w:rPr>
                <w:rStyle w:val="25"/>
                <w:sz w:val="24"/>
              </w:rPr>
              <w:t xml:space="preserve"> 12-00</w:t>
            </w:r>
            <w:r w:rsidRPr="00E26C2E">
              <w:rPr>
                <w:rStyle w:val="25"/>
                <w:sz w:val="24"/>
              </w:rPr>
              <w:tab/>
              <w:t>до</w:t>
            </w:r>
            <w:r>
              <w:rPr>
                <w:rStyle w:val="25"/>
                <w:sz w:val="24"/>
              </w:rPr>
              <w:t xml:space="preserve"> 13-48</w:t>
            </w:r>
          </w:p>
        </w:tc>
      </w:tr>
      <w:tr w:rsidR="00930F80" w:rsidRPr="00E26C2E">
        <w:trPr>
          <w:trHeight w:hRule="exact" w:val="57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ind w:left="820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Суббота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Выходной день</w:t>
            </w:r>
          </w:p>
        </w:tc>
      </w:tr>
      <w:tr w:rsidR="00930F80" w:rsidRPr="00E26C2E">
        <w:trPr>
          <w:trHeight w:hRule="exact" w:val="35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ind w:left="820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Воскресенье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>
            <w:pPr>
              <w:pStyle w:val="210"/>
              <w:framePr w:w="9763" w:wrap="notBeside" w:vAnchor="text" w:hAnchor="text" w:xAlign="center" w:y="1"/>
              <w:shd w:val="clear" w:color="auto" w:fill="auto"/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Выходной день</w:t>
            </w:r>
          </w:p>
        </w:tc>
      </w:tr>
    </w:tbl>
    <w:p w:rsidR="00930F80" w:rsidRPr="00E26C2E" w:rsidRDefault="00930F80">
      <w:pPr>
        <w:framePr w:w="9763" w:wrap="notBeside" w:vAnchor="text" w:hAnchor="text" w:xAlign="center" w:y="1"/>
        <w:rPr>
          <w:rFonts w:ascii="Times New Roman" w:hAnsi="Times New Roman"/>
          <w:szCs w:val="2"/>
        </w:rPr>
      </w:pPr>
    </w:p>
    <w:p w:rsidR="00930F80" w:rsidRPr="00E26C2E" w:rsidRDefault="00930F80">
      <w:pPr>
        <w:rPr>
          <w:rFonts w:ascii="Times New Roman" w:hAnsi="Times New Roman"/>
          <w:szCs w:val="2"/>
        </w:rPr>
      </w:pPr>
    </w:p>
    <w:p w:rsidR="00930F80" w:rsidRPr="00E26C2E" w:rsidRDefault="00930F80">
      <w:pPr>
        <w:pStyle w:val="210"/>
        <w:shd w:val="clear" w:color="auto" w:fill="auto"/>
        <w:tabs>
          <w:tab w:val="left" w:leader="underscore" w:pos="4855"/>
        </w:tabs>
        <w:spacing w:before="260" w:line="320" w:lineRule="exact"/>
        <w:ind w:firstLine="740"/>
        <w:rPr>
          <w:sz w:val="24"/>
        </w:rPr>
      </w:pPr>
      <w:r w:rsidRPr="00E26C2E">
        <w:rPr>
          <w:sz w:val="24"/>
        </w:rPr>
        <w:t>Официальный сайт:</w:t>
      </w:r>
      <w:r>
        <w:rPr>
          <w:sz w:val="24"/>
          <w:lang w:val="en-US"/>
        </w:rPr>
        <w:t xml:space="preserve"> Lubyanskoe.dmitrovsk-orel.ru</w:t>
      </w:r>
      <w:r>
        <w:rPr>
          <w:sz w:val="24"/>
        </w:rPr>
        <w:t>;</w:t>
      </w:r>
    </w:p>
    <w:p w:rsidR="00930F80" w:rsidRPr="00E26C2E" w:rsidRDefault="00930F80">
      <w:pPr>
        <w:pStyle w:val="210"/>
        <w:shd w:val="clear" w:color="auto" w:fill="auto"/>
        <w:tabs>
          <w:tab w:val="left" w:leader="underscore" w:pos="3447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Телефон:</w:t>
      </w:r>
      <w:r>
        <w:rPr>
          <w:sz w:val="24"/>
        </w:rPr>
        <w:t>8(48649) 2-37-39</w:t>
      </w:r>
      <w:r w:rsidRPr="00E26C2E">
        <w:rPr>
          <w:sz w:val="24"/>
        </w:rPr>
        <w:t>;</w:t>
      </w:r>
    </w:p>
    <w:p w:rsidR="00930F80" w:rsidRPr="00E26C2E" w:rsidRDefault="00930F80">
      <w:pPr>
        <w:pStyle w:val="210"/>
        <w:shd w:val="clear" w:color="auto" w:fill="auto"/>
        <w:tabs>
          <w:tab w:val="left" w:leader="underscore" w:pos="5809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Адрес электронной почты:</w:t>
      </w:r>
      <w:r>
        <w:rPr>
          <w:sz w:val="24"/>
          <w:lang w:val="en-US"/>
        </w:rPr>
        <w:t>Lubyanki-2012@yandex.ru.</w:t>
      </w:r>
    </w:p>
    <w:p w:rsidR="00930F80" w:rsidRPr="00E26C2E" w:rsidRDefault="00930F80">
      <w:pPr>
        <w:pStyle w:val="210"/>
        <w:numPr>
          <w:ilvl w:val="0"/>
          <w:numId w:val="5"/>
        </w:numPr>
        <w:shd w:val="clear" w:color="auto" w:fill="auto"/>
        <w:tabs>
          <w:tab w:val="left" w:pos="1551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Порядок получения информации заявителями по вопросам предоставления муниципальной услуги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Информацию о процедуре предостав</w:t>
      </w:r>
      <w:r>
        <w:rPr>
          <w:sz w:val="24"/>
        </w:rPr>
        <w:t>ления муниципальной услуги можно</w:t>
      </w:r>
      <w:r w:rsidRPr="00E26C2E">
        <w:rPr>
          <w:sz w:val="24"/>
        </w:rPr>
        <w:t xml:space="preserve"> получить по указанным контактным телефонам и личном приёме граждан.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Консультации предоставляются уполномоченным сотрудником администрации при личном обращении граждан, посредством телефона, электронной почты.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Консультации предоставляются по следующим вопросам: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 процедуре предоставления муниципальной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 перечне предоставляемых документов и предъявляемых к ним требо</w:t>
      </w:r>
      <w:r w:rsidRPr="00E26C2E">
        <w:rPr>
          <w:sz w:val="24"/>
        </w:rPr>
        <w:softHyphen/>
        <w:t>ваниям;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 времени приёма заявителей;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 сроке предоставления муниципальной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35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 порядке обжалования действий (бездействий) и решений, осуще</w:t>
      </w:r>
      <w:r w:rsidRPr="00E26C2E">
        <w:rPr>
          <w:sz w:val="24"/>
        </w:rPr>
        <w:softHyphen/>
        <w:t>ствляемых и принимаемых в ходе исполнения муниципальной услуги.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Основными требованиями к консультированию заявителей являются: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достоверность предоставляемой информации;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чёткость в изложении информации;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полнота информирования;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доступность получения информации;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оперативность предоставления информации.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Консультирование заявителей проводится в форме: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устного консультирования;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письменного консультирования.</w:t>
      </w:r>
    </w:p>
    <w:p w:rsidR="00930F80" w:rsidRPr="00E26C2E" w:rsidRDefault="00930F80" w:rsidP="0050419A">
      <w:pPr>
        <w:pStyle w:val="210"/>
        <w:shd w:val="clear" w:color="auto" w:fill="auto"/>
        <w:spacing w:before="0" w:line="320" w:lineRule="exact"/>
        <w:rPr>
          <w:sz w:val="24"/>
        </w:rPr>
      </w:pPr>
      <w:r>
        <w:rPr>
          <w:sz w:val="24"/>
        </w:rPr>
        <w:t xml:space="preserve">  </w:t>
      </w:r>
      <w:r w:rsidRPr="00E26C2E">
        <w:rPr>
          <w:sz w:val="24"/>
        </w:rPr>
        <w:t>Индивидуальное устное консультирование осуществляется сотрудниками администрации при обращении заявителей за информацией лично или по теле</w:t>
      </w:r>
      <w:r w:rsidRPr="00E26C2E">
        <w:rPr>
          <w:sz w:val="24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E26C2E">
        <w:rPr>
          <w:sz w:val="24"/>
        </w:rPr>
        <w:softHyphen/>
        <w:t>телю.</w:t>
      </w:r>
    </w:p>
    <w:p w:rsidR="00930F80" w:rsidRPr="00E26C2E" w:rsidRDefault="00930F80" w:rsidP="0050419A">
      <w:pPr>
        <w:pStyle w:val="210"/>
        <w:shd w:val="clear" w:color="auto" w:fill="auto"/>
        <w:spacing w:before="0" w:line="320" w:lineRule="exact"/>
        <w:rPr>
          <w:sz w:val="24"/>
        </w:rPr>
      </w:pPr>
      <w:r>
        <w:rPr>
          <w:sz w:val="24"/>
        </w:rPr>
        <w:t xml:space="preserve">  </w:t>
      </w:r>
      <w:r w:rsidRPr="00E26C2E">
        <w:rPr>
          <w:sz w:val="24"/>
        </w:rPr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E26C2E">
        <w:rPr>
          <w:sz w:val="24"/>
        </w:rPr>
        <w:softHyphen/>
        <w:t>никами администрации в порядке очереди. При отсутствии очереди время ожи</w:t>
      </w:r>
      <w:r w:rsidRPr="00E26C2E">
        <w:rPr>
          <w:sz w:val="24"/>
        </w:rPr>
        <w:softHyphen/>
        <w:t>дания заявителя при индивидуальном устном консультировании не может пре</w:t>
      </w:r>
      <w:r w:rsidRPr="00E26C2E">
        <w:rPr>
          <w:sz w:val="24"/>
        </w:rPr>
        <w:softHyphen/>
        <w:t>вышать 5 минут. Индивидуальное устное консультирование каждого заявителя сотрудником Отдела осуществляется не более 10 минут.</w:t>
      </w:r>
    </w:p>
    <w:p w:rsidR="00930F80" w:rsidRPr="00E26C2E" w:rsidRDefault="00930F80" w:rsidP="0050419A">
      <w:pPr>
        <w:pStyle w:val="210"/>
        <w:shd w:val="clear" w:color="auto" w:fill="auto"/>
        <w:spacing w:before="0" w:line="320" w:lineRule="exact"/>
        <w:rPr>
          <w:sz w:val="24"/>
        </w:rPr>
      </w:pPr>
      <w:r>
        <w:rPr>
          <w:sz w:val="24"/>
        </w:rPr>
        <w:t xml:space="preserve">  </w:t>
      </w:r>
      <w:r w:rsidRPr="00E26C2E">
        <w:rPr>
          <w:sz w:val="24"/>
        </w:rPr>
        <w:t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</w:t>
      </w:r>
    </w:p>
    <w:p w:rsidR="00930F80" w:rsidRPr="00E26C2E" w:rsidRDefault="00930F80" w:rsidP="0050419A">
      <w:pPr>
        <w:pStyle w:val="210"/>
        <w:shd w:val="clear" w:color="auto" w:fill="auto"/>
        <w:spacing w:before="0" w:line="320" w:lineRule="exact"/>
        <w:rPr>
          <w:sz w:val="24"/>
        </w:rPr>
      </w:pPr>
      <w:r>
        <w:rPr>
          <w:sz w:val="24"/>
        </w:rPr>
        <w:t xml:space="preserve">  </w:t>
      </w:r>
      <w:r w:rsidRPr="00E26C2E">
        <w:rPr>
          <w:sz w:val="24"/>
        </w:rPr>
        <w:t>При ответе на телефонные звонки сотрудник администрации, осуще</w:t>
      </w:r>
      <w:r w:rsidRPr="00E26C2E">
        <w:rPr>
          <w:sz w:val="24"/>
        </w:rPr>
        <w:softHyphen/>
        <w:t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</w:t>
      </w:r>
    </w:p>
    <w:p w:rsidR="00930F80" w:rsidRPr="00E26C2E" w:rsidRDefault="00930F80" w:rsidP="0050419A">
      <w:pPr>
        <w:pStyle w:val="210"/>
        <w:shd w:val="clear" w:color="auto" w:fill="auto"/>
        <w:spacing w:before="0" w:line="320" w:lineRule="exact"/>
        <w:rPr>
          <w:sz w:val="24"/>
        </w:rPr>
      </w:pPr>
      <w:r>
        <w:rPr>
          <w:sz w:val="24"/>
        </w:rPr>
        <w:t xml:space="preserve">  </w:t>
      </w:r>
      <w:r w:rsidRPr="00E26C2E">
        <w:rPr>
          <w:sz w:val="24"/>
        </w:rPr>
        <w:t>В случае если для подготовки ответа требуется продолжительное время.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rPr>
          <w:sz w:val="24"/>
        </w:rPr>
      </w:pPr>
      <w:r w:rsidRPr="00E26C2E">
        <w:rPr>
          <w:sz w:val="24"/>
        </w:rPr>
        <w:t>сотрудник администрации может предложить заявителю обратиться за необхо</w:t>
      </w:r>
      <w:r w:rsidRPr="00E26C2E">
        <w:rPr>
          <w:sz w:val="24"/>
        </w:rPr>
        <w:softHyphen/>
        <w:t>димой информацией в письменном виде, либо назначить другое удобное для заявителя время для устного консультирования.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При индивидуальном письменном консультировании ответ направляется заявителю в течение 15 дней со дня поступления обращения.</w:t>
      </w:r>
    </w:p>
    <w:p w:rsidR="00930F80" w:rsidRPr="00E26C2E" w:rsidRDefault="00930F80">
      <w:pPr>
        <w:pStyle w:val="210"/>
        <w:numPr>
          <w:ilvl w:val="0"/>
          <w:numId w:val="5"/>
        </w:numPr>
        <w:shd w:val="clear" w:color="auto" w:fill="auto"/>
        <w:tabs>
          <w:tab w:val="left" w:pos="1527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Порядок, форма и место размещения информации</w:t>
      </w:r>
    </w:p>
    <w:p w:rsidR="00930F80" w:rsidRPr="00E26C2E" w:rsidRDefault="00930F80">
      <w:pPr>
        <w:pStyle w:val="210"/>
        <w:shd w:val="clear" w:color="auto" w:fill="auto"/>
        <w:spacing w:before="0" w:after="328" w:line="320" w:lineRule="exact"/>
        <w:ind w:firstLine="740"/>
        <w:rPr>
          <w:sz w:val="24"/>
        </w:rPr>
      </w:pPr>
      <w:r w:rsidRPr="00E26C2E">
        <w:rPr>
          <w:sz w:val="24"/>
        </w:rPr>
        <w:t xml:space="preserve">Информация о порядке предоставления настоящей муниципальной услуги, в том числе о перечне документов, представляемых заявителем для получения муниципальной услуги размещается в информационных материалах в помещении администрации </w:t>
      </w:r>
      <w:r w:rsidRPr="00E26C2E">
        <w:rPr>
          <w:rStyle w:val="22"/>
          <w:i w:val="0"/>
          <w:sz w:val="24"/>
        </w:rPr>
        <w:t>(наименование сельского поселения</w:t>
      </w:r>
      <w:r w:rsidRPr="00E26C2E">
        <w:rPr>
          <w:sz w:val="24"/>
        </w:rPr>
        <w:t>).</w:t>
      </w:r>
    </w:p>
    <w:p w:rsidR="00930F80" w:rsidRPr="00E26C2E" w:rsidRDefault="00930F80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01"/>
        </w:tabs>
        <w:spacing w:before="0" w:after="0"/>
        <w:ind w:firstLine="740"/>
        <w:jc w:val="both"/>
        <w:rPr>
          <w:b w:val="0"/>
          <w:sz w:val="24"/>
        </w:rPr>
      </w:pPr>
      <w:bookmarkStart w:id="8" w:name="bookmark8"/>
      <w:r w:rsidRPr="00E26C2E">
        <w:rPr>
          <w:b w:val="0"/>
          <w:sz w:val="24"/>
        </w:rPr>
        <w:t>Сроки предоставления муниципальной услуги</w:t>
      </w:r>
      <w:bookmarkEnd w:id="8"/>
    </w:p>
    <w:p w:rsidR="00930F80" w:rsidRPr="00E26C2E" w:rsidRDefault="00930F80">
      <w:pPr>
        <w:pStyle w:val="210"/>
        <w:shd w:val="clear" w:color="auto" w:fill="auto"/>
        <w:spacing w:before="0" w:after="323" w:line="320" w:lineRule="exact"/>
        <w:ind w:firstLine="740"/>
        <w:rPr>
          <w:sz w:val="24"/>
        </w:rPr>
      </w:pPr>
      <w:r w:rsidRPr="00E26C2E">
        <w:rPr>
          <w:sz w:val="24"/>
        </w:rPr>
        <w:t>Сроки предоставления муниципальной услуги: в течение десяти рабочих дней со дня подачи заявления.</w:t>
      </w:r>
    </w:p>
    <w:p w:rsidR="00930F80" w:rsidRPr="00E26C2E" w:rsidRDefault="00930F80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01"/>
        </w:tabs>
        <w:spacing w:before="0" w:after="0" w:line="317" w:lineRule="exact"/>
        <w:ind w:firstLine="740"/>
        <w:jc w:val="both"/>
        <w:rPr>
          <w:b w:val="0"/>
          <w:sz w:val="24"/>
        </w:rPr>
      </w:pPr>
      <w:bookmarkStart w:id="9" w:name="bookmark9"/>
      <w:r w:rsidRPr="00E26C2E">
        <w:rPr>
          <w:b w:val="0"/>
          <w:sz w:val="24"/>
        </w:rPr>
        <w:t>Информация о перечне необходимых для предоставления муниципальной услуги документов, требуемых от заявителя</w:t>
      </w:r>
      <w:bookmarkEnd w:id="9"/>
    </w:p>
    <w:p w:rsidR="00930F80" w:rsidRPr="00E26C2E" w:rsidRDefault="00930F80">
      <w:pPr>
        <w:pStyle w:val="210"/>
        <w:shd w:val="clear" w:color="auto" w:fill="auto"/>
        <w:spacing w:before="0" w:after="317" w:line="324" w:lineRule="exact"/>
        <w:ind w:firstLine="740"/>
        <w:rPr>
          <w:sz w:val="24"/>
        </w:rPr>
      </w:pPr>
      <w:r w:rsidRPr="00E26C2E">
        <w:rPr>
          <w:sz w:val="24"/>
        </w:rPr>
        <w:t xml:space="preserve">Для получения муниципальной услуги заявитель предоставляет на имя главы администрации </w:t>
      </w:r>
      <w:r w:rsidRPr="00E26C2E">
        <w:rPr>
          <w:rStyle w:val="22"/>
          <w:i w:val="0"/>
          <w:sz w:val="24"/>
        </w:rPr>
        <w:t>(наименование сельского поселения)</w:t>
      </w:r>
      <w:r w:rsidRPr="00E26C2E">
        <w:rPr>
          <w:sz w:val="24"/>
        </w:rPr>
        <w:t xml:space="preserve">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</w:t>
      </w:r>
    </w:p>
    <w:p w:rsidR="00930F80" w:rsidRPr="00E26C2E" w:rsidRDefault="00930F80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01"/>
        </w:tabs>
        <w:spacing w:before="0" w:after="0" w:line="328" w:lineRule="exact"/>
        <w:ind w:firstLine="740"/>
        <w:jc w:val="both"/>
        <w:rPr>
          <w:b w:val="0"/>
          <w:sz w:val="24"/>
        </w:rPr>
      </w:pPr>
      <w:bookmarkStart w:id="10" w:name="bookmark10"/>
      <w:r w:rsidRPr="00E26C2E">
        <w:rPr>
          <w:b w:val="0"/>
          <w:sz w:val="24"/>
        </w:rPr>
        <w:t>Перечень оснований для отказа в предоставлении муниципальной услуги, в том числе в приёме к рассмотрению заявлений</w:t>
      </w:r>
      <w:bookmarkEnd w:id="10"/>
    </w:p>
    <w:p w:rsidR="00930F80" w:rsidRPr="00E26C2E" w:rsidRDefault="00930F80">
      <w:pPr>
        <w:pStyle w:val="210"/>
        <w:numPr>
          <w:ilvl w:val="0"/>
          <w:numId w:val="6"/>
        </w:numPr>
        <w:shd w:val="clear" w:color="auto" w:fill="auto"/>
        <w:tabs>
          <w:tab w:val="left" w:pos="1530"/>
        </w:tabs>
        <w:spacing w:before="0" w:line="310" w:lineRule="exact"/>
        <w:ind w:firstLine="740"/>
        <w:rPr>
          <w:sz w:val="24"/>
        </w:rPr>
      </w:pPr>
      <w:r w:rsidRPr="00E26C2E">
        <w:rPr>
          <w:sz w:val="24"/>
        </w:rPr>
        <w:t>Основаниями для отказа в приёме заявлений являются: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401"/>
        </w:tabs>
        <w:spacing w:before="0" w:line="310" w:lineRule="exact"/>
        <w:ind w:firstLine="740"/>
        <w:rPr>
          <w:sz w:val="24"/>
        </w:rPr>
      </w:pPr>
      <w:r w:rsidRPr="00E26C2E">
        <w:rPr>
          <w:sz w:val="24"/>
        </w:rPr>
        <w:t>отсутствие в заявлении обязательных сведений, предусмотренных</w:t>
      </w:r>
    </w:p>
    <w:p w:rsidR="00930F80" w:rsidRPr="00E26C2E" w:rsidRDefault="00930F80">
      <w:pPr>
        <w:pStyle w:val="210"/>
        <w:shd w:val="clear" w:color="auto" w:fill="auto"/>
        <w:spacing w:before="0" w:line="310" w:lineRule="exact"/>
        <w:ind w:firstLine="740"/>
        <w:rPr>
          <w:sz w:val="24"/>
        </w:rPr>
      </w:pPr>
      <w:r w:rsidRPr="00E26C2E">
        <w:rPr>
          <w:sz w:val="24"/>
        </w:rPr>
        <w:t>формой заявления.</w:t>
      </w:r>
    </w:p>
    <w:p w:rsidR="00930F80" w:rsidRPr="00E26C2E" w:rsidRDefault="00930F80">
      <w:pPr>
        <w:pStyle w:val="210"/>
        <w:numPr>
          <w:ilvl w:val="0"/>
          <w:numId w:val="6"/>
        </w:numPr>
        <w:shd w:val="clear" w:color="auto" w:fill="auto"/>
        <w:tabs>
          <w:tab w:val="left" w:pos="1489"/>
        </w:tabs>
        <w:spacing w:before="0" w:line="335" w:lineRule="exact"/>
        <w:ind w:firstLine="740"/>
        <w:rPr>
          <w:sz w:val="24"/>
        </w:rPr>
      </w:pPr>
      <w:r w:rsidRPr="00E26C2E">
        <w:rPr>
          <w:sz w:val="24"/>
        </w:rPr>
        <w:t>Основаниями для отказа в предоставлении муниципальной услуги являются: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401"/>
        </w:tabs>
        <w:spacing w:before="0" w:line="335" w:lineRule="exact"/>
        <w:ind w:firstLine="740"/>
        <w:rPr>
          <w:sz w:val="24"/>
        </w:rPr>
      </w:pPr>
      <w:r w:rsidRPr="00E26C2E">
        <w:rPr>
          <w:sz w:val="24"/>
        </w:rPr>
        <w:t>несоответствие представленных документов фактическим данным;</w:t>
      </w:r>
    </w:p>
    <w:p w:rsidR="00930F80" w:rsidRPr="00E26C2E" w:rsidRDefault="00930F80" w:rsidP="0050419A">
      <w:pPr>
        <w:pStyle w:val="210"/>
        <w:numPr>
          <w:ilvl w:val="0"/>
          <w:numId w:val="3"/>
        </w:numPr>
        <w:shd w:val="clear" w:color="auto" w:fill="auto"/>
        <w:tabs>
          <w:tab w:val="left" w:pos="1401"/>
        </w:tabs>
        <w:spacing w:before="0" w:line="335" w:lineRule="exact"/>
        <w:ind w:firstLine="740"/>
        <w:rPr>
          <w:sz w:val="24"/>
        </w:rPr>
      </w:pPr>
      <w:r w:rsidRPr="00E26C2E">
        <w:rPr>
          <w:sz w:val="24"/>
        </w:rPr>
        <w:t>иные случаи, предусмотренные законодательством Российской</w:t>
      </w:r>
      <w:r>
        <w:rPr>
          <w:sz w:val="24"/>
        </w:rPr>
        <w:t xml:space="preserve"> </w:t>
      </w:r>
      <w:r w:rsidRPr="00E26C2E">
        <w:rPr>
          <w:sz w:val="24"/>
        </w:rPr>
        <w:t>Федерации.</w:t>
      </w:r>
    </w:p>
    <w:p w:rsidR="00930F80" w:rsidRPr="00E26C2E" w:rsidRDefault="00930F80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01"/>
        </w:tabs>
        <w:spacing w:before="0" w:after="0" w:line="320" w:lineRule="exact"/>
        <w:ind w:firstLine="740"/>
        <w:jc w:val="both"/>
        <w:rPr>
          <w:b w:val="0"/>
          <w:sz w:val="24"/>
        </w:rPr>
      </w:pPr>
      <w:bookmarkStart w:id="11" w:name="bookmark11"/>
      <w:r w:rsidRPr="00E26C2E">
        <w:rPr>
          <w:b w:val="0"/>
          <w:sz w:val="24"/>
        </w:rPr>
        <w:t>Требования к местам предоставления муниципальной услуги</w:t>
      </w:r>
      <w:bookmarkEnd w:id="11"/>
    </w:p>
    <w:p w:rsidR="00930F80" w:rsidRPr="00E26C2E" w:rsidRDefault="00930F80">
      <w:pPr>
        <w:pStyle w:val="210"/>
        <w:numPr>
          <w:ilvl w:val="0"/>
          <w:numId w:val="7"/>
        </w:numPr>
        <w:shd w:val="clear" w:color="auto" w:fill="auto"/>
        <w:tabs>
          <w:tab w:val="left" w:pos="1492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Помещения, в которых предоставляется муниципальная услуга, должны соответствовать предъявляемым к ним требованиям.</w:t>
      </w:r>
    </w:p>
    <w:p w:rsidR="00930F80" w:rsidRPr="00E26C2E" w:rsidRDefault="00930F80">
      <w:pPr>
        <w:pStyle w:val="210"/>
        <w:numPr>
          <w:ilvl w:val="0"/>
          <w:numId w:val="7"/>
        </w:numPr>
        <w:shd w:val="clear" w:color="auto" w:fill="auto"/>
        <w:tabs>
          <w:tab w:val="left" w:pos="1489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930F80" w:rsidRPr="00E26C2E" w:rsidRDefault="00930F80" w:rsidP="0050419A">
      <w:pPr>
        <w:pStyle w:val="210"/>
        <w:shd w:val="clear" w:color="auto" w:fill="auto"/>
        <w:spacing w:before="0" w:line="320" w:lineRule="exact"/>
        <w:rPr>
          <w:sz w:val="24"/>
        </w:rPr>
      </w:pPr>
      <w:r>
        <w:rPr>
          <w:sz w:val="24"/>
        </w:rPr>
        <w:t xml:space="preserve">            - </w:t>
      </w:r>
      <w:r w:rsidRPr="00E26C2E">
        <w:rPr>
          <w:sz w:val="24"/>
        </w:rPr>
        <w:t>фамилии, имени, отчества и должности специалиста, осуществляющего прием;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>
        <w:rPr>
          <w:sz w:val="24"/>
        </w:rPr>
        <w:t xml:space="preserve">- </w:t>
      </w:r>
      <w:r w:rsidRPr="00E26C2E">
        <w:rPr>
          <w:sz w:val="24"/>
        </w:rPr>
        <w:t>времени перерыва на обед.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30F80" w:rsidRPr="00E26C2E" w:rsidRDefault="00930F80">
      <w:pPr>
        <w:pStyle w:val="210"/>
        <w:numPr>
          <w:ilvl w:val="0"/>
          <w:numId w:val="7"/>
        </w:numPr>
        <w:shd w:val="clear" w:color="auto" w:fill="auto"/>
        <w:tabs>
          <w:tab w:val="left" w:pos="1464"/>
        </w:tabs>
        <w:spacing w:before="0"/>
        <w:ind w:firstLine="740"/>
        <w:rPr>
          <w:sz w:val="24"/>
        </w:rPr>
      </w:pPr>
      <w:r w:rsidRPr="00E26C2E">
        <w:rPr>
          <w:sz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E26C2E">
        <w:rPr>
          <w:sz w:val="24"/>
        </w:rPr>
        <w:softHyphen/>
        <w:t>кументов, и обеспечиваются образцами заполнения документов, перечнем доку</w:t>
      </w:r>
      <w:r w:rsidRPr="00E26C2E">
        <w:rPr>
          <w:sz w:val="24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930F80" w:rsidRPr="00E26C2E" w:rsidRDefault="00930F80">
      <w:pPr>
        <w:pStyle w:val="210"/>
        <w:numPr>
          <w:ilvl w:val="0"/>
          <w:numId w:val="7"/>
        </w:numPr>
        <w:shd w:val="clear" w:color="auto" w:fill="auto"/>
        <w:tabs>
          <w:tab w:val="left" w:pos="1461"/>
        </w:tabs>
        <w:spacing w:before="0"/>
        <w:ind w:firstLine="740"/>
        <w:rPr>
          <w:sz w:val="24"/>
        </w:rPr>
      </w:pPr>
      <w:r w:rsidRPr="00E26C2E">
        <w:rPr>
          <w:sz w:val="24"/>
        </w:rPr>
        <w:t>В помещениях, в которых предоставляется муниципальная услуга, на видном доступном месте размещается информация, которая содержат следующую информацию: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firstLine="740"/>
        <w:rPr>
          <w:sz w:val="24"/>
        </w:rPr>
      </w:pPr>
      <w:r w:rsidRPr="00E26C2E">
        <w:rPr>
          <w:sz w:val="24"/>
        </w:rPr>
        <w:t>порядок получения консультаций о предоставлении муниципальной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80"/>
        </w:tabs>
        <w:spacing w:before="0"/>
        <w:ind w:firstLine="740"/>
        <w:rPr>
          <w:sz w:val="24"/>
        </w:rPr>
      </w:pPr>
      <w:r w:rsidRPr="00E26C2E">
        <w:rPr>
          <w:sz w:val="24"/>
        </w:rPr>
        <w:t>порядок и сроки предоставления муниципальной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80"/>
        </w:tabs>
        <w:spacing w:before="0"/>
        <w:ind w:firstLine="740"/>
        <w:rPr>
          <w:sz w:val="24"/>
        </w:rPr>
      </w:pPr>
      <w:r w:rsidRPr="00E26C2E">
        <w:rPr>
          <w:sz w:val="24"/>
        </w:rPr>
        <w:t>образцы заявлений и образцы их заполнения;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firstLine="740"/>
        <w:rPr>
          <w:sz w:val="24"/>
        </w:rPr>
      </w:pPr>
      <w:r w:rsidRPr="00E26C2E">
        <w:rPr>
          <w:sz w:val="24"/>
        </w:rPr>
        <w:t>перечень документов, необходимых для предоставления муниципальной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основания для отказа в приеме документов о предоставлении муници</w:t>
      </w:r>
      <w:r w:rsidRPr="00E26C2E">
        <w:rPr>
          <w:sz w:val="24"/>
        </w:rPr>
        <w:softHyphen/>
        <w:t>пальной услуги, в предоставлении муниципальной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порядок обжалования решений и действий (бездействия) администрации, должностных лиц и муниципальных служащих;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-иная информация, необходимая для получения муниципальной услуги.</w:t>
      </w:r>
    </w:p>
    <w:p w:rsidR="00930F80" w:rsidRPr="00E26C2E" w:rsidRDefault="00930F80">
      <w:pPr>
        <w:pStyle w:val="210"/>
        <w:numPr>
          <w:ilvl w:val="0"/>
          <w:numId w:val="7"/>
        </w:numPr>
        <w:shd w:val="clear" w:color="auto" w:fill="auto"/>
        <w:tabs>
          <w:tab w:val="left" w:pos="1656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Федерации, в том числе: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центральный вход в здание администрации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вход в здание должен быть оборудован удобной лестницей с поручнями;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317" w:line="320" w:lineRule="exact"/>
        <w:ind w:firstLine="740"/>
        <w:rPr>
          <w:sz w:val="24"/>
        </w:rPr>
      </w:pPr>
      <w:r w:rsidRPr="00E26C2E">
        <w:rPr>
          <w:sz w:val="24"/>
        </w:rPr>
        <w:t>обеспечивается беспрепятственный доступ инвалидов с собаками- проводниками.</w:t>
      </w:r>
    </w:p>
    <w:p w:rsidR="00930F80" w:rsidRPr="00E26C2E" w:rsidRDefault="00930F80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4" w:lineRule="exact"/>
        <w:ind w:firstLine="740"/>
        <w:jc w:val="both"/>
        <w:rPr>
          <w:b w:val="0"/>
          <w:sz w:val="24"/>
        </w:rPr>
      </w:pPr>
      <w:bookmarkStart w:id="12" w:name="bookmark12"/>
      <w:r w:rsidRPr="00E26C2E">
        <w:rPr>
          <w:b w:val="0"/>
          <w:sz w:val="24"/>
        </w:rPr>
        <w:t>Оплата</w:t>
      </w:r>
      <w:r>
        <w:rPr>
          <w:b w:val="0"/>
          <w:sz w:val="24"/>
        </w:rPr>
        <w:t xml:space="preserve"> </w:t>
      </w:r>
      <w:r w:rsidRPr="00E26C2E">
        <w:rPr>
          <w:b w:val="0"/>
          <w:sz w:val="24"/>
        </w:rPr>
        <w:t>за предоставление муниципальной услуги</w:t>
      </w:r>
      <w:bookmarkEnd w:id="12"/>
    </w:p>
    <w:p w:rsidR="00930F80" w:rsidRDefault="00930F80" w:rsidP="0050419A">
      <w:pPr>
        <w:pStyle w:val="210"/>
        <w:shd w:val="clear" w:color="auto" w:fill="auto"/>
        <w:spacing w:before="0" w:line="324" w:lineRule="exact"/>
        <w:ind w:firstLine="740"/>
        <w:rPr>
          <w:sz w:val="24"/>
        </w:rPr>
      </w:pPr>
      <w:r w:rsidRPr="00E26C2E">
        <w:rPr>
          <w:sz w:val="24"/>
        </w:rPr>
        <w:t>Предоставление муниципальной услу</w:t>
      </w:r>
      <w:r>
        <w:rPr>
          <w:sz w:val="24"/>
        </w:rPr>
        <w:t>ги осуществляется на возмездной основе.</w:t>
      </w:r>
    </w:p>
    <w:p w:rsidR="00930F80" w:rsidRDefault="00930F80" w:rsidP="0050419A">
      <w:pPr>
        <w:pStyle w:val="210"/>
        <w:shd w:val="clear" w:color="auto" w:fill="auto"/>
        <w:spacing w:before="0" w:line="324" w:lineRule="exact"/>
        <w:ind w:firstLine="740"/>
        <w:rPr>
          <w:sz w:val="24"/>
        </w:rPr>
      </w:pPr>
      <w:r>
        <w:rPr>
          <w:sz w:val="24"/>
        </w:rPr>
        <w:t>Порядок оплаты или пересадки деревьев осуществляется в случаях, предусмотренных п.3.2.4. настоящего Регламента</w:t>
      </w:r>
      <w:r w:rsidRPr="00E26C2E">
        <w:rPr>
          <w:sz w:val="24"/>
        </w:rPr>
        <w:t>.</w:t>
      </w:r>
    </w:p>
    <w:p w:rsidR="00930F80" w:rsidRPr="00E26C2E" w:rsidRDefault="00930F80" w:rsidP="0050419A">
      <w:pPr>
        <w:pStyle w:val="210"/>
        <w:shd w:val="clear" w:color="auto" w:fill="auto"/>
        <w:spacing w:before="0" w:line="324" w:lineRule="exact"/>
        <w:ind w:firstLine="740"/>
        <w:rPr>
          <w:sz w:val="24"/>
        </w:rPr>
      </w:pPr>
    </w:p>
    <w:p w:rsidR="00930F80" w:rsidRPr="00E26C2E" w:rsidRDefault="00930F80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304"/>
        </w:tabs>
        <w:spacing w:before="0" w:after="0"/>
        <w:ind w:firstLine="740"/>
        <w:jc w:val="both"/>
        <w:rPr>
          <w:b w:val="0"/>
          <w:sz w:val="24"/>
        </w:rPr>
      </w:pPr>
      <w:bookmarkStart w:id="13" w:name="bookmark13"/>
      <w:r w:rsidRPr="00E26C2E">
        <w:rPr>
          <w:b w:val="0"/>
          <w:sz w:val="24"/>
        </w:rPr>
        <w:t>Показатели доступности и качества муниципальных услуг.</w:t>
      </w:r>
      <w:bookmarkEnd w:id="13"/>
    </w:p>
    <w:p w:rsidR="00930F80" w:rsidRPr="00E26C2E" w:rsidRDefault="00930F80">
      <w:pPr>
        <w:pStyle w:val="210"/>
        <w:numPr>
          <w:ilvl w:val="0"/>
          <w:numId w:val="8"/>
        </w:numPr>
        <w:shd w:val="clear" w:color="auto" w:fill="auto"/>
        <w:tabs>
          <w:tab w:val="left" w:pos="1506"/>
        </w:tabs>
        <w:spacing w:before="0" w:line="310" w:lineRule="exact"/>
        <w:ind w:firstLine="740"/>
        <w:rPr>
          <w:sz w:val="24"/>
        </w:rPr>
      </w:pPr>
      <w:r w:rsidRPr="00E26C2E">
        <w:rPr>
          <w:sz w:val="24"/>
        </w:rPr>
        <w:t>Показателями доступности Муниципальной услуги являются: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310" w:lineRule="exact"/>
        <w:ind w:firstLine="760"/>
        <w:rPr>
          <w:sz w:val="24"/>
        </w:rPr>
      </w:pPr>
      <w:r w:rsidRPr="00E26C2E">
        <w:rPr>
          <w:sz w:val="24"/>
        </w:rPr>
        <w:t>простота и ясность изложения информационных документов;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74"/>
        </w:tabs>
        <w:spacing w:before="0" w:line="306" w:lineRule="exact"/>
        <w:ind w:firstLine="760"/>
        <w:rPr>
          <w:sz w:val="24"/>
        </w:rPr>
      </w:pPr>
      <w:r w:rsidRPr="00E26C2E">
        <w:rPr>
          <w:sz w:val="24"/>
        </w:rPr>
        <w:t>наличие различных каналов получения информации о предоставлении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  <w:rPr>
          <w:sz w:val="24"/>
        </w:rPr>
      </w:pPr>
      <w:r w:rsidRPr="00E26C2E">
        <w:rPr>
          <w:sz w:val="24"/>
        </w:rPr>
        <w:t>доступность работы с лицами, получающими услугу;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  <w:rPr>
          <w:sz w:val="24"/>
        </w:rPr>
      </w:pPr>
      <w:r w:rsidRPr="00E26C2E">
        <w:rPr>
          <w:sz w:val="24"/>
        </w:rPr>
        <w:t>короткое время ожидания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63"/>
        </w:tabs>
        <w:spacing w:before="0"/>
        <w:ind w:firstLine="760"/>
        <w:rPr>
          <w:sz w:val="24"/>
        </w:rPr>
      </w:pPr>
      <w:r w:rsidRPr="00E26C2E">
        <w:rPr>
          <w:sz w:val="24"/>
        </w:rPr>
        <w:t>удобный график работы структурного подразделения, осуществляющего предоставление Муниципальной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firstLine="760"/>
        <w:rPr>
          <w:sz w:val="24"/>
        </w:rPr>
      </w:pPr>
      <w:r w:rsidRPr="00E26C2E">
        <w:rPr>
          <w:sz w:val="24"/>
        </w:rPr>
        <w:t>удобное территориальное расположение структурного подразделения, осуществляющего предоставление Муниципальной услуги.</w:t>
      </w:r>
    </w:p>
    <w:p w:rsidR="00930F80" w:rsidRPr="00E26C2E" w:rsidRDefault="00930F80">
      <w:pPr>
        <w:pStyle w:val="210"/>
        <w:numPr>
          <w:ilvl w:val="0"/>
          <w:numId w:val="8"/>
        </w:numPr>
        <w:shd w:val="clear" w:color="auto" w:fill="auto"/>
        <w:tabs>
          <w:tab w:val="left" w:pos="1554"/>
        </w:tabs>
        <w:spacing w:before="0"/>
        <w:ind w:firstLine="760"/>
        <w:rPr>
          <w:sz w:val="24"/>
        </w:rPr>
      </w:pPr>
      <w:r w:rsidRPr="00E26C2E">
        <w:rPr>
          <w:sz w:val="24"/>
        </w:rPr>
        <w:t>Показателями качества Муниципальной услуги являются: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  <w:rPr>
          <w:sz w:val="24"/>
        </w:rPr>
      </w:pPr>
      <w:r w:rsidRPr="00E26C2E">
        <w:rPr>
          <w:sz w:val="24"/>
        </w:rPr>
        <w:t>точность исполнения Муниципальной услуги;</w:t>
      </w:r>
    </w:p>
    <w:p w:rsidR="00930F80" w:rsidRPr="00E26C2E" w:rsidRDefault="00930F80">
      <w:pPr>
        <w:pStyle w:val="210"/>
        <w:shd w:val="clear" w:color="auto" w:fill="auto"/>
        <w:spacing w:before="0"/>
        <w:ind w:firstLine="1300"/>
        <w:jc w:val="left"/>
        <w:rPr>
          <w:sz w:val="24"/>
        </w:rPr>
      </w:pPr>
      <w:r w:rsidRPr="00E26C2E">
        <w:rPr>
          <w:sz w:val="24"/>
        </w:rPr>
        <w:t>профессиональная подготовка специалистов администрации", осуществляющих предоставление Муниципальной услуги;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  <w:rPr>
          <w:sz w:val="24"/>
        </w:rPr>
      </w:pPr>
      <w:r w:rsidRPr="00E26C2E">
        <w:rPr>
          <w:sz w:val="24"/>
        </w:rPr>
        <w:t>высокая культура обслуживания заявителей;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326"/>
        <w:ind w:firstLine="760"/>
        <w:rPr>
          <w:sz w:val="24"/>
        </w:rPr>
      </w:pPr>
      <w:r w:rsidRPr="00E26C2E">
        <w:rPr>
          <w:sz w:val="24"/>
        </w:rPr>
        <w:t>строгое соблюдение сроков предоставления Муниципальной услуги.</w:t>
      </w:r>
    </w:p>
    <w:p w:rsidR="00930F80" w:rsidRPr="0050419A" w:rsidRDefault="00930F80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2734"/>
        </w:tabs>
        <w:spacing w:before="0" w:after="312"/>
        <w:ind w:left="2160" w:firstLine="0"/>
        <w:rPr>
          <w:sz w:val="24"/>
        </w:rPr>
      </w:pPr>
      <w:bookmarkStart w:id="14" w:name="bookmark14"/>
      <w:r w:rsidRPr="0050419A">
        <w:rPr>
          <w:sz w:val="24"/>
        </w:rPr>
        <w:t>АДМИНИСТРАТИВНЫЕ ПРОЦЕДУРЫ</w:t>
      </w:r>
      <w:bookmarkEnd w:id="14"/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Последовательность действий при предоставлении муниципальной услуги:</w:t>
      </w:r>
    </w:p>
    <w:p w:rsidR="00930F80" w:rsidRPr="00E26C2E" w:rsidRDefault="00930F80">
      <w:pPr>
        <w:pStyle w:val="210"/>
        <w:numPr>
          <w:ilvl w:val="0"/>
          <w:numId w:val="10"/>
        </w:numPr>
        <w:shd w:val="clear" w:color="auto" w:fill="auto"/>
        <w:tabs>
          <w:tab w:val="left" w:pos="1104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Приём заявлений.</w:t>
      </w:r>
    </w:p>
    <w:p w:rsidR="00930F80" w:rsidRPr="00E26C2E" w:rsidRDefault="00930F80">
      <w:pPr>
        <w:pStyle w:val="210"/>
        <w:numPr>
          <w:ilvl w:val="0"/>
          <w:numId w:val="10"/>
        </w:numPr>
        <w:shd w:val="clear" w:color="auto" w:fill="auto"/>
        <w:tabs>
          <w:tab w:val="left" w:pos="1075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Рассмотрение и принятие решения по заявлению на выдачу порубочного билета в целях вырубки (сноса) зелёных насаждений.</w:t>
      </w:r>
    </w:p>
    <w:p w:rsidR="00930F80" w:rsidRPr="00E26C2E" w:rsidRDefault="00930F80">
      <w:pPr>
        <w:pStyle w:val="210"/>
        <w:numPr>
          <w:ilvl w:val="0"/>
          <w:numId w:val="10"/>
        </w:numPr>
        <w:shd w:val="clear" w:color="auto" w:fill="auto"/>
        <w:tabs>
          <w:tab w:val="left" w:pos="1082"/>
        </w:tabs>
        <w:spacing w:before="0" w:after="320" w:line="320" w:lineRule="exact"/>
        <w:ind w:firstLine="760"/>
        <w:rPr>
          <w:sz w:val="24"/>
        </w:rPr>
      </w:pPr>
      <w:r w:rsidRPr="00E26C2E">
        <w:rPr>
          <w:sz w:val="24"/>
        </w:rPr>
        <w:t>Оформление и выдача порубочного билета в целях вырубки (сноса) зелёных насаждений (отказ в оформлении и выдаче порубочного билета в целях вырубки (сноса) зелёных насаждений).</w:t>
      </w:r>
    </w:p>
    <w:p w:rsidR="00930F80" w:rsidRPr="00E26C2E" w:rsidRDefault="00930F80">
      <w:pPr>
        <w:pStyle w:val="20"/>
        <w:keepNext/>
        <w:keepLines/>
        <w:numPr>
          <w:ilvl w:val="1"/>
          <w:numId w:val="10"/>
        </w:numPr>
        <w:shd w:val="clear" w:color="auto" w:fill="auto"/>
        <w:tabs>
          <w:tab w:val="left" w:pos="1360"/>
        </w:tabs>
        <w:spacing w:before="0" w:after="0" w:line="320" w:lineRule="exact"/>
        <w:ind w:firstLine="760"/>
        <w:jc w:val="both"/>
        <w:rPr>
          <w:b w:val="0"/>
          <w:sz w:val="24"/>
        </w:rPr>
      </w:pPr>
      <w:bookmarkStart w:id="15" w:name="bookmark15"/>
      <w:r w:rsidRPr="00E26C2E">
        <w:rPr>
          <w:b w:val="0"/>
          <w:sz w:val="24"/>
        </w:rPr>
        <w:t>Приём и регистрация заявлений</w:t>
      </w:r>
      <w:bookmarkEnd w:id="15"/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Основанием для начала процедуры оформления и выдачи порубочного билета в целях вырубки (сноса) зелёных насаждений является поступление в администрацию Покровского района письменного заявления: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226"/>
        </w:tabs>
        <w:spacing w:before="0" w:line="310" w:lineRule="exact"/>
        <w:ind w:firstLine="760"/>
        <w:rPr>
          <w:sz w:val="24"/>
        </w:rPr>
      </w:pPr>
      <w:r w:rsidRPr="00E26C2E">
        <w:rPr>
          <w:sz w:val="24"/>
        </w:rPr>
        <w:t>по почте;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1226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доставленное заявителем лично.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 xml:space="preserve">Заявления, направленные в администрацию </w:t>
      </w:r>
      <w:r w:rsidRPr="00E26C2E">
        <w:rPr>
          <w:rStyle w:val="22"/>
          <w:i w:val="0"/>
          <w:sz w:val="24"/>
        </w:rPr>
        <w:t>(наименование сельского поселения)</w:t>
      </w:r>
      <w:r w:rsidRPr="00E26C2E">
        <w:rPr>
          <w:rStyle w:val="211"/>
          <w:b w:val="0"/>
          <w:sz w:val="24"/>
        </w:rPr>
        <w:t xml:space="preserve"> </w:t>
      </w:r>
      <w:r w:rsidRPr="00E26C2E">
        <w:rPr>
          <w:sz w:val="24"/>
        </w:rPr>
        <w:t>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В случае возникновения у заявителя вопросов он направляется к сотруднику, осуществляющему приём и консультации по муниципальной услуге. Сотрудник администрации проводит консультацию в соответствии с требованиями п.2.1.4 раздела 2 настоящего Регламента.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 xml:space="preserve">После регистрации заявление передаётся в порядке делопроизводства на рассмотрение главе администрации </w:t>
      </w:r>
      <w:r>
        <w:rPr>
          <w:rStyle w:val="22"/>
          <w:i w:val="0"/>
          <w:sz w:val="24"/>
        </w:rPr>
        <w:t>Дмитровского района,</w:t>
      </w:r>
      <w:r>
        <w:rPr>
          <w:rStyle w:val="211"/>
          <w:b w:val="0"/>
          <w:sz w:val="24"/>
        </w:rPr>
        <w:t xml:space="preserve"> </w:t>
      </w:r>
      <w:r w:rsidRPr="00E26C2E">
        <w:rPr>
          <w:sz w:val="24"/>
        </w:rPr>
        <w:t>в соответствии со своей компетенцией направляет заявление сотруднику админи</w:t>
      </w:r>
      <w:r w:rsidRPr="00E26C2E">
        <w:rPr>
          <w:sz w:val="24"/>
        </w:rPr>
        <w:softHyphen/>
        <w:t>страции для организации исполнения муниципальной услуги. Сотрудник при</w:t>
      </w:r>
      <w:r w:rsidRPr="00E26C2E">
        <w:rPr>
          <w:sz w:val="24"/>
        </w:rPr>
        <w:softHyphen/>
        <w:t>нимает заявление для исполнения муниципальной услуги.</w:t>
      </w:r>
    </w:p>
    <w:p w:rsidR="00930F80" w:rsidRPr="00E26C2E" w:rsidRDefault="00930F80">
      <w:pPr>
        <w:pStyle w:val="210"/>
        <w:shd w:val="clear" w:color="auto" w:fill="auto"/>
        <w:spacing w:before="0" w:after="320" w:line="320" w:lineRule="exact"/>
        <w:ind w:firstLine="740"/>
        <w:rPr>
          <w:sz w:val="24"/>
        </w:rPr>
      </w:pPr>
      <w:r w:rsidRPr="00E26C2E">
        <w:rPr>
          <w:sz w:val="24"/>
        </w:rPr>
        <w:t>Срок исполнения процедуры - 2 дня</w:t>
      </w:r>
    </w:p>
    <w:p w:rsidR="00930F80" w:rsidRPr="00E26C2E" w:rsidRDefault="00930F80">
      <w:pPr>
        <w:pStyle w:val="20"/>
        <w:keepNext/>
        <w:keepLines/>
        <w:numPr>
          <w:ilvl w:val="1"/>
          <w:numId w:val="10"/>
        </w:numPr>
        <w:shd w:val="clear" w:color="auto" w:fill="auto"/>
        <w:tabs>
          <w:tab w:val="left" w:pos="1379"/>
        </w:tabs>
        <w:spacing w:before="0" w:after="0" w:line="320" w:lineRule="exact"/>
        <w:ind w:firstLine="740"/>
        <w:jc w:val="both"/>
        <w:rPr>
          <w:b w:val="0"/>
          <w:sz w:val="24"/>
        </w:rPr>
      </w:pPr>
      <w:bookmarkStart w:id="16" w:name="bookmark16"/>
      <w:r w:rsidRPr="00E26C2E">
        <w:rPr>
          <w:b w:val="0"/>
          <w:sz w:val="24"/>
        </w:rPr>
        <w:t>Рассмотрение и принятие решения по заявлению на выдачу порубочного билета для вырубки (сноса) зелёных насаждений.</w:t>
      </w:r>
      <w:bookmarkEnd w:id="16"/>
    </w:p>
    <w:p w:rsidR="00930F80" w:rsidRPr="00E26C2E" w:rsidRDefault="00930F80">
      <w:pPr>
        <w:pStyle w:val="210"/>
        <w:numPr>
          <w:ilvl w:val="2"/>
          <w:numId w:val="10"/>
        </w:numPr>
        <w:shd w:val="clear" w:color="auto" w:fill="auto"/>
        <w:tabs>
          <w:tab w:val="left" w:pos="1425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Основанием для начала процедуры рассмотрения и принятия решения по выдаче порубочного билета для вырубки (сноса) зелёных насаждений является получение сотрудником администрации заявления с отметкой о регистрации.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Сотрудник администрации осуществляет проверку поступившего заявления на соответствие настоящему Регламенту.</w:t>
      </w:r>
    </w:p>
    <w:p w:rsidR="00930F80" w:rsidRPr="00E26C2E" w:rsidRDefault="00930F80">
      <w:pPr>
        <w:pStyle w:val="210"/>
        <w:numPr>
          <w:ilvl w:val="2"/>
          <w:numId w:val="10"/>
        </w:numPr>
        <w:shd w:val="clear" w:color="auto" w:fill="auto"/>
        <w:tabs>
          <w:tab w:val="left" w:pos="1440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Сотрудник администрации в случае обнаружения ошибок (отсутствия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Срок исполнения процедуры - 2 дня</w:t>
      </w:r>
    </w:p>
    <w:p w:rsidR="00930F80" w:rsidRPr="00E26C2E" w:rsidRDefault="00930F80">
      <w:pPr>
        <w:pStyle w:val="210"/>
        <w:numPr>
          <w:ilvl w:val="2"/>
          <w:numId w:val="10"/>
        </w:numPr>
        <w:shd w:val="clear" w:color="auto" w:fill="auto"/>
        <w:tabs>
          <w:tab w:val="left" w:pos="1577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 xml:space="preserve">Сотрудник администрации готовит предложение председателю Комиссии по обследованию полезащитных, придорожных лесополос расположенных в границах </w:t>
      </w:r>
      <w:r w:rsidRPr="00E26C2E">
        <w:rPr>
          <w:rStyle w:val="22"/>
          <w:i w:val="0"/>
          <w:sz w:val="24"/>
        </w:rPr>
        <w:t>(наименование сельского поселения)</w:t>
      </w:r>
      <w:r w:rsidRPr="00E26C2E">
        <w:rPr>
          <w:sz w:val="24"/>
        </w:rPr>
        <w:t xml:space="preserve"> (не входящих в лесной фонд) о сроках проведения обследования земельного участка, на котором расположены зелёные насаждения.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 xml:space="preserve">Комиссия по обследованию полезащитных, придорожных лесополос расположенных в границах </w:t>
      </w:r>
      <w:r w:rsidRPr="00E26C2E">
        <w:rPr>
          <w:rStyle w:val="22"/>
          <w:i w:val="0"/>
          <w:sz w:val="24"/>
        </w:rPr>
        <w:t>(наименование сельского поселения)</w:t>
      </w:r>
      <w:r w:rsidRPr="00E26C2E">
        <w:rPr>
          <w:sz w:val="24"/>
        </w:rPr>
        <w:t xml:space="preserve"> (не входящих в лесной фонд)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 (приложение № 4).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Срок исполнения процедуры - 3 дня</w:t>
      </w:r>
    </w:p>
    <w:p w:rsidR="00930F80" w:rsidRPr="00E26C2E" w:rsidRDefault="00930F80">
      <w:pPr>
        <w:pStyle w:val="210"/>
        <w:numPr>
          <w:ilvl w:val="2"/>
          <w:numId w:val="10"/>
        </w:numPr>
        <w:shd w:val="clear" w:color="auto" w:fill="auto"/>
        <w:tabs>
          <w:tab w:val="left" w:pos="1577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 xml:space="preserve">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территории </w:t>
      </w:r>
      <w:r>
        <w:rPr>
          <w:rStyle w:val="22"/>
          <w:i w:val="0"/>
          <w:sz w:val="24"/>
        </w:rPr>
        <w:t>Лубянского сельского поселения</w:t>
      </w:r>
      <w:r w:rsidRPr="00E26C2E">
        <w:rPr>
          <w:rStyle w:val="211"/>
          <w:b w:val="0"/>
          <w:sz w:val="24"/>
        </w:rPr>
        <w:t xml:space="preserve"> </w:t>
      </w:r>
      <w:r w:rsidRPr="00E26C2E">
        <w:rPr>
          <w:sz w:val="24"/>
        </w:rPr>
        <w:t>либо производится компенсационная высадка в натуральном виде по выбору Заявителя.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высаживаемых саженцев деревьев.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</w:t>
      </w:r>
      <w:r>
        <w:rPr>
          <w:rStyle w:val="22"/>
          <w:i w:val="0"/>
          <w:sz w:val="24"/>
        </w:rPr>
        <w:t>Лубянского сельского поселения.</w:t>
      </w:r>
    </w:p>
    <w:p w:rsidR="00930F80" w:rsidRPr="00E26C2E" w:rsidRDefault="00930F80">
      <w:pPr>
        <w:pStyle w:val="210"/>
        <w:shd w:val="clear" w:color="auto" w:fill="auto"/>
        <w:spacing w:before="0" w:after="349" w:line="320" w:lineRule="exact"/>
        <w:ind w:firstLine="740"/>
        <w:rPr>
          <w:sz w:val="24"/>
        </w:rPr>
      </w:pPr>
      <w:r w:rsidRPr="00E26C2E">
        <w:rPr>
          <w:sz w:val="24"/>
        </w:rPr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зеленые насаждения не производятся.</w:t>
      </w:r>
    </w:p>
    <w:p w:rsidR="00930F80" w:rsidRPr="00E26C2E" w:rsidRDefault="00930F80">
      <w:pPr>
        <w:pStyle w:val="20"/>
        <w:keepNext/>
        <w:keepLines/>
        <w:numPr>
          <w:ilvl w:val="1"/>
          <w:numId w:val="10"/>
        </w:numPr>
        <w:shd w:val="clear" w:color="auto" w:fill="auto"/>
        <w:tabs>
          <w:tab w:val="left" w:pos="1267"/>
        </w:tabs>
        <w:spacing w:before="0" w:after="0"/>
        <w:ind w:firstLine="740"/>
        <w:jc w:val="both"/>
        <w:rPr>
          <w:b w:val="0"/>
          <w:sz w:val="24"/>
        </w:rPr>
      </w:pPr>
      <w:bookmarkStart w:id="17" w:name="bookmark17"/>
      <w:r w:rsidRPr="00E26C2E">
        <w:rPr>
          <w:b w:val="0"/>
          <w:sz w:val="24"/>
        </w:rPr>
        <w:t>Оформление и выдача порубочного билета для вырубки (сноса) зелёных насаждений (отказ в выдаче билета).</w:t>
      </w:r>
      <w:bookmarkEnd w:id="17"/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3.3.1 Оформление и выдача порубочного билета.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 xml:space="preserve">Порубочный билет оформляется сотрудником администрации, рассматривающим соответствующее заявление, и утверждается главой администрации </w:t>
      </w:r>
      <w:r>
        <w:rPr>
          <w:rStyle w:val="22"/>
          <w:i w:val="0"/>
          <w:sz w:val="24"/>
        </w:rPr>
        <w:t>Лубянского сельского поселения: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при принятии Комиссией решения о разрешении вырубки (сноса) зелёных насаждений;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15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Срок выполнения процедуры - 3 дня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 w:rsidRPr="00E26C2E">
        <w:rPr>
          <w:sz w:val="24"/>
        </w:rPr>
        <w:softHyphen/>
        <w:t xml:space="preserve">летов (приложение 6), либо почтовым отправлением с сопроводительным письмом за подписью главы администрации </w:t>
      </w:r>
      <w:r>
        <w:rPr>
          <w:rStyle w:val="22"/>
          <w:i w:val="0"/>
          <w:sz w:val="24"/>
        </w:rPr>
        <w:t xml:space="preserve">Лубянского сельского поселения. </w:t>
      </w:r>
      <w:r w:rsidRPr="00E26C2E">
        <w:rPr>
          <w:sz w:val="24"/>
        </w:rPr>
        <w:t>Порубочный билет выдается сроком не превышающим один год.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При поступлении заявления о продлении срока порубочного билета проводятся мероприятия по п. 3.2.3. Регламента. При отсутствии на земельном участке новых зелёных насаждений продление срока действия порубочного билета осуществляется в соответствии с п. 3.3.1. Регламента.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</w:t>
      </w:r>
    </w:p>
    <w:p w:rsidR="00930F80" w:rsidRPr="00E26C2E" w:rsidRDefault="00930F80">
      <w:pPr>
        <w:pStyle w:val="210"/>
        <w:numPr>
          <w:ilvl w:val="0"/>
          <w:numId w:val="11"/>
        </w:numPr>
        <w:shd w:val="clear" w:color="auto" w:fill="auto"/>
        <w:spacing w:before="0" w:line="320" w:lineRule="exact"/>
        <w:rPr>
          <w:sz w:val="24"/>
        </w:rPr>
      </w:pPr>
      <w:r w:rsidRPr="00E26C2E">
        <w:rPr>
          <w:sz w:val="24"/>
        </w:rPr>
        <w:t xml:space="preserve">; </w:t>
      </w:r>
      <w:r w:rsidRPr="00E26C2E">
        <w:rPr>
          <w:sz w:val="24"/>
          <w:lang w:val="en-US" w:eastAsia="en-US"/>
        </w:rPr>
        <w:t xml:space="preserve">3.2.3.; </w:t>
      </w:r>
      <w:r w:rsidRPr="00E26C2E">
        <w:rPr>
          <w:sz w:val="24"/>
        </w:rPr>
        <w:t>3.3.1. Регламента.</w:t>
      </w:r>
    </w:p>
    <w:p w:rsidR="00930F80" w:rsidRPr="00E26C2E" w:rsidRDefault="00930F80">
      <w:pPr>
        <w:pStyle w:val="210"/>
        <w:numPr>
          <w:ilvl w:val="0"/>
          <w:numId w:val="12"/>
        </w:numPr>
        <w:shd w:val="clear" w:color="auto" w:fill="auto"/>
        <w:tabs>
          <w:tab w:val="left" w:pos="1478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Оформление отказа в выдаче порубочного билета.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E26C2E">
        <w:rPr>
          <w:sz w:val="24"/>
        </w:rPr>
        <w:softHyphen/>
        <w:t>пальной услуги в соответствии с п.2.4.2, настоящего Регламента, готовит письмо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Срок исполнения процедуры - 3 дня.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 xml:space="preserve">Подготовленное письмо об отказе в предоставлении муниципальной услуги направляется в порядке делопроизводства на подпись главе администрации </w:t>
      </w:r>
      <w:r>
        <w:rPr>
          <w:rStyle w:val="22"/>
          <w:i w:val="0"/>
          <w:sz w:val="24"/>
        </w:rPr>
        <w:t>Дмитровского</w:t>
      </w:r>
      <w:r w:rsidRPr="00E26C2E">
        <w:rPr>
          <w:rStyle w:val="22"/>
          <w:i w:val="0"/>
          <w:sz w:val="24"/>
        </w:rPr>
        <w:t xml:space="preserve"> района</w:t>
      </w:r>
      <w:r w:rsidRPr="00E26C2E">
        <w:rPr>
          <w:sz w:val="24"/>
        </w:rPr>
        <w:t xml:space="preserve"> с последующей регистрацией в журнале исходящей корреспонденции.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Один экземпляр письма с отказом в оформлении, согласовании и утвер</w:t>
      </w:r>
      <w:r w:rsidRPr="00E26C2E">
        <w:rPr>
          <w:sz w:val="24"/>
        </w:rPr>
        <w:softHyphen/>
        <w:t>ждении порубочного билета направляется в адрес заявителя. Второй экземпляр</w:t>
      </w:r>
    </w:p>
    <w:p w:rsidR="00930F80" w:rsidRPr="00E26C2E" w:rsidRDefault="00930F80">
      <w:pPr>
        <w:pStyle w:val="210"/>
        <w:shd w:val="clear" w:color="auto" w:fill="auto"/>
        <w:spacing w:before="0" w:after="309" w:line="310" w:lineRule="exact"/>
        <w:jc w:val="left"/>
        <w:rPr>
          <w:sz w:val="24"/>
        </w:rPr>
      </w:pPr>
      <w:r w:rsidRPr="00E26C2E">
        <w:rPr>
          <w:sz w:val="24"/>
        </w:rPr>
        <w:t>направляется для хранения в порядке делопроизводства.</w:t>
      </w:r>
    </w:p>
    <w:p w:rsidR="00930F80" w:rsidRPr="00671953" w:rsidRDefault="00930F80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2437"/>
        </w:tabs>
        <w:spacing w:before="0" w:after="326" w:line="324" w:lineRule="exact"/>
        <w:ind w:left="2280"/>
        <w:rPr>
          <w:sz w:val="24"/>
        </w:rPr>
      </w:pPr>
      <w:bookmarkStart w:id="18" w:name="bookmark18"/>
      <w:r w:rsidRPr="00671953">
        <w:rPr>
          <w:sz w:val="24"/>
        </w:rPr>
        <w:t xml:space="preserve">ФОРМЫ </w:t>
      </w:r>
      <w:r>
        <w:rPr>
          <w:sz w:val="24"/>
        </w:rPr>
        <w:t xml:space="preserve"> </w:t>
      </w:r>
      <w:r w:rsidRPr="00671953">
        <w:rPr>
          <w:sz w:val="24"/>
        </w:rPr>
        <w:t>КОНТРОЛЯ ЗА ИСПОЛНЕНИЕМ АДМИНИСТРАТИВНОГО РЕГЛАМЕНТА</w:t>
      </w:r>
      <w:bookmarkEnd w:id="18"/>
    </w:p>
    <w:p w:rsidR="00930F80" w:rsidRPr="00E26C2E" w:rsidRDefault="00930F80" w:rsidP="00671953">
      <w:pPr>
        <w:pStyle w:val="210"/>
        <w:numPr>
          <w:ilvl w:val="0"/>
          <w:numId w:val="13"/>
        </w:numPr>
        <w:shd w:val="clear" w:color="auto" w:fill="auto"/>
        <w:tabs>
          <w:tab w:val="left" w:pos="1273"/>
        </w:tabs>
        <w:spacing w:before="0"/>
        <w:ind w:firstLine="760"/>
        <w:rPr>
          <w:sz w:val="24"/>
        </w:rPr>
      </w:pPr>
      <w:r w:rsidRPr="00E26C2E">
        <w:rPr>
          <w:sz w:val="24"/>
        </w:rPr>
        <w:t>Текущий контроль за принятием решений, соблюдением последова</w:t>
      </w:r>
      <w:r w:rsidRPr="00E26C2E">
        <w:rPr>
          <w:sz w:val="24"/>
        </w:rPr>
        <w:softHyphen/>
        <w:t>тельности действий, определенных административными процедурами по испол</w:t>
      </w:r>
      <w:r w:rsidRPr="00E26C2E">
        <w:rPr>
          <w:sz w:val="24"/>
        </w:rPr>
        <w:softHyphen/>
        <w:t xml:space="preserve">нению муниципальной услуги, осуществляет глава администрации </w:t>
      </w:r>
      <w:r>
        <w:rPr>
          <w:rStyle w:val="22"/>
          <w:i w:val="0"/>
          <w:sz w:val="24"/>
        </w:rPr>
        <w:t>Лубянского сельского поселения</w:t>
      </w:r>
      <w:r>
        <w:rPr>
          <w:rStyle w:val="211"/>
          <w:b w:val="0"/>
          <w:sz w:val="24"/>
        </w:rPr>
        <w:t xml:space="preserve">. </w:t>
      </w:r>
      <w:r w:rsidRPr="00E26C2E">
        <w:rPr>
          <w:sz w:val="24"/>
        </w:rPr>
        <w:t>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Регламента, федеральных законов, законов Орловской области.</w:t>
      </w:r>
    </w:p>
    <w:p w:rsidR="00930F80" w:rsidRPr="00E26C2E" w:rsidRDefault="00930F80">
      <w:pPr>
        <w:pStyle w:val="210"/>
        <w:numPr>
          <w:ilvl w:val="0"/>
          <w:numId w:val="13"/>
        </w:numPr>
        <w:shd w:val="clear" w:color="auto" w:fill="auto"/>
        <w:tabs>
          <w:tab w:val="left" w:pos="1426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930F80" w:rsidRPr="00E26C2E" w:rsidRDefault="00930F80">
      <w:pPr>
        <w:pStyle w:val="210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 xml:space="preserve">Проверки полноты и качества предоставления муниципальной услуги осуществляются на основании распоряжений главы администрации </w:t>
      </w:r>
      <w:r>
        <w:rPr>
          <w:rStyle w:val="22"/>
          <w:i w:val="0"/>
          <w:sz w:val="24"/>
        </w:rPr>
        <w:t>Лубянского сельского поселения.</w:t>
      </w:r>
    </w:p>
    <w:p w:rsidR="00930F80" w:rsidRPr="00E26C2E" w:rsidRDefault="00930F80">
      <w:pPr>
        <w:pStyle w:val="210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Специалисты администрации, ответственные за выполнение админи</w:t>
      </w:r>
      <w:r w:rsidRPr="00E26C2E">
        <w:rPr>
          <w:sz w:val="24"/>
        </w:rPr>
        <w:softHyphen/>
        <w:t>стративных процедур, несут персональную ответственность за соблюдение сро</w:t>
      </w:r>
      <w:r w:rsidRPr="00E26C2E">
        <w:rPr>
          <w:sz w:val="24"/>
        </w:rPr>
        <w:softHyphen/>
        <w:t>ков, порядка, а также за полноту и качество выполнения действий в ходе предо</w:t>
      </w:r>
      <w:r w:rsidRPr="00E26C2E">
        <w:rPr>
          <w:sz w:val="24"/>
        </w:rPr>
        <w:softHyphen/>
        <w:t>ставления муниципальной услуги.</w:t>
      </w:r>
    </w:p>
    <w:p w:rsidR="00930F80" w:rsidRPr="00E26C2E" w:rsidRDefault="00930F80">
      <w:pPr>
        <w:pStyle w:val="210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Персональная ответственность специалистов закрепляется в их должностных инструкциях.</w:t>
      </w:r>
    </w:p>
    <w:p w:rsidR="00930F80" w:rsidRPr="00671953" w:rsidRDefault="00930F80" w:rsidP="00671953">
      <w:pPr>
        <w:pStyle w:val="210"/>
        <w:numPr>
          <w:ilvl w:val="0"/>
          <w:numId w:val="13"/>
        </w:numPr>
        <w:shd w:val="clear" w:color="auto" w:fill="auto"/>
        <w:tabs>
          <w:tab w:val="left" w:pos="1273"/>
        </w:tabs>
        <w:spacing w:before="0" w:after="317" w:line="320" w:lineRule="exact"/>
        <w:ind w:firstLine="760"/>
        <w:rPr>
          <w:rStyle w:val="211"/>
          <w:b w:val="0"/>
          <w:bCs w:val="0"/>
        </w:rPr>
      </w:pPr>
      <w:r w:rsidRPr="00671953">
        <w:rPr>
          <w:sz w:val="24"/>
        </w:rPr>
        <w:t>Ответственность за организацию работы по предоставлению муници</w:t>
      </w:r>
      <w:r w:rsidRPr="00671953">
        <w:rPr>
          <w:sz w:val="24"/>
        </w:rPr>
        <w:softHyphen/>
        <w:t>пальной услуги возлагается на главу администрации</w:t>
      </w:r>
      <w:r w:rsidRPr="00E26C2E">
        <w:t xml:space="preserve"> </w:t>
      </w:r>
      <w:r>
        <w:rPr>
          <w:rStyle w:val="22"/>
          <w:i w:val="0"/>
          <w:sz w:val="24"/>
        </w:rPr>
        <w:t>Лубянского сельского поселения</w:t>
      </w:r>
      <w:r>
        <w:rPr>
          <w:rStyle w:val="211"/>
          <w:b w:val="0"/>
          <w:sz w:val="24"/>
        </w:rPr>
        <w:t>.</w:t>
      </w:r>
    </w:p>
    <w:p w:rsidR="00930F80" w:rsidRPr="00671953" w:rsidRDefault="00930F80" w:rsidP="00671953">
      <w:pPr>
        <w:pStyle w:val="210"/>
        <w:numPr>
          <w:ilvl w:val="0"/>
          <w:numId w:val="19"/>
        </w:numPr>
        <w:shd w:val="clear" w:color="auto" w:fill="auto"/>
        <w:tabs>
          <w:tab w:val="left" w:pos="1273"/>
        </w:tabs>
        <w:spacing w:before="0" w:after="317" w:line="320" w:lineRule="exact"/>
      </w:pPr>
      <w:r w:rsidRPr="00E26C2E">
        <w:t>ДОСУДЕБНЫЙ (ВНЕСУДЕБНЫЙ) ПОРЯДОК ОБЖАЛОВАНИЯ РЕШЕНИЙ И ДЕЙСТВИЙ (БЕЗДЕЙСТВИЯ) ОРГАНА, ПРЕДОСТАВЛЯЮЩЕГО МУНИЦИПАЛЬНУЮ УСЛУГУ, ДОЛЖНОСТ</w:t>
      </w:r>
      <w:r>
        <w:t>Н</w:t>
      </w:r>
      <w:r w:rsidRPr="00E26C2E">
        <w:t>ГО</w:t>
      </w:r>
      <w:r>
        <w:t xml:space="preserve"> </w:t>
      </w:r>
      <w:r w:rsidRPr="00E26C2E">
        <w:t>ЛИЦА</w:t>
      </w:r>
      <w:r>
        <w:t xml:space="preserve"> </w:t>
      </w:r>
      <w:r w:rsidRPr="00E26C2E">
        <w:t>ОРГАНА, ПРЕДОСТАВЛЯЮЩЕГО МУНИЦИПАЛ</w:t>
      </w:r>
      <w:bookmarkStart w:id="19" w:name="bookmark19"/>
      <w:r>
        <w:t xml:space="preserve">ЬНУЮ УСЛУГУ, ЛИБО МУНИЦИПАЛЬНОГО </w:t>
      </w:r>
      <w:r w:rsidRPr="00671953">
        <w:rPr>
          <w:b/>
          <w:sz w:val="24"/>
        </w:rPr>
        <w:t>СЛУЖАЩЕГО</w:t>
      </w:r>
      <w:bookmarkEnd w:id="19"/>
    </w:p>
    <w:p w:rsidR="00930F80" w:rsidRPr="00E26C2E" w:rsidRDefault="00930F80">
      <w:pPr>
        <w:pStyle w:val="210"/>
        <w:numPr>
          <w:ilvl w:val="0"/>
          <w:numId w:val="14"/>
        </w:numPr>
        <w:shd w:val="clear" w:color="auto" w:fill="auto"/>
        <w:tabs>
          <w:tab w:val="left" w:pos="1273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Заявитель имеет право на обжалование действий (бездействия) ответ</w:t>
      </w:r>
      <w:r w:rsidRPr="00E26C2E">
        <w:rPr>
          <w:sz w:val="24"/>
        </w:rPr>
        <w:softHyphen/>
        <w:t xml:space="preserve">ственного должностного лица администрации </w:t>
      </w:r>
      <w:r w:rsidRPr="00E26C2E">
        <w:rPr>
          <w:rStyle w:val="22"/>
          <w:i w:val="0"/>
          <w:sz w:val="24"/>
        </w:rPr>
        <w:t>(наименование сельского поселения),</w:t>
      </w:r>
      <w:r w:rsidRPr="00E26C2E">
        <w:rPr>
          <w:sz w:val="24"/>
        </w:rPr>
        <w:t xml:space="preserve">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930F80" w:rsidRPr="00E26C2E" w:rsidRDefault="00930F80">
      <w:pPr>
        <w:pStyle w:val="50"/>
        <w:shd w:val="clear" w:color="auto" w:fill="auto"/>
        <w:rPr>
          <w:i w:val="0"/>
          <w:sz w:val="24"/>
        </w:rPr>
      </w:pPr>
      <w:r>
        <w:rPr>
          <w:i w:val="0"/>
          <w:sz w:val="24"/>
        </w:rPr>
        <w:t xml:space="preserve">  </w:t>
      </w:r>
      <w:r w:rsidRPr="00E26C2E">
        <w:rPr>
          <w:i w:val="0"/>
          <w:sz w:val="24"/>
        </w:rPr>
        <w:t xml:space="preserve">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администрации </w:t>
      </w:r>
      <w:r w:rsidRPr="00671953">
        <w:rPr>
          <w:rStyle w:val="22"/>
          <w:sz w:val="24"/>
        </w:rPr>
        <w:t>Лубянского сельского поселения</w:t>
      </w:r>
      <w:r>
        <w:rPr>
          <w:rStyle w:val="22"/>
          <w:sz w:val="24"/>
        </w:rPr>
        <w:t>.</w:t>
      </w:r>
    </w:p>
    <w:p w:rsidR="00930F80" w:rsidRPr="00E26C2E" w:rsidRDefault="00930F80">
      <w:pPr>
        <w:pStyle w:val="210"/>
        <w:numPr>
          <w:ilvl w:val="0"/>
          <w:numId w:val="14"/>
        </w:numPr>
        <w:shd w:val="clear" w:color="auto" w:fill="auto"/>
        <w:tabs>
          <w:tab w:val="left" w:pos="1231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Заявитель может обратиться с жалобой, в том числе в следующих случаях:</w:t>
      </w:r>
    </w:p>
    <w:p w:rsidR="00930F80" w:rsidRPr="00E26C2E" w:rsidRDefault="00930F80">
      <w:pPr>
        <w:pStyle w:val="210"/>
        <w:numPr>
          <w:ilvl w:val="0"/>
          <w:numId w:val="15"/>
        </w:numPr>
        <w:shd w:val="clear" w:color="auto" w:fill="auto"/>
        <w:tabs>
          <w:tab w:val="left" w:pos="1054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нарушение срока регистрации запроса заявителя о предоставлении му</w:t>
      </w:r>
      <w:r w:rsidRPr="00E26C2E">
        <w:rPr>
          <w:sz w:val="24"/>
        </w:rPr>
        <w:softHyphen/>
        <w:t>ниципальной услуги;</w:t>
      </w:r>
    </w:p>
    <w:p w:rsidR="00930F80" w:rsidRPr="00E26C2E" w:rsidRDefault="00930F80">
      <w:pPr>
        <w:pStyle w:val="210"/>
        <w:numPr>
          <w:ilvl w:val="0"/>
          <w:numId w:val="15"/>
        </w:numPr>
        <w:shd w:val="clear" w:color="auto" w:fill="auto"/>
        <w:tabs>
          <w:tab w:val="left" w:pos="1112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нарушение срока предоставления муниципальной услуги;</w:t>
      </w:r>
    </w:p>
    <w:p w:rsidR="00930F80" w:rsidRPr="00E26C2E" w:rsidRDefault="00930F80">
      <w:pPr>
        <w:pStyle w:val="210"/>
        <w:numPr>
          <w:ilvl w:val="0"/>
          <w:numId w:val="15"/>
        </w:numPr>
        <w:shd w:val="clear" w:color="auto" w:fill="auto"/>
        <w:tabs>
          <w:tab w:val="left" w:pos="1054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0F80" w:rsidRPr="00E26C2E" w:rsidRDefault="00930F80">
      <w:pPr>
        <w:pStyle w:val="210"/>
        <w:numPr>
          <w:ilvl w:val="0"/>
          <w:numId w:val="15"/>
        </w:numPr>
        <w:shd w:val="clear" w:color="auto" w:fill="auto"/>
        <w:tabs>
          <w:tab w:val="left" w:pos="1054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E26C2E">
        <w:rPr>
          <w:sz w:val="24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0F80" w:rsidRPr="00E26C2E" w:rsidRDefault="00930F80">
      <w:pPr>
        <w:pStyle w:val="210"/>
        <w:numPr>
          <w:ilvl w:val="0"/>
          <w:numId w:val="15"/>
        </w:numPr>
        <w:shd w:val="clear" w:color="auto" w:fill="auto"/>
        <w:tabs>
          <w:tab w:val="left" w:pos="1058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 w:rsidRPr="00E26C2E">
        <w:rPr>
          <w:sz w:val="24"/>
        </w:rPr>
        <w:softHyphen/>
        <w:t>вовыми актами;</w:t>
      </w:r>
    </w:p>
    <w:p w:rsidR="00930F80" w:rsidRPr="00E26C2E" w:rsidRDefault="00930F80">
      <w:pPr>
        <w:pStyle w:val="210"/>
        <w:numPr>
          <w:ilvl w:val="0"/>
          <w:numId w:val="15"/>
        </w:numPr>
        <w:shd w:val="clear" w:color="auto" w:fill="auto"/>
        <w:tabs>
          <w:tab w:val="left" w:pos="1058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E26C2E">
        <w:rPr>
          <w:sz w:val="24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930F80" w:rsidRPr="00E26C2E" w:rsidRDefault="00930F80">
      <w:pPr>
        <w:pStyle w:val="210"/>
        <w:numPr>
          <w:ilvl w:val="0"/>
          <w:numId w:val="15"/>
        </w:numPr>
        <w:shd w:val="clear" w:color="auto" w:fill="auto"/>
        <w:tabs>
          <w:tab w:val="left" w:pos="1058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</w:t>
      </w:r>
      <w:r w:rsidRPr="00E26C2E">
        <w:rPr>
          <w:sz w:val="24"/>
        </w:rPr>
        <w:softHyphen/>
        <w:t>щенных опечаток и ошибок в выданных в результате предоставления муници</w:t>
      </w:r>
      <w:r w:rsidRPr="00E26C2E">
        <w:rPr>
          <w:sz w:val="24"/>
        </w:rPr>
        <w:softHyphen/>
        <w:t>пальной услуги документах либо нарушение установленного срока таких ис</w:t>
      </w:r>
      <w:r w:rsidRPr="00E26C2E">
        <w:rPr>
          <w:sz w:val="24"/>
        </w:rPr>
        <w:softHyphen/>
        <w:t>правлений.</w:t>
      </w:r>
    </w:p>
    <w:p w:rsidR="00930F80" w:rsidRPr="00E26C2E" w:rsidRDefault="00930F80">
      <w:pPr>
        <w:pStyle w:val="210"/>
        <w:numPr>
          <w:ilvl w:val="0"/>
          <w:numId w:val="14"/>
        </w:numPr>
        <w:shd w:val="clear" w:color="auto" w:fill="auto"/>
        <w:tabs>
          <w:tab w:val="left" w:pos="1231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Жалоба может быть подана в форме письменного обращения на бу</w:t>
      </w:r>
      <w:r w:rsidRPr="00E26C2E">
        <w:rPr>
          <w:sz w:val="24"/>
        </w:rPr>
        <w:softHyphen/>
        <w:t>мажном носителе либо в электронной форме.</w:t>
      </w:r>
    </w:p>
    <w:p w:rsidR="00930F80" w:rsidRPr="00E26C2E" w:rsidRDefault="00930F80">
      <w:pPr>
        <w:pStyle w:val="210"/>
        <w:numPr>
          <w:ilvl w:val="0"/>
          <w:numId w:val="14"/>
        </w:numPr>
        <w:shd w:val="clear" w:color="auto" w:fill="auto"/>
        <w:tabs>
          <w:tab w:val="left" w:pos="1238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Pr="00E26C2E">
        <w:rPr>
          <w:rStyle w:val="22"/>
          <w:i w:val="0"/>
          <w:sz w:val="24"/>
        </w:rPr>
        <w:t>(наименование сельского поселения),</w:t>
      </w:r>
      <w:r w:rsidRPr="00E26C2E">
        <w:rPr>
          <w:sz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0F80" w:rsidRPr="00E26C2E" w:rsidRDefault="00930F80">
      <w:pPr>
        <w:pStyle w:val="210"/>
        <w:numPr>
          <w:ilvl w:val="0"/>
          <w:numId w:val="14"/>
        </w:numPr>
        <w:shd w:val="clear" w:color="auto" w:fill="auto"/>
        <w:tabs>
          <w:tab w:val="left" w:pos="1285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Жалоба должна содержать:</w:t>
      </w:r>
    </w:p>
    <w:p w:rsidR="00930F80" w:rsidRPr="00E26C2E" w:rsidRDefault="00930F80">
      <w:pPr>
        <w:pStyle w:val="210"/>
        <w:numPr>
          <w:ilvl w:val="0"/>
          <w:numId w:val="16"/>
        </w:numPr>
        <w:shd w:val="clear" w:color="auto" w:fill="auto"/>
        <w:tabs>
          <w:tab w:val="left" w:pos="1231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930F80" w:rsidRPr="00E26C2E" w:rsidRDefault="00930F80">
      <w:pPr>
        <w:pStyle w:val="210"/>
        <w:numPr>
          <w:ilvl w:val="0"/>
          <w:numId w:val="16"/>
        </w:numPr>
        <w:shd w:val="clear" w:color="auto" w:fill="auto"/>
        <w:tabs>
          <w:tab w:val="left" w:pos="1062"/>
        </w:tabs>
        <w:spacing w:before="0" w:line="320" w:lineRule="exact"/>
        <w:ind w:firstLine="760"/>
        <w:rPr>
          <w:sz w:val="24"/>
        </w:rPr>
      </w:pPr>
      <w:r w:rsidRPr="00E26C2E">
        <w:rPr>
          <w:sz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0F80" w:rsidRPr="00E26C2E" w:rsidRDefault="00930F80">
      <w:pPr>
        <w:pStyle w:val="210"/>
        <w:numPr>
          <w:ilvl w:val="0"/>
          <w:numId w:val="16"/>
        </w:numPr>
        <w:shd w:val="clear" w:color="auto" w:fill="auto"/>
        <w:tabs>
          <w:tab w:val="left" w:pos="1073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E26C2E">
        <w:rPr>
          <w:sz w:val="24"/>
        </w:rPr>
        <w:softHyphen/>
        <w:t>ставляющего муниципальную услугу либо муниципального служащего;</w:t>
      </w:r>
    </w:p>
    <w:p w:rsidR="00930F80" w:rsidRPr="00E26C2E" w:rsidRDefault="00930F80">
      <w:pPr>
        <w:pStyle w:val="210"/>
        <w:numPr>
          <w:ilvl w:val="0"/>
          <w:numId w:val="16"/>
        </w:numPr>
        <w:shd w:val="clear" w:color="auto" w:fill="auto"/>
        <w:tabs>
          <w:tab w:val="left" w:pos="1073"/>
        </w:tabs>
        <w:spacing w:before="0" w:after="320" w:line="320" w:lineRule="exact"/>
        <w:ind w:firstLine="740"/>
        <w:rPr>
          <w:sz w:val="24"/>
        </w:rPr>
      </w:pPr>
      <w:r w:rsidRPr="00E26C2E">
        <w:rPr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услугу, либо му</w:t>
      </w:r>
      <w:r w:rsidRPr="00E26C2E">
        <w:rPr>
          <w:sz w:val="24"/>
        </w:rPr>
        <w:softHyphen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F80" w:rsidRPr="00E26C2E" w:rsidRDefault="00930F80">
      <w:pPr>
        <w:pStyle w:val="30"/>
        <w:numPr>
          <w:ilvl w:val="0"/>
          <w:numId w:val="14"/>
        </w:numPr>
        <w:shd w:val="clear" w:color="auto" w:fill="auto"/>
        <w:tabs>
          <w:tab w:val="left" w:pos="1299"/>
        </w:tabs>
        <w:ind w:firstLine="740"/>
        <w:jc w:val="both"/>
        <w:rPr>
          <w:b w:val="0"/>
          <w:sz w:val="24"/>
        </w:rPr>
      </w:pPr>
      <w:r w:rsidRPr="00E26C2E">
        <w:rPr>
          <w:b w:val="0"/>
          <w:sz w:val="24"/>
        </w:rPr>
        <w:t>Сроки рассмотрения жалобы</w:t>
      </w:r>
    </w:p>
    <w:p w:rsidR="00930F80" w:rsidRPr="00E26C2E" w:rsidRDefault="00930F80">
      <w:pPr>
        <w:pStyle w:val="210"/>
        <w:numPr>
          <w:ilvl w:val="0"/>
          <w:numId w:val="17"/>
        </w:numPr>
        <w:shd w:val="clear" w:color="auto" w:fill="auto"/>
        <w:tabs>
          <w:tab w:val="left" w:pos="1453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В случае если жалоба подана заявителем в орган, в компетенцию ко</w:t>
      </w:r>
      <w:r w:rsidRPr="00E26C2E">
        <w:rPr>
          <w:sz w:val="24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E26C2E">
        <w:rPr>
          <w:sz w:val="24"/>
        </w:rPr>
        <w:softHyphen/>
        <w:t>направлении жалобы.</w:t>
      </w:r>
    </w:p>
    <w:p w:rsidR="00930F80" w:rsidRPr="00E26C2E" w:rsidRDefault="00930F80">
      <w:pPr>
        <w:pStyle w:val="210"/>
        <w:numPr>
          <w:ilvl w:val="0"/>
          <w:numId w:val="17"/>
        </w:numPr>
        <w:shd w:val="clear" w:color="auto" w:fill="auto"/>
        <w:tabs>
          <w:tab w:val="left" w:pos="1453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E26C2E">
        <w:rPr>
          <w:sz w:val="24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30F80" w:rsidRPr="00E26C2E" w:rsidRDefault="00930F80">
      <w:pPr>
        <w:pStyle w:val="210"/>
        <w:numPr>
          <w:ilvl w:val="0"/>
          <w:numId w:val="17"/>
        </w:numPr>
        <w:shd w:val="clear" w:color="auto" w:fill="auto"/>
        <w:tabs>
          <w:tab w:val="left" w:pos="1453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В случае обжалования отказа органа, предоставляющего государ</w:t>
      </w:r>
      <w:r w:rsidRPr="00E26C2E">
        <w:rPr>
          <w:sz w:val="24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E26C2E">
        <w:rPr>
          <w:sz w:val="24"/>
        </w:rPr>
        <w:softHyphen/>
        <w:t>телем нарушения установленного срока таких исправлений жалоба рассматри</w:t>
      </w:r>
      <w:r w:rsidRPr="00E26C2E">
        <w:rPr>
          <w:sz w:val="24"/>
        </w:rPr>
        <w:softHyphen/>
        <w:t>вается в течение 5 рабочих дней со дня ее регистрации.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Срок рассмотрения жалобы исчисляется со дня ее регистрации в уполно</w:t>
      </w:r>
      <w:r w:rsidRPr="00E26C2E">
        <w:rPr>
          <w:sz w:val="24"/>
        </w:rPr>
        <w:softHyphen/>
        <w:t>моченном на ее рассмотрение органе.</w:t>
      </w:r>
    </w:p>
    <w:p w:rsidR="00930F80" w:rsidRPr="00E26C2E" w:rsidRDefault="00930F80">
      <w:pPr>
        <w:pStyle w:val="210"/>
        <w:numPr>
          <w:ilvl w:val="0"/>
          <w:numId w:val="14"/>
        </w:numPr>
        <w:shd w:val="clear" w:color="auto" w:fill="auto"/>
        <w:tabs>
          <w:tab w:val="left" w:pos="1299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E26C2E">
        <w:rPr>
          <w:sz w:val="24"/>
        </w:rPr>
        <w:softHyphen/>
        <w:t>ностным лицам для рассмотрения и (или) ответа.</w:t>
      </w:r>
    </w:p>
    <w:p w:rsidR="00930F80" w:rsidRPr="00E26C2E" w:rsidRDefault="00930F80">
      <w:pPr>
        <w:pStyle w:val="210"/>
        <w:numPr>
          <w:ilvl w:val="0"/>
          <w:numId w:val="14"/>
        </w:numPr>
        <w:shd w:val="clear" w:color="auto" w:fill="auto"/>
        <w:tabs>
          <w:tab w:val="left" w:pos="1299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 xml:space="preserve">По результатам рассмотрения жалобы администрация </w:t>
      </w:r>
      <w:r>
        <w:rPr>
          <w:sz w:val="24"/>
        </w:rPr>
        <w:t>Дмитровского</w:t>
      </w:r>
      <w:r w:rsidRPr="00E26C2E">
        <w:rPr>
          <w:sz w:val="24"/>
        </w:rPr>
        <w:t xml:space="preserve"> района, принимает одно из следующих решений: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10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E26C2E">
        <w:rPr>
          <w:sz w:val="24"/>
        </w:rPr>
        <w:softHyphen/>
        <w:t>пальными правовыми актами, а также в иных формах;</w:t>
      </w:r>
    </w:p>
    <w:p w:rsidR="00930F80" w:rsidRPr="00E26C2E" w:rsidRDefault="00930F80">
      <w:pPr>
        <w:pStyle w:val="210"/>
        <w:numPr>
          <w:ilvl w:val="0"/>
          <w:numId w:val="3"/>
        </w:numPr>
        <w:shd w:val="clear" w:color="auto" w:fill="auto"/>
        <w:tabs>
          <w:tab w:val="left" w:pos="948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отказывает в удовлетворении жалобы.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0F80" w:rsidRPr="00E26C2E" w:rsidRDefault="00930F80">
      <w:pPr>
        <w:pStyle w:val="210"/>
        <w:numPr>
          <w:ilvl w:val="0"/>
          <w:numId w:val="14"/>
        </w:numPr>
        <w:shd w:val="clear" w:color="auto" w:fill="auto"/>
        <w:tabs>
          <w:tab w:val="left" w:pos="1364"/>
        </w:tabs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В случае установления в ходе или по результатам рассмотрения жа</w:t>
      </w:r>
      <w:r w:rsidRPr="00E26C2E">
        <w:rPr>
          <w:sz w:val="24"/>
        </w:rP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 w:rsidRPr="00E26C2E">
        <w:rPr>
          <w:sz w:val="24"/>
        </w:rPr>
        <w:softHyphen/>
        <w:t>медлительно направляет имеющиеся материалы в органы прокуратуры.</w:t>
      </w:r>
    </w:p>
    <w:p w:rsidR="00930F80" w:rsidRPr="00E26C2E" w:rsidRDefault="00930F80">
      <w:pPr>
        <w:pStyle w:val="210"/>
        <w:numPr>
          <w:ilvl w:val="0"/>
          <w:numId w:val="14"/>
        </w:numPr>
        <w:shd w:val="clear" w:color="auto" w:fill="auto"/>
        <w:tabs>
          <w:tab w:val="left" w:pos="1372"/>
        </w:tabs>
        <w:spacing w:before="0" w:line="320" w:lineRule="exact"/>
        <w:ind w:firstLine="740"/>
        <w:rPr>
          <w:sz w:val="24"/>
        </w:rPr>
        <w:sectPr w:rsidR="00930F80" w:rsidRPr="00E26C2E" w:rsidSect="00EF6DC1">
          <w:pgSz w:w="11900" w:h="16840"/>
          <w:pgMar w:top="1270" w:right="1127" w:bottom="975" w:left="1730" w:header="0" w:footer="3" w:gutter="0"/>
          <w:cols w:space="720"/>
          <w:noEndnote/>
          <w:docGrid w:linePitch="360"/>
        </w:sectPr>
      </w:pPr>
      <w:r w:rsidRPr="00E26C2E">
        <w:rPr>
          <w:sz w:val="24"/>
        </w:rPr>
        <w:t>Заявитель или его полномочный представитель вправе оспорить в суде решение, действия (бездействие) органа местного самоуправления, должностного лица в порядке, предусмотренно</w:t>
      </w:r>
      <w:r>
        <w:rPr>
          <w:sz w:val="24"/>
        </w:rPr>
        <w:t>м действующим законодательством.</w:t>
      </w:r>
    </w:p>
    <w:p w:rsidR="00930F80" w:rsidRDefault="00930F80" w:rsidP="00671953">
      <w:pPr>
        <w:pStyle w:val="210"/>
        <w:shd w:val="clear" w:color="auto" w:fill="auto"/>
        <w:tabs>
          <w:tab w:val="right" w:pos="9928"/>
        </w:tabs>
        <w:spacing w:before="0" w:line="320" w:lineRule="exact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Приложение 1 </w:t>
      </w:r>
      <w:r w:rsidRPr="00E26C2E">
        <w:rPr>
          <w:sz w:val="24"/>
        </w:rPr>
        <w:t xml:space="preserve">к </w:t>
      </w:r>
      <w:r>
        <w:rPr>
          <w:sz w:val="24"/>
        </w:rPr>
        <w:t xml:space="preserve">  </w:t>
      </w:r>
    </w:p>
    <w:p w:rsidR="00930F80" w:rsidRDefault="00930F80" w:rsidP="00671953">
      <w:pPr>
        <w:pStyle w:val="210"/>
        <w:shd w:val="clear" w:color="auto" w:fill="auto"/>
        <w:tabs>
          <w:tab w:val="right" w:pos="9928"/>
        </w:tabs>
        <w:spacing w:before="0" w:line="320" w:lineRule="exact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Pr="00E26C2E">
        <w:rPr>
          <w:sz w:val="24"/>
        </w:rPr>
        <w:t>административному регламенту' предоставления</w:t>
      </w:r>
      <w:r>
        <w:rPr>
          <w:sz w:val="24"/>
        </w:rPr>
        <w:t xml:space="preserve">                                     </w:t>
      </w:r>
    </w:p>
    <w:p w:rsidR="00930F80" w:rsidRPr="00E26C2E" w:rsidRDefault="00930F80" w:rsidP="00671953">
      <w:pPr>
        <w:pStyle w:val="210"/>
        <w:shd w:val="clear" w:color="auto" w:fill="auto"/>
        <w:tabs>
          <w:tab w:val="right" w:pos="9928"/>
        </w:tabs>
        <w:spacing w:before="0" w:line="320" w:lineRule="exact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Pr="00E26C2E">
        <w:rPr>
          <w:sz w:val="24"/>
        </w:rPr>
        <w:t xml:space="preserve">администрацией </w:t>
      </w:r>
      <w:r>
        <w:rPr>
          <w:rStyle w:val="22"/>
          <w:i w:val="0"/>
          <w:sz w:val="24"/>
        </w:rPr>
        <w:t>Лубянского сельского поселения</w:t>
      </w:r>
    </w:p>
    <w:p w:rsidR="00930F80" w:rsidRDefault="00930F80" w:rsidP="00671953">
      <w:pPr>
        <w:pStyle w:val="210"/>
        <w:shd w:val="clear" w:color="auto" w:fill="auto"/>
        <w:tabs>
          <w:tab w:val="right" w:pos="8079"/>
          <w:tab w:val="right" w:pos="9928"/>
        </w:tabs>
        <w:spacing w:before="0" w:line="320" w:lineRule="exact"/>
        <w:ind w:left="4580"/>
        <w:rPr>
          <w:rStyle w:val="22"/>
          <w:i w:val="0"/>
          <w:sz w:val="24"/>
        </w:rPr>
      </w:pPr>
      <w:r>
        <w:rPr>
          <w:sz w:val="24"/>
        </w:rPr>
        <w:t xml:space="preserve">муниципальной услуги </w:t>
      </w:r>
      <w:r w:rsidRPr="00E26C2E">
        <w:rPr>
          <w:sz w:val="24"/>
        </w:rPr>
        <w:t>«Выдача</w:t>
      </w:r>
      <w:r>
        <w:rPr>
          <w:sz w:val="24"/>
        </w:rPr>
        <w:t xml:space="preserve"> </w:t>
      </w:r>
      <w:r w:rsidRPr="00E26C2E">
        <w:rPr>
          <w:sz w:val="24"/>
        </w:rPr>
        <w:t>порубочного билета на выруб</w:t>
      </w:r>
      <w:r>
        <w:rPr>
          <w:sz w:val="24"/>
        </w:rPr>
        <w:t xml:space="preserve">ку (снос) зелёных насаждений на </w:t>
      </w:r>
      <w:r w:rsidRPr="00E26C2E">
        <w:rPr>
          <w:sz w:val="24"/>
        </w:rPr>
        <w:t>территории</w:t>
      </w:r>
      <w:r>
        <w:rPr>
          <w:sz w:val="24"/>
        </w:rPr>
        <w:t xml:space="preserve"> </w:t>
      </w:r>
      <w:r>
        <w:rPr>
          <w:rStyle w:val="22"/>
          <w:i w:val="0"/>
          <w:sz w:val="24"/>
        </w:rPr>
        <w:t>Лубянского сельского поселения»</w:t>
      </w:r>
    </w:p>
    <w:p w:rsidR="00930F80" w:rsidRDefault="00930F80" w:rsidP="00671953">
      <w:pPr>
        <w:pStyle w:val="210"/>
        <w:shd w:val="clear" w:color="auto" w:fill="auto"/>
        <w:tabs>
          <w:tab w:val="right" w:pos="8079"/>
          <w:tab w:val="right" w:pos="9928"/>
        </w:tabs>
        <w:spacing w:before="0" w:line="320" w:lineRule="exact"/>
        <w:ind w:left="4580"/>
        <w:rPr>
          <w:rStyle w:val="22"/>
          <w:i w:val="0"/>
          <w:sz w:val="24"/>
        </w:rPr>
      </w:pPr>
    </w:p>
    <w:p w:rsidR="00930F80" w:rsidRPr="00E26C2E" w:rsidRDefault="00930F80" w:rsidP="00671953">
      <w:pPr>
        <w:pStyle w:val="210"/>
        <w:shd w:val="clear" w:color="auto" w:fill="auto"/>
        <w:tabs>
          <w:tab w:val="right" w:pos="8079"/>
          <w:tab w:val="right" w:pos="9928"/>
        </w:tabs>
        <w:spacing w:before="0" w:line="320" w:lineRule="exact"/>
        <w:ind w:left="4580"/>
        <w:rPr>
          <w:sz w:val="24"/>
        </w:rPr>
      </w:pPr>
    </w:p>
    <w:p w:rsidR="00930F80" w:rsidRPr="00671953" w:rsidRDefault="00930F80" w:rsidP="00671953">
      <w:pPr>
        <w:pStyle w:val="40"/>
        <w:shd w:val="clear" w:color="auto" w:fill="auto"/>
        <w:spacing w:after="286" w:line="317" w:lineRule="exact"/>
        <w:ind w:left="4580"/>
        <w:jc w:val="left"/>
      </w:pPr>
      <w:r w:rsidRPr="00E26C2E">
        <w:rPr>
          <w:rStyle w:val="41"/>
          <w:sz w:val="24"/>
        </w:rPr>
        <w:t xml:space="preserve">Главе администрации </w:t>
      </w:r>
      <w:bookmarkStart w:id="20" w:name="bookmark20"/>
      <w:r w:rsidRPr="00671953">
        <w:rPr>
          <w:rStyle w:val="22"/>
          <w:sz w:val="24"/>
        </w:rPr>
        <w:t>Лубянского сельского поселения</w:t>
      </w:r>
      <w:r w:rsidRPr="00671953">
        <w:t xml:space="preserve"> </w:t>
      </w:r>
      <w:bookmarkEnd w:id="20"/>
      <w:r>
        <w:t>Ф.И.О.</w:t>
      </w:r>
    </w:p>
    <w:p w:rsidR="00930F80" w:rsidRPr="00E26C2E" w:rsidRDefault="00930F80">
      <w:pPr>
        <w:pStyle w:val="210"/>
        <w:shd w:val="clear" w:color="auto" w:fill="auto"/>
        <w:spacing w:before="0" w:after="320" w:line="310" w:lineRule="exact"/>
        <w:ind w:left="4580"/>
        <w:rPr>
          <w:sz w:val="24"/>
        </w:rPr>
      </w:pPr>
      <w:r w:rsidRPr="00E26C2E">
        <w:rPr>
          <w:sz w:val="24"/>
        </w:rPr>
        <w:t>проживающего (-ей) по адресу:</w:t>
      </w:r>
    </w:p>
    <w:p w:rsidR="00930F80" w:rsidRPr="00E26C2E" w:rsidRDefault="00930F80">
      <w:pPr>
        <w:pStyle w:val="210"/>
        <w:shd w:val="clear" w:color="auto" w:fill="auto"/>
        <w:spacing w:before="0" w:after="632" w:line="310" w:lineRule="exact"/>
        <w:ind w:left="4580"/>
        <w:rPr>
          <w:sz w:val="24"/>
        </w:rPr>
      </w:pPr>
      <w:r w:rsidRPr="00E26C2E">
        <w:rPr>
          <w:sz w:val="24"/>
        </w:rPr>
        <w:t>Тел.</w:t>
      </w:r>
    </w:p>
    <w:p w:rsidR="00930F80" w:rsidRPr="00E26C2E" w:rsidRDefault="00930F80">
      <w:pPr>
        <w:pStyle w:val="30"/>
        <w:shd w:val="clear" w:color="auto" w:fill="auto"/>
        <w:ind w:left="60" w:firstLine="0"/>
        <w:rPr>
          <w:b w:val="0"/>
          <w:sz w:val="24"/>
        </w:rPr>
      </w:pPr>
      <w:r w:rsidRPr="00E26C2E">
        <w:rPr>
          <w:b w:val="0"/>
          <w:sz w:val="24"/>
        </w:rPr>
        <w:t>ЗАЯВЛЕНИЕ</w:t>
      </w:r>
    </w:p>
    <w:p w:rsidR="00930F80" w:rsidRPr="00E26C2E" w:rsidRDefault="00930F80">
      <w:pPr>
        <w:pStyle w:val="210"/>
        <w:shd w:val="clear" w:color="auto" w:fill="auto"/>
        <w:spacing w:before="0" w:after="317" w:line="320" w:lineRule="exact"/>
        <w:ind w:left="60"/>
        <w:jc w:val="center"/>
        <w:rPr>
          <w:sz w:val="24"/>
        </w:rPr>
      </w:pPr>
      <w:r w:rsidRPr="00E26C2E">
        <w:rPr>
          <w:sz w:val="24"/>
        </w:rPr>
        <w:t>НА ВЫРУБКУ (СНОС)</w:t>
      </w:r>
      <w:r>
        <w:rPr>
          <w:sz w:val="24"/>
        </w:rPr>
        <w:t xml:space="preserve"> </w:t>
      </w:r>
      <w:r w:rsidRPr="00E26C2E">
        <w:rPr>
          <w:sz w:val="24"/>
        </w:rPr>
        <w:t>ЗЕЛЕНЫХ НАСАЖДЕНИЙ</w:t>
      </w:r>
      <w:r w:rsidRPr="00E26C2E">
        <w:rPr>
          <w:sz w:val="24"/>
        </w:rPr>
        <w:br/>
        <w:t>НА ТЕРРИТОРИИ ДРОСКОВСКОГО СЕЛЬСКОГО ПОСЕЛЕНИЯ</w:t>
      </w:r>
      <w:r w:rsidRPr="00E26C2E">
        <w:rPr>
          <w:sz w:val="24"/>
        </w:rPr>
        <w:br/>
      </w:r>
      <w:r>
        <w:rPr>
          <w:sz w:val="24"/>
        </w:rPr>
        <w:t>ДМИТРОВСКОГО</w:t>
      </w:r>
      <w:r w:rsidRPr="00E26C2E">
        <w:rPr>
          <w:sz w:val="24"/>
        </w:rPr>
        <w:t xml:space="preserve"> РАЙОНА ОРЛОВСКО ОБЛАСТИ</w:t>
      </w:r>
    </w:p>
    <w:p w:rsidR="00930F80" w:rsidRPr="00E26C2E" w:rsidRDefault="00930F80">
      <w:pPr>
        <w:pStyle w:val="210"/>
        <w:shd w:val="clear" w:color="auto" w:fill="auto"/>
        <w:spacing w:before="0" w:line="324" w:lineRule="exact"/>
        <w:ind w:firstLine="760"/>
        <w:rPr>
          <w:sz w:val="24"/>
        </w:rPr>
      </w:pPr>
      <w:r w:rsidRPr="00E26C2E">
        <w:rPr>
          <w:sz w:val="24"/>
        </w:rPr>
        <w:t>Прошу разрешить вырубку (снос) зеленых насаждений, расположенных на</w:t>
      </w:r>
    </w:p>
    <w:p w:rsidR="00930F80" w:rsidRPr="00E26C2E" w:rsidRDefault="00930F80">
      <w:pPr>
        <w:pStyle w:val="210"/>
        <w:shd w:val="clear" w:color="auto" w:fill="auto"/>
        <w:tabs>
          <w:tab w:val="left" w:leader="underscore" w:pos="9382"/>
        </w:tabs>
        <w:spacing w:before="0" w:line="324" w:lineRule="exact"/>
        <w:rPr>
          <w:sz w:val="24"/>
        </w:rPr>
      </w:pPr>
      <w:r w:rsidRPr="00E26C2E">
        <w:rPr>
          <w:sz w:val="24"/>
        </w:rPr>
        <w:t>земельном участке по адресу:</w:t>
      </w:r>
      <w:r w:rsidRPr="00E26C2E">
        <w:rPr>
          <w:sz w:val="24"/>
        </w:rPr>
        <w:tab/>
      </w:r>
    </w:p>
    <w:p w:rsidR="00930F80" w:rsidRPr="00E26C2E" w:rsidRDefault="00930F80">
      <w:pPr>
        <w:pStyle w:val="210"/>
        <w:shd w:val="clear" w:color="auto" w:fill="auto"/>
        <w:tabs>
          <w:tab w:val="left" w:leader="underscore" w:pos="9752"/>
        </w:tabs>
        <w:spacing w:before="0" w:line="324" w:lineRule="exact"/>
        <w:rPr>
          <w:sz w:val="24"/>
        </w:rPr>
      </w:pPr>
      <w:r w:rsidRPr="00E26C2E">
        <w:rPr>
          <w:sz w:val="24"/>
        </w:rPr>
        <w:t>принадлежащем мне на праве</w:t>
      </w:r>
      <w:r w:rsidRPr="00E26C2E">
        <w:rPr>
          <w:sz w:val="24"/>
        </w:rPr>
        <w:tab/>
      </w:r>
    </w:p>
    <w:p w:rsidR="00930F80" w:rsidRPr="00E26C2E" w:rsidRDefault="00930F80">
      <w:pPr>
        <w:pStyle w:val="210"/>
        <w:shd w:val="clear" w:color="auto" w:fill="auto"/>
        <w:spacing w:before="0" w:line="324" w:lineRule="exact"/>
        <w:rPr>
          <w:sz w:val="24"/>
        </w:rPr>
      </w:pPr>
      <w:r w:rsidRPr="00E26C2E">
        <w:rPr>
          <w:sz w:val="24"/>
        </w:rPr>
        <w:t>Земельный участок характеризуется наличием:</w:t>
      </w:r>
    </w:p>
    <w:p w:rsidR="00930F80" w:rsidRPr="00E26C2E" w:rsidRDefault="00930F80">
      <w:pPr>
        <w:pStyle w:val="210"/>
        <w:shd w:val="clear" w:color="auto" w:fill="auto"/>
        <w:tabs>
          <w:tab w:val="left" w:leader="underscore" w:pos="1850"/>
        </w:tabs>
        <w:spacing w:before="0" w:line="324" w:lineRule="exact"/>
        <w:rPr>
          <w:sz w:val="24"/>
        </w:rPr>
      </w:pPr>
      <w:r w:rsidRPr="00E26C2E">
        <w:rPr>
          <w:sz w:val="24"/>
        </w:rPr>
        <w:t>Деревьев</w:t>
      </w:r>
      <w:r w:rsidRPr="00E26C2E">
        <w:rPr>
          <w:sz w:val="24"/>
        </w:rPr>
        <w:tab/>
        <w:t xml:space="preserve"> шт.</w:t>
      </w:r>
    </w:p>
    <w:p w:rsidR="00930F80" w:rsidRPr="00E26C2E" w:rsidRDefault="00930F80">
      <w:pPr>
        <w:pStyle w:val="210"/>
        <w:shd w:val="clear" w:color="auto" w:fill="auto"/>
        <w:tabs>
          <w:tab w:val="left" w:leader="underscore" w:pos="2273"/>
        </w:tabs>
        <w:spacing w:before="0" w:after="323" w:line="324" w:lineRule="exact"/>
        <w:rPr>
          <w:sz w:val="24"/>
        </w:rPr>
      </w:pPr>
      <w:r w:rsidRPr="00E26C2E">
        <w:rPr>
          <w:sz w:val="24"/>
        </w:rPr>
        <w:t>Кустарников</w:t>
      </w:r>
      <w:r w:rsidRPr="00E26C2E">
        <w:rPr>
          <w:sz w:val="24"/>
        </w:rPr>
        <w:tab/>
        <w:t xml:space="preserve"> шт.</w:t>
      </w:r>
    </w:p>
    <w:p w:rsidR="00930F80" w:rsidRPr="00E26C2E" w:rsidRDefault="00930F80">
      <w:pPr>
        <w:pStyle w:val="210"/>
        <w:shd w:val="clear" w:color="auto" w:fill="auto"/>
        <w:spacing w:before="0" w:after="634" w:line="320" w:lineRule="exact"/>
        <w:ind w:firstLine="760"/>
        <w:rPr>
          <w:sz w:val="24"/>
        </w:rPr>
      </w:pPr>
      <w:r w:rsidRPr="00E26C2E">
        <w:rPr>
          <w:sz w:val="24"/>
        </w:rPr>
        <w:t>В процессе освоения и благоустройства земельного участка обязуюсь оплатить компенсационную стоимость вырубки (сноса) зеленых насаждений, согласованные с администрацией</w:t>
      </w:r>
    </w:p>
    <w:p w:rsidR="00930F80" w:rsidRPr="00E26C2E" w:rsidRDefault="00930F80">
      <w:pPr>
        <w:pStyle w:val="210"/>
        <w:shd w:val="clear" w:color="auto" w:fill="auto"/>
        <w:tabs>
          <w:tab w:val="left" w:pos="7990"/>
        </w:tabs>
        <w:spacing w:before="0" w:line="328" w:lineRule="exact"/>
        <w:ind w:left="660"/>
        <w:rPr>
          <w:sz w:val="24"/>
        </w:rPr>
      </w:pPr>
      <w:r w:rsidRPr="00E26C2E">
        <w:rPr>
          <w:sz w:val="24"/>
        </w:rPr>
        <w:t>Ф.И.О.</w:t>
      </w:r>
      <w:r w:rsidRPr="00E26C2E">
        <w:rPr>
          <w:sz w:val="24"/>
        </w:rPr>
        <w:tab/>
        <w:t>(Подпись)</w:t>
      </w:r>
    </w:p>
    <w:p w:rsidR="00930F80" w:rsidRPr="00E26C2E" w:rsidRDefault="00930F80">
      <w:pPr>
        <w:pStyle w:val="210"/>
        <w:shd w:val="clear" w:color="auto" w:fill="auto"/>
        <w:tabs>
          <w:tab w:val="left" w:leader="underscore" w:pos="2273"/>
        </w:tabs>
        <w:spacing w:before="0" w:after="323" w:line="328" w:lineRule="exact"/>
        <w:rPr>
          <w:sz w:val="24"/>
        </w:rPr>
      </w:pPr>
      <w:r w:rsidRPr="00E26C2E">
        <w:rPr>
          <w:sz w:val="24"/>
        </w:rPr>
        <w:t>Дата</w:t>
      </w:r>
      <w:r w:rsidRPr="00E26C2E">
        <w:rPr>
          <w:sz w:val="24"/>
        </w:rPr>
        <w:tab/>
      </w:r>
    </w:p>
    <w:p w:rsidR="00930F80" w:rsidRPr="00E26C2E" w:rsidRDefault="00930F80">
      <w:pPr>
        <w:pStyle w:val="210"/>
        <w:shd w:val="clear" w:color="auto" w:fill="auto"/>
        <w:spacing w:before="0" w:line="324" w:lineRule="exact"/>
        <w:rPr>
          <w:sz w:val="24"/>
        </w:rPr>
      </w:pPr>
      <w:r w:rsidRPr="00E26C2E">
        <w:rPr>
          <w:sz w:val="24"/>
        </w:rPr>
        <w:t>Приложения:</w:t>
      </w:r>
    </w:p>
    <w:p w:rsidR="00930F80" w:rsidRPr="00E26C2E" w:rsidRDefault="00930F80">
      <w:pPr>
        <w:pStyle w:val="210"/>
        <w:numPr>
          <w:ilvl w:val="0"/>
          <w:numId w:val="18"/>
        </w:numPr>
        <w:shd w:val="clear" w:color="auto" w:fill="auto"/>
        <w:tabs>
          <w:tab w:val="left" w:pos="340"/>
        </w:tabs>
        <w:spacing w:before="0" w:line="324" w:lineRule="exact"/>
        <w:rPr>
          <w:sz w:val="24"/>
        </w:rPr>
      </w:pPr>
      <w:r w:rsidRPr="00E26C2E">
        <w:rPr>
          <w:sz w:val="24"/>
        </w:rPr>
        <w:t>Подеревная съемка</w:t>
      </w:r>
    </w:p>
    <w:p w:rsidR="00930F80" w:rsidRPr="00E26C2E" w:rsidRDefault="00930F80" w:rsidP="004E49E6">
      <w:pPr>
        <w:pStyle w:val="210"/>
        <w:shd w:val="clear" w:color="auto" w:fill="auto"/>
        <w:tabs>
          <w:tab w:val="left" w:pos="373"/>
        </w:tabs>
        <w:spacing w:before="0" w:line="324" w:lineRule="exact"/>
        <w:rPr>
          <w:sz w:val="24"/>
        </w:rPr>
      </w:pPr>
      <w:r>
        <w:rPr>
          <w:sz w:val="24"/>
        </w:rPr>
        <w:t xml:space="preserve">2. </w:t>
      </w:r>
      <w:r w:rsidRPr="00E26C2E">
        <w:rPr>
          <w:sz w:val="24"/>
        </w:rPr>
        <w:t>Перечетная ведомость зеленых насаждений</w:t>
      </w:r>
      <w:r>
        <w:rPr>
          <w:sz w:val="24"/>
        </w:rPr>
        <w:t xml:space="preserve"> </w:t>
      </w:r>
      <w:r w:rsidRPr="00E26C2E">
        <w:rPr>
          <w:sz w:val="24"/>
        </w:rPr>
        <w:t>к администрати</w:t>
      </w:r>
      <w:r>
        <w:rPr>
          <w:sz w:val="24"/>
        </w:rPr>
        <w:t xml:space="preserve">вному регламенту предоставления </w:t>
      </w:r>
      <w:r w:rsidRPr="00E26C2E">
        <w:rPr>
          <w:sz w:val="24"/>
        </w:rPr>
        <w:t xml:space="preserve">администрацией </w:t>
      </w:r>
      <w:r>
        <w:rPr>
          <w:rStyle w:val="22"/>
          <w:i w:val="0"/>
          <w:sz w:val="24"/>
        </w:rPr>
        <w:t>Лубянского сельского поселения.</w:t>
      </w:r>
    </w:p>
    <w:p w:rsidR="00930F80" w:rsidRPr="004E49E6" w:rsidRDefault="00930F80">
      <w:pPr>
        <w:pStyle w:val="210"/>
        <w:shd w:val="clear" w:color="auto" w:fill="auto"/>
        <w:tabs>
          <w:tab w:val="right" w:pos="7976"/>
          <w:tab w:val="right" w:pos="9825"/>
        </w:tabs>
        <w:spacing w:before="0" w:line="320" w:lineRule="exact"/>
        <w:ind w:left="4480"/>
        <w:rPr>
          <w:sz w:val="24"/>
        </w:rPr>
      </w:pPr>
      <w:r w:rsidRPr="004E49E6">
        <w:rPr>
          <w:sz w:val="24"/>
        </w:rPr>
        <w:t>Приложение 2</w:t>
      </w:r>
    </w:p>
    <w:p w:rsidR="00930F80" w:rsidRPr="004E49E6" w:rsidRDefault="00930F80">
      <w:pPr>
        <w:pStyle w:val="210"/>
        <w:shd w:val="clear" w:color="auto" w:fill="auto"/>
        <w:tabs>
          <w:tab w:val="right" w:pos="7976"/>
          <w:tab w:val="right" w:pos="9825"/>
        </w:tabs>
        <w:spacing w:before="0" w:line="320" w:lineRule="exact"/>
        <w:ind w:left="4480"/>
        <w:rPr>
          <w:sz w:val="24"/>
        </w:rPr>
      </w:pPr>
      <w:r w:rsidRPr="004E49E6">
        <w:rPr>
          <w:sz w:val="24"/>
        </w:rPr>
        <w:t>муниципальной</w:t>
      </w:r>
      <w:r w:rsidRPr="004E49E6">
        <w:rPr>
          <w:sz w:val="24"/>
        </w:rPr>
        <w:tab/>
        <w:t>услуги</w:t>
      </w:r>
      <w:r w:rsidRPr="004E49E6">
        <w:rPr>
          <w:sz w:val="24"/>
        </w:rPr>
        <w:tab/>
        <w:t>«Выдача</w:t>
      </w:r>
    </w:p>
    <w:p w:rsidR="00930F80" w:rsidRDefault="00930F80" w:rsidP="004E49E6">
      <w:pPr>
        <w:pStyle w:val="210"/>
        <w:shd w:val="clear" w:color="auto" w:fill="auto"/>
        <w:tabs>
          <w:tab w:val="right" w:pos="9825"/>
        </w:tabs>
        <w:spacing w:before="0" w:line="320" w:lineRule="exact"/>
        <w:ind w:left="4480"/>
        <w:rPr>
          <w:b/>
        </w:rPr>
      </w:pPr>
      <w:r w:rsidRPr="004E49E6">
        <w:rPr>
          <w:sz w:val="24"/>
        </w:rPr>
        <w:t xml:space="preserve">порубочного билета на вырубку (снос) зелёных насаждений на территории </w:t>
      </w:r>
      <w:r w:rsidRPr="004E49E6">
        <w:rPr>
          <w:rStyle w:val="22"/>
          <w:i w:val="0"/>
          <w:sz w:val="24"/>
        </w:rPr>
        <w:t>Лубянского сельского поселения</w:t>
      </w:r>
      <w:r w:rsidRPr="00E26C2E">
        <w:rPr>
          <w:b/>
        </w:rPr>
        <w:t xml:space="preserve"> </w:t>
      </w:r>
    </w:p>
    <w:p w:rsidR="00930F80" w:rsidRDefault="00930F80" w:rsidP="004E49E6">
      <w:pPr>
        <w:pStyle w:val="210"/>
        <w:shd w:val="clear" w:color="auto" w:fill="auto"/>
        <w:tabs>
          <w:tab w:val="right" w:pos="9825"/>
        </w:tabs>
        <w:spacing w:before="0" w:line="320" w:lineRule="exact"/>
        <w:ind w:left="4480"/>
      </w:pPr>
    </w:p>
    <w:p w:rsidR="00930F80" w:rsidRDefault="00930F80" w:rsidP="004E49E6">
      <w:pPr>
        <w:pStyle w:val="210"/>
        <w:shd w:val="clear" w:color="auto" w:fill="auto"/>
        <w:tabs>
          <w:tab w:val="right" w:pos="9825"/>
        </w:tabs>
        <w:spacing w:before="0" w:line="320" w:lineRule="exact"/>
        <w:ind w:left="4480"/>
        <w:rPr>
          <w:b/>
        </w:rPr>
      </w:pPr>
    </w:p>
    <w:p w:rsidR="00930F80" w:rsidRDefault="00930F80" w:rsidP="004E49E6">
      <w:pPr>
        <w:pStyle w:val="210"/>
        <w:shd w:val="clear" w:color="auto" w:fill="auto"/>
        <w:spacing w:before="0" w:line="641" w:lineRule="exact"/>
        <w:ind w:left="160"/>
      </w:pPr>
      <w:r>
        <w:t xml:space="preserve">                     Подеревная съемка зеленых насаждений </w:t>
      </w:r>
    </w:p>
    <w:p w:rsidR="00930F80" w:rsidRDefault="00930F80" w:rsidP="004E49E6">
      <w:pPr>
        <w:pStyle w:val="210"/>
        <w:shd w:val="clear" w:color="auto" w:fill="auto"/>
        <w:spacing w:before="0" w:line="641" w:lineRule="exact"/>
        <w:ind w:left="160"/>
        <w:rPr>
          <w:sz w:val="24"/>
        </w:rPr>
      </w:pPr>
      <w:r w:rsidRPr="00E26C2E">
        <w:rPr>
          <w:sz w:val="24"/>
        </w:rPr>
        <w:t>На земельном участке, расположенном по адресу:</w:t>
      </w:r>
      <w:r>
        <w:rPr>
          <w:sz w:val="24"/>
        </w:rPr>
        <w:t xml:space="preserve"> ________________________</w:t>
      </w:r>
    </w:p>
    <w:p w:rsidR="00930F80" w:rsidRPr="00E26C2E" w:rsidRDefault="00930F80" w:rsidP="004E49E6">
      <w:pPr>
        <w:pStyle w:val="210"/>
        <w:shd w:val="clear" w:color="auto" w:fill="auto"/>
        <w:spacing w:before="0" w:line="641" w:lineRule="exact"/>
        <w:ind w:left="160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930F80" w:rsidRPr="00E26C2E" w:rsidRDefault="00930F80">
      <w:pPr>
        <w:pStyle w:val="210"/>
        <w:shd w:val="clear" w:color="auto" w:fill="auto"/>
        <w:spacing w:before="0" w:after="585" w:line="641" w:lineRule="exact"/>
        <w:jc w:val="left"/>
        <w:rPr>
          <w:sz w:val="24"/>
        </w:rPr>
      </w:pPr>
      <w:r w:rsidRPr="00E26C2E">
        <w:rPr>
          <w:sz w:val="24"/>
        </w:rPr>
        <w:t>Наименование застройщика, собственника, арендатора, пользователя:</w:t>
      </w:r>
    </w:p>
    <w:p w:rsidR="00930F80" w:rsidRPr="00E26C2E" w:rsidRDefault="00930F80">
      <w:pPr>
        <w:pStyle w:val="210"/>
        <w:shd w:val="clear" w:color="auto" w:fill="auto"/>
        <w:spacing w:before="0" w:after="478" w:line="310" w:lineRule="exact"/>
        <w:ind w:left="4480"/>
        <w:rPr>
          <w:sz w:val="24"/>
        </w:rPr>
      </w:pPr>
      <w:r w:rsidRPr="00E26C2E">
        <w:rPr>
          <w:sz w:val="24"/>
        </w:rPr>
        <w:t>СХЕМА</w:t>
      </w:r>
    </w:p>
    <w:p w:rsidR="00930F80" w:rsidRPr="00E26C2E" w:rsidRDefault="00930F80">
      <w:pPr>
        <w:framePr w:h="4676" w:wrap="notBeside" w:vAnchor="text" w:hAnchor="text" w:xAlign="center" w:y="1"/>
        <w:jc w:val="center"/>
        <w:rPr>
          <w:rFonts w:ascii="Times New Roman" w:hAnsi="Times New Roman"/>
          <w:szCs w:val="2"/>
        </w:rPr>
      </w:pPr>
      <w:r w:rsidRPr="00B368F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34pt">
            <v:imagedata r:id="rId7" r:href="rId8"/>
          </v:shape>
        </w:pict>
      </w:r>
    </w:p>
    <w:p w:rsidR="00930F80" w:rsidRDefault="00930F80">
      <w:pPr>
        <w:pStyle w:val="210"/>
        <w:shd w:val="clear" w:color="auto" w:fill="auto"/>
        <w:spacing w:before="1968" w:line="310" w:lineRule="exact"/>
        <w:jc w:val="left"/>
        <w:rPr>
          <w:rFonts w:cs="Courier New"/>
          <w:sz w:val="24"/>
          <w:szCs w:val="2"/>
        </w:rPr>
      </w:pPr>
    </w:p>
    <w:p w:rsidR="00930F80" w:rsidRDefault="00930F80">
      <w:pPr>
        <w:pStyle w:val="210"/>
        <w:shd w:val="clear" w:color="auto" w:fill="auto"/>
        <w:spacing w:before="1968" w:line="310" w:lineRule="exact"/>
        <w:jc w:val="left"/>
        <w:rPr>
          <w:sz w:val="24"/>
        </w:rPr>
      </w:pPr>
      <w:r>
        <w:rPr>
          <w:rFonts w:cs="Courier New"/>
          <w:sz w:val="24"/>
          <w:szCs w:val="2"/>
        </w:rPr>
        <w:t xml:space="preserve">                                                                                                                            </w:t>
      </w:r>
      <w:r>
        <w:rPr>
          <w:sz w:val="24"/>
        </w:rPr>
        <w:t>Приложение 3</w:t>
      </w:r>
    </w:p>
    <w:p w:rsidR="00930F80" w:rsidRPr="00E26C2E" w:rsidRDefault="00930F80">
      <w:pPr>
        <w:pStyle w:val="210"/>
        <w:shd w:val="clear" w:color="auto" w:fill="auto"/>
        <w:spacing w:before="1968" w:line="310" w:lineRule="exact"/>
        <w:jc w:val="left"/>
        <w:rPr>
          <w:sz w:val="24"/>
        </w:rPr>
        <w:sectPr w:rsidR="00930F80" w:rsidRPr="00E26C2E">
          <w:headerReference w:type="default" r:id="rId9"/>
          <w:pgSz w:w="11900" w:h="16840"/>
          <w:pgMar w:top="1773" w:right="131" w:bottom="2202" w:left="1800" w:header="0" w:footer="3" w:gutter="0"/>
          <w:pgNumType w:start="1"/>
          <w:cols w:space="720"/>
          <w:noEndnote/>
          <w:docGrid w:linePitch="360"/>
        </w:sectPr>
      </w:pPr>
      <w:r w:rsidRPr="00E26C2E">
        <w:rPr>
          <w:sz w:val="24"/>
        </w:rPr>
        <w:t>Исполнитель:</w:t>
      </w:r>
    </w:p>
    <w:p w:rsidR="00930F80" w:rsidRDefault="00930F80" w:rsidP="004E49E6">
      <w:pPr>
        <w:pStyle w:val="210"/>
        <w:shd w:val="clear" w:color="auto" w:fill="auto"/>
        <w:tabs>
          <w:tab w:val="right" w:pos="9825"/>
        </w:tabs>
        <w:spacing w:before="0" w:line="320" w:lineRule="exact"/>
        <w:ind w:left="4480"/>
        <w:rPr>
          <w:rStyle w:val="22"/>
          <w:i w:val="0"/>
          <w:sz w:val="24"/>
        </w:rPr>
      </w:pPr>
      <w:r w:rsidRPr="00E26C2E">
        <w:rPr>
          <w:sz w:val="24"/>
        </w:rPr>
        <w:t xml:space="preserve">ПРИЛОЖЕНИЕ 3 к административному регламенту предоставления администрацией </w:t>
      </w:r>
      <w:r>
        <w:rPr>
          <w:rStyle w:val="22"/>
          <w:i w:val="0"/>
          <w:sz w:val="24"/>
        </w:rPr>
        <w:t>Лубянского сельского поселения</w:t>
      </w:r>
      <w:r>
        <w:rPr>
          <w:sz w:val="24"/>
        </w:rPr>
        <w:t xml:space="preserve"> </w:t>
      </w:r>
      <w:r w:rsidRPr="00E26C2E">
        <w:rPr>
          <w:sz w:val="24"/>
        </w:rPr>
        <w:t xml:space="preserve">муниципальной услуги «Выдача порубочного билета на вырубку (снос) зелёных насаждений на территории </w:t>
      </w:r>
      <w:r>
        <w:rPr>
          <w:rStyle w:val="22"/>
          <w:i w:val="0"/>
          <w:sz w:val="24"/>
        </w:rPr>
        <w:t>Лубянского сельского поселения</w:t>
      </w:r>
      <w:r w:rsidRPr="00E26C2E">
        <w:rPr>
          <w:rStyle w:val="22"/>
          <w:i w:val="0"/>
          <w:sz w:val="24"/>
        </w:rPr>
        <w:t>»</w:t>
      </w:r>
    </w:p>
    <w:p w:rsidR="00930F80" w:rsidRPr="00E26C2E" w:rsidRDefault="00930F80" w:rsidP="004E49E6">
      <w:pPr>
        <w:pStyle w:val="210"/>
        <w:shd w:val="clear" w:color="auto" w:fill="auto"/>
        <w:tabs>
          <w:tab w:val="right" w:pos="9825"/>
        </w:tabs>
        <w:spacing w:before="0" w:line="320" w:lineRule="exact"/>
        <w:ind w:left="4480"/>
        <w:rPr>
          <w:sz w:val="24"/>
        </w:rPr>
      </w:pPr>
    </w:p>
    <w:p w:rsidR="00930F80" w:rsidRPr="00E26C2E" w:rsidRDefault="00930F80">
      <w:pPr>
        <w:pStyle w:val="30"/>
        <w:shd w:val="clear" w:color="auto" w:fill="auto"/>
        <w:spacing w:after="358" w:line="310" w:lineRule="exact"/>
        <w:ind w:firstLine="0"/>
        <w:rPr>
          <w:b w:val="0"/>
          <w:sz w:val="24"/>
        </w:rPr>
      </w:pPr>
      <w:r>
        <w:rPr>
          <w:b w:val="0"/>
          <w:sz w:val="24"/>
        </w:rPr>
        <w:t>ПЕРЕЧ</w:t>
      </w:r>
      <w:r w:rsidRPr="00E26C2E">
        <w:rPr>
          <w:b w:val="0"/>
          <w:sz w:val="24"/>
        </w:rPr>
        <w:t>ЕТНАЯ ВЕДОМОСТЬ ЗЕЛЕНЫХ НАСАЖДЕНИЙ</w:t>
      </w:r>
    </w:p>
    <w:tbl>
      <w:tblPr>
        <w:tblOverlap w:val="never"/>
        <w:tblW w:w="0" w:type="auto"/>
        <w:jc w:val="center"/>
        <w:tblInd w:w="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3"/>
        <w:gridCol w:w="2509"/>
        <w:gridCol w:w="3024"/>
        <w:gridCol w:w="1498"/>
      </w:tblGrid>
      <w:tr w:rsidR="00930F80" w:rsidRPr="00E26C2E" w:rsidTr="004E49E6">
        <w:trPr>
          <w:trHeight w:hRule="exact" w:val="583"/>
          <w:jc w:val="center"/>
        </w:trPr>
        <w:tc>
          <w:tcPr>
            <w:tcW w:w="2803" w:type="dxa"/>
            <w:shd w:val="clear" w:color="auto" w:fill="FFFFFF"/>
            <w:vAlign w:val="bottom"/>
          </w:tcPr>
          <w:p w:rsidR="00930F80" w:rsidRPr="00E26C2E" w:rsidRDefault="00930F80">
            <w:pPr>
              <w:pStyle w:val="210"/>
              <w:framePr w:w="9925" w:wrap="notBeside" w:vAnchor="text" w:hAnchor="text" w:xAlign="center" w:y="1"/>
              <w:shd w:val="clear" w:color="auto" w:fill="auto"/>
              <w:tabs>
                <w:tab w:val="left" w:pos="1598"/>
              </w:tabs>
              <w:spacing w:before="0" w:line="328" w:lineRule="exact"/>
              <w:rPr>
                <w:sz w:val="24"/>
              </w:rPr>
            </w:pPr>
            <w:r>
              <w:rPr>
                <w:rStyle w:val="25"/>
                <w:sz w:val="24"/>
              </w:rPr>
              <w:t xml:space="preserve">Н а  </w:t>
            </w:r>
            <w:r w:rsidRPr="00E26C2E">
              <w:rPr>
                <w:rStyle w:val="25"/>
                <w:sz w:val="24"/>
              </w:rPr>
              <w:t>земельном</w:t>
            </w:r>
          </w:p>
          <w:p w:rsidR="00930F80" w:rsidRPr="00E26C2E" w:rsidRDefault="00930F80">
            <w:pPr>
              <w:pStyle w:val="210"/>
              <w:framePr w:w="9925" w:wrap="notBeside" w:vAnchor="text" w:hAnchor="text" w:xAlign="center" w:y="1"/>
              <w:shd w:val="clear" w:color="auto" w:fill="auto"/>
              <w:spacing w:before="0" w:line="328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адресу:</w:t>
            </w:r>
          </w:p>
        </w:tc>
        <w:tc>
          <w:tcPr>
            <w:tcW w:w="2509" w:type="dxa"/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5" w:wrap="notBeside" w:vAnchor="text" w:hAnchor="text" w:xAlign="center" w:y="1"/>
              <w:shd w:val="clear" w:color="auto" w:fill="auto"/>
              <w:spacing w:before="0" w:line="310" w:lineRule="exact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участке,</w:t>
            </w:r>
          </w:p>
        </w:tc>
        <w:tc>
          <w:tcPr>
            <w:tcW w:w="3024" w:type="dxa"/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5" w:wrap="notBeside" w:vAnchor="text" w:hAnchor="text" w:xAlign="center" w:y="1"/>
              <w:shd w:val="clear" w:color="auto" w:fill="auto"/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расположенном</w:t>
            </w:r>
          </w:p>
        </w:tc>
        <w:tc>
          <w:tcPr>
            <w:tcW w:w="1498" w:type="dxa"/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5" w:wrap="notBeside" w:vAnchor="text" w:hAnchor="text" w:xAlign="center" w:y="1"/>
              <w:shd w:val="clear" w:color="auto" w:fill="auto"/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по</w:t>
            </w:r>
          </w:p>
        </w:tc>
      </w:tr>
      <w:tr w:rsidR="00930F80" w:rsidRPr="00E26C2E" w:rsidTr="004E49E6">
        <w:trPr>
          <w:trHeight w:hRule="exact" w:val="634"/>
          <w:jc w:val="center"/>
        </w:trPr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>
            <w:pPr>
              <w:pStyle w:val="210"/>
              <w:framePr w:w="9925" w:wrap="notBeside" w:vAnchor="text" w:hAnchor="text" w:xAlign="center" w:y="1"/>
              <w:shd w:val="clear" w:color="auto" w:fill="auto"/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Наименование</w:t>
            </w:r>
          </w:p>
          <w:p w:rsidR="00930F80" w:rsidRPr="00E26C2E" w:rsidRDefault="00930F80">
            <w:pPr>
              <w:pStyle w:val="210"/>
              <w:framePr w:w="9925" w:wrap="notBeside" w:vAnchor="text" w:hAnchor="text" w:xAlign="center" w:y="1"/>
              <w:shd w:val="clear" w:color="auto" w:fill="auto"/>
              <w:spacing w:before="0" w:line="310" w:lineRule="exac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пользователя: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925" w:wrap="notBeside" w:vAnchor="text" w:hAnchor="text" w:xAlign="center" w:y="1"/>
              <w:shd w:val="clear" w:color="auto" w:fill="auto"/>
              <w:spacing w:before="0" w:line="310" w:lineRule="exact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застройщика,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925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собственника,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>
            <w:pPr>
              <w:pStyle w:val="210"/>
              <w:framePr w:w="9925" w:wrap="notBeside" w:vAnchor="text" w:hAnchor="text" w:xAlign="center" w:y="1"/>
              <w:shd w:val="clear" w:color="auto" w:fill="auto"/>
              <w:spacing w:before="0" w:line="310" w:lineRule="exact"/>
              <w:jc w:val="right"/>
              <w:rPr>
                <w:sz w:val="24"/>
              </w:rPr>
            </w:pPr>
            <w:r w:rsidRPr="00E26C2E">
              <w:rPr>
                <w:rStyle w:val="25"/>
                <w:sz w:val="24"/>
              </w:rPr>
              <w:t>арендатора,</w:t>
            </w:r>
          </w:p>
        </w:tc>
      </w:tr>
    </w:tbl>
    <w:p w:rsidR="00930F80" w:rsidRPr="00E26C2E" w:rsidRDefault="00930F80">
      <w:pPr>
        <w:framePr w:w="9925" w:wrap="notBeside" w:vAnchor="text" w:hAnchor="text" w:xAlign="center" w:y="1"/>
        <w:rPr>
          <w:rFonts w:ascii="Times New Roman" w:hAnsi="Times New Roman"/>
          <w:szCs w:val="2"/>
        </w:rPr>
      </w:pPr>
    </w:p>
    <w:p w:rsidR="00930F80" w:rsidRPr="00E26C2E" w:rsidRDefault="00930F80">
      <w:pPr>
        <w:spacing w:line="1000" w:lineRule="exact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65"/>
        <w:gridCol w:w="1314"/>
        <w:gridCol w:w="986"/>
        <w:gridCol w:w="1037"/>
        <w:gridCol w:w="1289"/>
        <w:gridCol w:w="1080"/>
        <w:gridCol w:w="1058"/>
        <w:gridCol w:w="1364"/>
        <w:gridCol w:w="1228"/>
      </w:tblGrid>
      <w:tr w:rsidR="00930F80" w:rsidRPr="00E26C2E">
        <w:trPr>
          <w:trHeight w:hRule="exact" w:val="223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№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п/п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Номер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на</w:t>
            </w:r>
          </w:p>
          <w:p w:rsidR="00930F80" w:rsidRPr="00E26C2E" w:rsidRDefault="00930F80" w:rsidP="009A2BEE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</w:rPr>
            </w:pPr>
            <w:r w:rsidRPr="00E26C2E">
              <w:rPr>
                <w:rStyle w:val="212pt"/>
              </w:rPr>
              <w:t>подеревной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съемке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Порода,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вид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зеленых</w:t>
            </w:r>
          </w:p>
          <w:p w:rsidR="00930F80" w:rsidRPr="00E26C2E" w:rsidRDefault="00930F80" w:rsidP="00E43819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насаж</w:t>
            </w:r>
            <w:r w:rsidRPr="00E26C2E">
              <w:rPr>
                <w:rStyle w:val="212pt"/>
              </w:rPr>
              <w:softHyphen/>
              <w:t>дений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Диаметр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ind w:left="200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ствола</w:t>
            </w:r>
          </w:p>
          <w:p w:rsidR="00930F80" w:rsidRPr="00E26C2E" w:rsidRDefault="00930F80" w:rsidP="00E43819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</w:rPr>
            </w:pPr>
            <w:r w:rsidRPr="00E26C2E">
              <w:rPr>
                <w:rStyle w:val="212pt"/>
              </w:rPr>
              <w:t>(для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деревьев</w:t>
            </w:r>
          </w:p>
          <w:p w:rsidR="00930F80" w:rsidRPr="00E26C2E" w:rsidRDefault="00930F80" w:rsidP="009A2BEE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</w:rPr>
            </w:pPr>
            <w:r w:rsidRPr="00E26C2E">
              <w:rPr>
                <w:rStyle w:val="212pt"/>
              </w:rPr>
              <w:t>- н</w:t>
            </w:r>
            <w:r>
              <w:rPr>
                <w:rStyle w:val="212pt"/>
              </w:rPr>
              <w:t xml:space="preserve">а </w:t>
            </w:r>
            <w:r w:rsidRPr="00E26C2E">
              <w:rPr>
                <w:rStyle w:val="212pt"/>
              </w:rPr>
              <w:t>высоте 1,3 м) см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Возраст кустарни</w:t>
            </w:r>
            <w:r w:rsidRPr="00E26C2E">
              <w:rPr>
                <w:rStyle w:val="212pt"/>
              </w:rPr>
              <w:softHyphen/>
              <w:t>ков, живых изгородей, цветников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Площадь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газонов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м2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Характе</w:t>
            </w:r>
            <w:r w:rsidRPr="00E26C2E">
              <w:rPr>
                <w:rStyle w:val="212pt"/>
              </w:rPr>
              <w:softHyphen/>
              <w:t>ристика</w:t>
            </w:r>
          </w:p>
          <w:p w:rsidR="00930F80" w:rsidRPr="00E26C2E" w:rsidRDefault="00930F80" w:rsidP="00E43819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состоя</w:t>
            </w:r>
            <w:r w:rsidRPr="00E26C2E">
              <w:rPr>
                <w:rStyle w:val="212pt"/>
              </w:rPr>
              <w:softHyphen/>
              <w:t>ния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зеленых</w:t>
            </w:r>
          </w:p>
          <w:p w:rsidR="00930F80" w:rsidRPr="00E26C2E" w:rsidRDefault="00930F80" w:rsidP="00E43819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насаж</w:t>
            </w:r>
            <w:r w:rsidRPr="00E26C2E">
              <w:rPr>
                <w:rStyle w:val="212pt"/>
              </w:rPr>
              <w:softHyphen/>
              <w:t>дений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Заключение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(вырубить,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пересадить,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сохранить)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E43819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Приме</w:t>
            </w:r>
            <w:r w:rsidRPr="00E26C2E">
              <w:rPr>
                <w:rStyle w:val="212pt"/>
              </w:rPr>
              <w:softHyphen/>
              <w:t>чание</w:t>
            </w:r>
          </w:p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jc w:val="right"/>
              <w:rPr>
                <w:sz w:val="24"/>
              </w:rPr>
            </w:pPr>
            <w:r w:rsidRPr="00E26C2E">
              <w:rPr>
                <w:rStyle w:val="212pt"/>
              </w:rPr>
              <w:t>1</w:t>
            </w:r>
          </w:p>
        </w:tc>
      </w:tr>
      <w:tr w:rsidR="00930F80" w:rsidRPr="00E26C2E">
        <w:trPr>
          <w:trHeight w:hRule="exact" w:val="28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  <w:rPr>
                <w:sz w:val="24"/>
              </w:rPr>
            </w:pPr>
            <w:r w:rsidRPr="00E26C2E">
              <w:rPr>
                <w:rStyle w:val="212pt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134" w:lineRule="exact"/>
              <w:jc w:val="center"/>
              <w:rPr>
                <w:sz w:val="24"/>
              </w:rPr>
            </w:pPr>
            <w:r w:rsidRPr="00E26C2E">
              <w:rPr>
                <w:rStyle w:val="2Garamond"/>
                <w:rFonts w:ascii="Times New Roman" w:hAnsi="Times New Roman"/>
                <w:sz w:val="24"/>
              </w:rPr>
              <w:t>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sz w:val="24"/>
              </w:rPr>
            </w:pPr>
            <w:r w:rsidRPr="00E26C2E">
              <w:rPr>
                <w:rStyle w:val="212pt"/>
              </w:rPr>
              <w:t>9</w:t>
            </w:r>
          </w:p>
        </w:tc>
      </w:tr>
      <w:tr w:rsidR="00930F80" w:rsidRPr="00E26C2E" w:rsidTr="004E49E6">
        <w:trPr>
          <w:trHeight w:hRule="exact" w:val="3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930F80" w:rsidRPr="00E26C2E" w:rsidTr="004E49E6">
        <w:trPr>
          <w:trHeight w:hRule="exact" w:val="33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930F80" w:rsidRPr="00E26C2E">
        <w:trPr>
          <w:trHeight w:hRule="exact" w:val="33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930F80" w:rsidRPr="00E26C2E">
        <w:trPr>
          <w:trHeight w:hRule="exact" w:val="33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930F80" w:rsidRPr="00E26C2E" w:rsidTr="004E49E6">
        <w:trPr>
          <w:trHeight w:hRule="exact" w:val="33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pacing w:line="134" w:lineRule="exact"/>
              <w:rPr>
                <w:sz w:val="24"/>
              </w:rPr>
            </w:pPr>
            <w:r w:rsidRPr="00E26C2E">
              <w:rPr>
                <w:rStyle w:val="2Garamond"/>
                <w:rFonts w:ascii="Times New Roman" w:hAnsi="Times New Roman"/>
                <w:sz w:val="24"/>
              </w:rPr>
              <w:t>—</w:t>
            </w:r>
          </w:p>
        </w:tc>
      </w:tr>
      <w:tr w:rsidR="00930F80" w:rsidRPr="00E26C2E" w:rsidTr="004E49E6">
        <w:trPr>
          <w:trHeight w:hRule="exact" w:val="3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pacing w:line="266" w:lineRule="exact"/>
              <w:jc w:val="right"/>
              <w:rPr>
                <w:sz w:val="24"/>
              </w:rPr>
            </w:pPr>
            <w:r w:rsidRPr="00E26C2E">
              <w:rPr>
                <w:rStyle w:val="212pt"/>
              </w:rPr>
              <w:t>—</w:t>
            </w:r>
          </w:p>
        </w:tc>
      </w:tr>
      <w:tr w:rsidR="00930F80" w:rsidRPr="00E26C2E" w:rsidTr="004E49E6">
        <w:trPr>
          <w:trHeight w:hRule="exact" w:val="36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Pr="00E26C2E" w:rsidRDefault="00930F80" w:rsidP="004E49E6">
            <w:pPr>
              <w:framePr w:w="9922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F80" w:rsidRPr="00E26C2E" w:rsidRDefault="00930F80" w:rsidP="004E49E6">
            <w:pPr>
              <w:pStyle w:val="210"/>
              <w:framePr w:w="9922" w:wrap="notBeside" w:vAnchor="text" w:hAnchor="text" w:xAlign="center" w:y="1"/>
              <w:shd w:val="clear" w:color="auto" w:fill="auto"/>
              <w:tabs>
                <w:tab w:val="left" w:leader="underscore" w:pos="1181"/>
              </w:tabs>
              <w:spacing w:before="0" w:line="222" w:lineRule="exact"/>
              <w:rPr>
                <w:sz w:val="24"/>
              </w:rPr>
            </w:pPr>
            <w:r w:rsidRPr="00E26C2E">
              <w:rPr>
                <w:rStyle w:val="210pt"/>
                <w:sz w:val="24"/>
              </w:rPr>
              <w:tab/>
            </w:r>
          </w:p>
        </w:tc>
      </w:tr>
    </w:tbl>
    <w:p w:rsidR="00930F80" w:rsidRPr="00E26C2E" w:rsidRDefault="00930F80">
      <w:pPr>
        <w:framePr w:w="9922" w:wrap="notBeside" w:vAnchor="text" w:hAnchor="text" w:xAlign="center" w:y="1"/>
        <w:rPr>
          <w:rFonts w:ascii="Times New Roman" w:hAnsi="Times New Roman"/>
          <w:szCs w:val="2"/>
        </w:rPr>
      </w:pPr>
    </w:p>
    <w:p w:rsidR="00930F80" w:rsidRPr="00E26C2E" w:rsidRDefault="00930F80">
      <w:pPr>
        <w:rPr>
          <w:rFonts w:ascii="Times New Roman" w:hAnsi="Times New Roman"/>
          <w:szCs w:val="2"/>
        </w:rPr>
      </w:pPr>
    </w:p>
    <w:p w:rsidR="00930F80" w:rsidRPr="00E26C2E" w:rsidRDefault="00930F80">
      <w:pPr>
        <w:pStyle w:val="210"/>
        <w:shd w:val="clear" w:color="auto" w:fill="auto"/>
        <w:spacing w:before="925" w:line="310" w:lineRule="exact"/>
        <w:jc w:val="left"/>
        <w:rPr>
          <w:sz w:val="24"/>
        </w:rPr>
        <w:sectPr w:rsidR="00930F80" w:rsidRPr="00E26C2E">
          <w:headerReference w:type="default" r:id="rId10"/>
          <w:pgSz w:w="11900" w:h="16840"/>
          <w:pgMar w:top="1197" w:right="226" w:bottom="1197" w:left="1737" w:header="0" w:footer="3" w:gutter="0"/>
          <w:pgNumType w:start="15"/>
          <w:cols w:space="720"/>
          <w:noEndnote/>
          <w:docGrid w:linePitch="360"/>
        </w:sectPr>
      </w:pPr>
      <w:r w:rsidRPr="00E26C2E">
        <w:rPr>
          <w:sz w:val="24"/>
        </w:rPr>
        <w:t>Исполнитель:</w:t>
      </w:r>
    </w:p>
    <w:p w:rsidR="00930F80" w:rsidRDefault="00930F80">
      <w:pPr>
        <w:pStyle w:val="210"/>
        <w:shd w:val="clear" w:color="auto" w:fill="auto"/>
        <w:spacing w:before="0" w:after="320" w:line="320" w:lineRule="exact"/>
        <w:ind w:left="4600"/>
        <w:rPr>
          <w:sz w:val="24"/>
        </w:rPr>
      </w:pPr>
      <w:r>
        <w:rPr>
          <w:sz w:val="24"/>
        </w:rPr>
        <w:t xml:space="preserve">Приложение 4 </w:t>
      </w:r>
    </w:p>
    <w:p w:rsidR="00930F80" w:rsidRPr="00E26C2E" w:rsidRDefault="00930F80">
      <w:pPr>
        <w:pStyle w:val="210"/>
        <w:shd w:val="clear" w:color="auto" w:fill="auto"/>
        <w:spacing w:before="0" w:after="320" w:line="320" w:lineRule="exact"/>
        <w:ind w:left="4600"/>
        <w:rPr>
          <w:sz w:val="24"/>
        </w:rPr>
      </w:pPr>
      <w:r w:rsidRPr="00E26C2E">
        <w:rPr>
          <w:sz w:val="24"/>
        </w:rPr>
        <w:t xml:space="preserve">к административному регламенту предоставления администрацией </w:t>
      </w:r>
      <w:r>
        <w:rPr>
          <w:rStyle w:val="22"/>
          <w:i w:val="0"/>
          <w:sz w:val="24"/>
        </w:rPr>
        <w:t>Лубянского сельского поселения</w:t>
      </w:r>
      <w:r w:rsidRPr="00E26C2E">
        <w:rPr>
          <w:sz w:val="24"/>
        </w:rPr>
        <w:t xml:space="preserve"> муниципальной услуги «Выдача порубочного билета на вырубку (снос) зелёных насаждений на территории </w:t>
      </w:r>
      <w:r w:rsidRPr="00E26C2E">
        <w:rPr>
          <w:rStyle w:val="22"/>
          <w:i w:val="0"/>
          <w:sz w:val="24"/>
        </w:rPr>
        <w:t>(наименование сельского поселения)»</w:t>
      </w:r>
    </w:p>
    <w:p w:rsidR="00930F80" w:rsidRPr="00E26C2E" w:rsidRDefault="00930F80">
      <w:pPr>
        <w:pStyle w:val="30"/>
        <w:shd w:val="clear" w:color="auto" w:fill="auto"/>
        <w:ind w:left="5420" w:right="1800"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УТВЕРЖДАЮ: глава </w:t>
      </w:r>
      <w:r w:rsidRPr="00E26C2E">
        <w:rPr>
          <w:b w:val="0"/>
          <w:sz w:val="24"/>
        </w:rPr>
        <w:t>администрации</w:t>
      </w:r>
    </w:p>
    <w:p w:rsidR="00930F80" w:rsidRPr="00E43819" w:rsidRDefault="00930F80">
      <w:pPr>
        <w:pStyle w:val="40"/>
        <w:shd w:val="clear" w:color="auto" w:fill="auto"/>
        <w:tabs>
          <w:tab w:val="left" w:leader="underscore" w:pos="8978"/>
        </w:tabs>
        <w:spacing w:after="0" w:line="313" w:lineRule="exact"/>
        <w:ind w:left="5420"/>
        <w:jc w:val="both"/>
        <w:rPr>
          <w:sz w:val="24"/>
        </w:rPr>
      </w:pPr>
      <w:r w:rsidRPr="00E43819">
        <w:rPr>
          <w:rStyle w:val="22"/>
          <w:sz w:val="24"/>
        </w:rPr>
        <w:t>Лубянского сельского поселения</w:t>
      </w:r>
      <w:r w:rsidRPr="00E43819">
        <w:rPr>
          <w:rStyle w:val="42"/>
          <w:b w:val="0"/>
          <w:sz w:val="24"/>
        </w:rPr>
        <w:tab/>
      </w:r>
    </w:p>
    <w:p w:rsidR="00930F80" w:rsidRPr="00E26C2E" w:rsidRDefault="00930F80">
      <w:pPr>
        <w:pStyle w:val="30"/>
        <w:shd w:val="clear" w:color="auto" w:fill="auto"/>
        <w:spacing w:line="310" w:lineRule="exact"/>
        <w:ind w:left="5420" w:firstLine="0"/>
        <w:jc w:val="both"/>
        <w:rPr>
          <w:b w:val="0"/>
          <w:sz w:val="24"/>
        </w:rPr>
      </w:pPr>
      <w:r w:rsidRPr="00E26C2E">
        <w:rPr>
          <w:b w:val="0"/>
          <w:sz w:val="24"/>
        </w:rPr>
        <w:t>Ф.И.О.</w:t>
      </w:r>
    </w:p>
    <w:p w:rsidR="00930F80" w:rsidRPr="00E26C2E" w:rsidRDefault="00930F80">
      <w:pPr>
        <w:pStyle w:val="30"/>
        <w:shd w:val="clear" w:color="auto" w:fill="auto"/>
        <w:tabs>
          <w:tab w:val="left" w:leader="underscore" w:pos="6108"/>
          <w:tab w:val="left" w:leader="underscore" w:pos="7724"/>
          <w:tab w:val="left" w:leader="underscore" w:pos="8422"/>
        </w:tabs>
        <w:spacing w:after="312" w:line="310" w:lineRule="exact"/>
        <w:ind w:left="5420" w:firstLine="0"/>
        <w:jc w:val="both"/>
        <w:rPr>
          <w:b w:val="0"/>
          <w:sz w:val="24"/>
        </w:rPr>
      </w:pPr>
      <w:r w:rsidRPr="00E26C2E">
        <w:rPr>
          <w:b w:val="0"/>
          <w:sz w:val="24"/>
        </w:rPr>
        <w:t>«</w:t>
      </w:r>
      <w:r w:rsidRPr="00E26C2E">
        <w:rPr>
          <w:b w:val="0"/>
          <w:sz w:val="24"/>
        </w:rPr>
        <w:tab/>
        <w:t>»</w:t>
      </w:r>
      <w:r w:rsidRPr="00E26C2E">
        <w:rPr>
          <w:b w:val="0"/>
          <w:sz w:val="24"/>
        </w:rPr>
        <w:tab/>
        <w:t xml:space="preserve"> 20</w:t>
      </w:r>
      <w:r w:rsidRPr="00E26C2E">
        <w:rPr>
          <w:b w:val="0"/>
          <w:sz w:val="24"/>
        </w:rPr>
        <w:tab/>
        <w:t xml:space="preserve"> года</w:t>
      </w:r>
    </w:p>
    <w:p w:rsidR="00930F80" w:rsidRPr="00E26C2E" w:rsidRDefault="00930F80">
      <w:pPr>
        <w:pStyle w:val="30"/>
        <w:shd w:val="clear" w:color="auto" w:fill="auto"/>
        <w:tabs>
          <w:tab w:val="left" w:leader="underscore" w:pos="3605"/>
          <w:tab w:val="left" w:leader="underscore" w:pos="4574"/>
          <w:tab w:val="left" w:leader="underscore" w:pos="5690"/>
        </w:tabs>
        <w:spacing w:after="320"/>
        <w:ind w:left="2980" w:right="2540"/>
        <w:jc w:val="left"/>
        <w:rPr>
          <w:b w:val="0"/>
          <w:sz w:val="24"/>
        </w:rPr>
      </w:pPr>
      <w:r w:rsidRPr="00E26C2E">
        <w:rPr>
          <w:b w:val="0"/>
          <w:sz w:val="24"/>
        </w:rPr>
        <w:t>Акт обследования зеленых насаждений №</w:t>
      </w:r>
      <w:r w:rsidRPr="00E26C2E">
        <w:rPr>
          <w:b w:val="0"/>
          <w:sz w:val="24"/>
        </w:rPr>
        <w:tab/>
        <w:t>от «</w:t>
      </w:r>
      <w:r w:rsidRPr="00E26C2E">
        <w:rPr>
          <w:b w:val="0"/>
          <w:sz w:val="24"/>
        </w:rPr>
        <w:tab/>
        <w:t xml:space="preserve">» </w:t>
      </w:r>
      <w:r w:rsidRPr="00E26C2E">
        <w:rPr>
          <w:b w:val="0"/>
          <w:sz w:val="24"/>
        </w:rPr>
        <w:tab/>
        <w:t xml:space="preserve"> 20 года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 xml:space="preserve">Комиссией по обследованию полезащитных, придорожных лесополос расположенных в границах </w:t>
      </w:r>
      <w:r>
        <w:rPr>
          <w:rStyle w:val="22"/>
          <w:i w:val="0"/>
          <w:sz w:val="24"/>
        </w:rPr>
        <w:t>Лубянского сельского поселения</w:t>
      </w:r>
      <w:r w:rsidRPr="00E26C2E">
        <w:rPr>
          <w:sz w:val="24"/>
        </w:rPr>
        <w:t xml:space="preserve"> (не входящих в лесной фонд)</w:t>
      </w:r>
    </w:p>
    <w:p w:rsidR="00930F80" w:rsidRPr="00E26C2E" w:rsidRDefault="00930F80">
      <w:pPr>
        <w:pStyle w:val="30"/>
        <w:shd w:val="clear" w:color="auto" w:fill="auto"/>
        <w:spacing w:after="328"/>
        <w:ind w:right="7700" w:firstLine="0"/>
        <w:jc w:val="left"/>
        <w:rPr>
          <w:b w:val="0"/>
          <w:sz w:val="24"/>
        </w:rPr>
      </w:pPr>
      <w:r w:rsidRPr="00E26C2E">
        <w:rPr>
          <w:b w:val="0"/>
          <w:sz w:val="24"/>
        </w:rPr>
        <w:t>в составе: председателя</w:t>
      </w:r>
    </w:p>
    <w:p w:rsidR="00930F80" w:rsidRPr="00E26C2E" w:rsidRDefault="00930F80">
      <w:pPr>
        <w:pStyle w:val="30"/>
        <w:shd w:val="clear" w:color="auto" w:fill="auto"/>
        <w:spacing w:after="980" w:line="310" w:lineRule="exact"/>
        <w:ind w:firstLine="0"/>
        <w:jc w:val="both"/>
        <w:rPr>
          <w:b w:val="0"/>
          <w:sz w:val="24"/>
        </w:rPr>
      </w:pPr>
      <w:r w:rsidRPr="00E26C2E">
        <w:rPr>
          <w:b w:val="0"/>
          <w:sz w:val="24"/>
        </w:rPr>
        <w:t>членов комиссии:</w:t>
      </w:r>
    </w:p>
    <w:p w:rsidR="00930F80" w:rsidRPr="00E26C2E" w:rsidRDefault="00930F80">
      <w:pPr>
        <w:pStyle w:val="210"/>
        <w:shd w:val="clear" w:color="auto" w:fill="auto"/>
        <w:tabs>
          <w:tab w:val="left" w:leader="underscore" w:pos="8978"/>
        </w:tabs>
        <w:spacing w:before="0" w:line="310" w:lineRule="exact"/>
        <w:rPr>
          <w:sz w:val="24"/>
        </w:rPr>
      </w:pPr>
      <w:r w:rsidRPr="00E26C2E">
        <w:rPr>
          <w:sz w:val="24"/>
        </w:rPr>
        <w:t>по заявлению</w:t>
      </w:r>
      <w:r w:rsidRPr="00E26C2E">
        <w:rPr>
          <w:sz w:val="24"/>
        </w:rPr>
        <w:tab/>
      </w:r>
    </w:p>
    <w:p w:rsidR="00930F80" w:rsidRPr="00E26C2E" w:rsidRDefault="00930F80">
      <w:pPr>
        <w:pStyle w:val="210"/>
        <w:shd w:val="clear" w:color="auto" w:fill="auto"/>
        <w:spacing w:before="0" w:after="312" w:line="310" w:lineRule="exact"/>
        <w:rPr>
          <w:sz w:val="24"/>
        </w:rPr>
      </w:pPr>
      <w:r w:rsidRPr="00E26C2E">
        <w:rPr>
          <w:sz w:val="24"/>
        </w:rPr>
        <w:t>проведено обследование земельного участка по адресу (местоположению)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В результате проведенного обследования установлено,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</w:t>
      </w:r>
    </w:p>
    <w:p w:rsidR="00930F80" w:rsidRPr="00E26C2E" w:rsidRDefault="00930F80">
      <w:pPr>
        <w:pStyle w:val="210"/>
        <w:shd w:val="clear" w:color="auto" w:fill="auto"/>
        <w:spacing w:before="0" w:line="320" w:lineRule="exact"/>
        <w:ind w:firstLine="740"/>
        <w:rPr>
          <w:sz w:val="24"/>
        </w:rPr>
      </w:pPr>
      <w:r w:rsidRPr="00E26C2E">
        <w:rPr>
          <w:sz w:val="24"/>
        </w:rPr>
        <w:t>Комиссия считает / не считает возможным выдать порубочный билет.</w:t>
      </w:r>
    </w:p>
    <w:p w:rsidR="00930F80" w:rsidRPr="00E26C2E" w:rsidRDefault="00930F80">
      <w:pPr>
        <w:pStyle w:val="210"/>
        <w:shd w:val="clear" w:color="auto" w:fill="auto"/>
        <w:spacing w:before="0" w:after="317" w:line="320" w:lineRule="exact"/>
        <w:rPr>
          <w:sz w:val="24"/>
        </w:rPr>
      </w:pPr>
      <w:r w:rsidRPr="00E26C2E">
        <w:rPr>
          <w:sz w:val="24"/>
        </w:rPr>
        <w:t>Члены комиссии:</w:t>
      </w:r>
    </w:p>
    <w:p w:rsidR="00930F80" w:rsidRPr="00E26C2E" w:rsidRDefault="00930F80">
      <w:pPr>
        <w:pStyle w:val="210"/>
        <w:shd w:val="clear" w:color="auto" w:fill="auto"/>
        <w:spacing w:before="0" w:line="324" w:lineRule="exact"/>
        <w:ind w:left="2180"/>
        <w:jc w:val="left"/>
        <w:rPr>
          <w:sz w:val="24"/>
        </w:rPr>
      </w:pPr>
      <w:r w:rsidRPr="00E26C2E">
        <w:rPr>
          <w:sz w:val="24"/>
        </w:rPr>
        <w:t>Ф.И.О.</w:t>
      </w:r>
    </w:p>
    <w:p w:rsidR="00930F80" w:rsidRPr="00E26C2E" w:rsidRDefault="00930F80">
      <w:pPr>
        <w:pStyle w:val="210"/>
        <w:shd w:val="clear" w:color="auto" w:fill="auto"/>
        <w:spacing w:before="0" w:line="324" w:lineRule="exact"/>
        <w:ind w:left="2180"/>
        <w:jc w:val="left"/>
        <w:rPr>
          <w:sz w:val="24"/>
        </w:rPr>
      </w:pPr>
      <w:r w:rsidRPr="00E26C2E">
        <w:rPr>
          <w:sz w:val="24"/>
        </w:rPr>
        <w:t>Ф.И.О.</w:t>
      </w:r>
    </w:p>
    <w:p w:rsidR="00930F80" w:rsidRDefault="00930F80">
      <w:pPr>
        <w:pStyle w:val="210"/>
        <w:shd w:val="clear" w:color="auto" w:fill="auto"/>
        <w:spacing w:before="0" w:line="324" w:lineRule="exact"/>
        <w:ind w:left="2180"/>
        <w:jc w:val="left"/>
        <w:sectPr w:rsidR="00930F80">
          <w:headerReference w:type="default" r:id="rId11"/>
          <w:pgSz w:w="11900" w:h="16840"/>
          <w:pgMar w:top="1416" w:right="231" w:bottom="1083" w:left="1693" w:header="0" w:footer="3" w:gutter="0"/>
          <w:pgNumType w:start="4"/>
          <w:cols w:space="720"/>
          <w:noEndnote/>
          <w:docGrid w:linePitch="360"/>
        </w:sectPr>
      </w:pPr>
      <w:r w:rsidRPr="00E26C2E">
        <w:rPr>
          <w:sz w:val="24"/>
        </w:rPr>
        <w:t>Ф.И.О.</w:t>
      </w:r>
    </w:p>
    <w:p w:rsidR="00930F80" w:rsidRPr="00E43819" w:rsidRDefault="00930F80">
      <w:pPr>
        <w:pStyle w:val="210"/>
        <w:shd w:val="clear" w:color="auto" w:fill="auto"/>
        <w:spacing w:before="0" w:after="308" w:line="320" w:lineRule="exact"/>
        <w:ind w:left="4600"/>
        <w:jc w:val="left"/>
        <w:rPr>
          <w:sz w:val="24"/>
        </w:rPr>
      </w:pPr>
      <w:r w:rsidRPr="00E43819">
        <w:rPr>
          <w:sz w:val="24"/>
        </w:rPr>
        <w:t>ПРИЛОЖЕНИЕ 5</w:t>
      </w:r>
    </w:p>
    <w:p w:rsidR="00930F80" w:rsidRDefault="00930F80">
      <w:pPr>
        <w:pStyle w:val="210"/>
        <w:shd w:val="clear" w:color="auto" w:fill="auto"/>
        <w:spacing w:before="0" w:after="308" w:line="320" w:lineRule="exact"/>
        <w:ind w:left="4600"/>
        <w:jc w:val="left"/>
        <w:rPr>
          <w:rStyle w:val="22"/>
          <w:i w:val="0"/>
          <w:sz w:val="24"/>
        </w:rPr>
      </w:pPr>
      <w:r w:rsidRPr="00E43819">
        <w:rPr>
          <w:sz w:val="24"/>
        </w:rPr>
        <w:t xml:space="preserve"> к административному регламенту предоставления администрацией </w:t>
      </w:r>
      <w:r w:rsidRPr="00E43819">
        <w:rPr>
          <w:rStyle w:val="22"/>
          <w:i w:val="0"/>
          <w:sz w:val="24"/>
        </w:rPr>
        <w:t>Лубянского сельского поселения)</w:t>
      </w:r>
      <w:r w:rsidRPr="00E43819">
        <w:rPr>
          <w:rStyle w:val="22"/>
          <w:sz w:val="24"/>
        </w:rPr>
        <w:t xml:space="preserve"> </w:t>
      </w:r>
      <w:r w:rsidRPr="00E43819">
        <w:rPr>
          <w:sz w:val="24"/>
        </w:rPr>
        <w:t xml:space="preserve">муниципальной услуги «Выдача порубочного билета на вырубку (снос) зелёных насаждений на территории </w:t>
      </w:r>
      <w:r w:rsidRPr="00E43819">
        <w:rPr>
          <w:rStyle w:val="22"/>
          <w:i w:val="0"/>
          <w:sz w:val="24"/>
        </w:rPr>
        <w:t>Лубянского сельского поселения</w:t>
      </w:r>
    </w:p>
    <w:p w:rsidR="00930F80" w:rsidRPr="00E43819" w:rsidRDefault="00930F80">
      <w:pPr>
        <w:pStyle w:val="210"/>
        <w:shd w:val="clear" w:color="auto" w:fill="auto"/>
        <w:spacing w:before="0" w:after="308" w:line="320" w:lineRule="exact"/>
        <w:ind w:left="4600"/>
        <w:jc w:val="left"/>
        <w:rPr>
          <w:sz w:val="24"/>
        </w:rPr>
      </w:pPr>
    </w:p>
    <w:p w:rsidR="00930F80" w:rsidRDefault="00930F80">
      <w:pPr>
        <w:pStyle w:val="30"/>
        <w:shd w:val="clear" w:color="auto" w:fill="auto"/>
        <w:tabs>
          <w:tab w:val="left" w:leader="underscore" w:pos="5158"/>
          <w:tab w:val="left" w:leader="underscore" w:pos="6339"/>
          <w:tab w:val="left" w:leader="underscore" w:pos="7952"/>
        </w:tabs>
        <w:spacing w:line="310" w:lineRule="exact"/>
        <w:ind w:left="820" w:firstLine="0"/>
        <w:jc w:val="both"/>
      </w:pPr>
      <w:r>
        <w:t xml:space="preserve">                    ПОРУБОЧНЫЙ БИЛЕТ №</w:t>
      </w:r>
    </w:p>
    <w:p w:rsidR="00930F80" w:rsidRDefault="00930F80">
      <w:pPr>
        <w:pStyle w:val="30"/>
        <w:shd w:val="clear" w:color="auto" w:fill="auto"/>
        <w:tabs>
          <w:tab w:val="left" w:leader="underscore" w:pos="5158"/>
          <w:tab w:val="left" w:leader="underscore" w:pos="6339"/>
          <w:tab w:val="left" w:leader="underscore" w:pos="7952"/>
        </w:tabs>
        <w:spacing w:line="310" w:lineRule="exact"/>
        <w:ind w:left="820" w:firstLine="0"/>
        <w:jc w:val="both"/>
      </w:pPr>
    </w:p>
    <w:p w:rsidR="00930F80" w:rsidRDefault="00930F80">
      <w:pPr>
        <w:pStyle w:val="30"/>
        <w:shd w:val="clear" w:color="auto" w:fill="auto"/>
        <w:tabs>
          <w:tab w:val="left" w:leader="underscore" w:pos="5158"/>
          <w:tab w:val="left" w:leader="underscore" w:pos="6339"/>
          <w:tab w:val="left" w:leader="underscore" w:pos="7952"/>
        </w:tabs>
        <w:spacing w:line="310" w:lineRule="exact"/>
        <w:ind w:left="820" w:firstLine="0"/>
        <w:jc w:val="both"/>
      </w:pPr>
      <w:r>
        <w:tab/>
        <w:t>от «</w:t>
      </w:r>
      <w:r>
        <w:tab/>
        <w:t>»</w:t>
      </w:r>
      <w:r>
        <w:tab/>
        <w:t>20 _ года</w:t>
      </w:r>
    </w:p>
    <w:p w:rsidR="00930F80" w:rsidRDefault="00930F80">
      <w:pPr>
        <w:pStyle w:val="30"/>
        <w:shd w:val="clear" w:color="auto" w:fill="auto"/>
        <w:tabs>
          <w:tab w:val="left" w:leader="underscore" w:pos="5158"/>
          <w:tab w:val="left" w:leader="underscore" w:pos="6339"/>
          <w:tab w:val="left" w:leader="underscore" w:pos="7952"/>
        </w:tabs>
        <w:spacing w:line="310" w:lineRule="exact"/>
        <w:ind w:left="820" w:firstLine="0"/>
        <w:jc w:val="both"/>
      </w:pPr>
    </w:p>
    <w:p w:rsidR="00930F80" w:rsidRDefault="00930F80">
      <w:pPr>
        <w:pStyle w:val="210"/>
        <w:shd w:val="clear" w:color="auto" w:fill="auto"/>
        <w:tabs>
          <w:tab w:val="left" w:leader="underscore" w:pos="6962"/>
        </w:tabs>
        <w:spacing w:before="0" w:line="310" w:lineRule="exact"/>
      </w:pPr>
      <w:r>
        <w:t>Кому</w:t>
      </w:r>
      <w:r>
        <w:tab/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(наименование застройщика, собственника, арендатора, пользователя, почтовый индекс и адрес) (фамилия, имя, отчество - для граждан, полное наименование организации - для юридических лиц)</w:t>
      </w:r>
    </w:p>
    <w:p w:rsidR="00930F80" w:rsidRDefault="00930F80">
      <w:pPr>
        <w:pStyle w:val="210"/>
        <w:shd w:val="clear" w:color="auto" w:fill="auto"/>
        <w:spacing w:before="0" w:after="600" w:line="320" w:lineRule="exact"/>
      </w:pPr>
      <w:r>
        <w:t>Настоящим разрешается производить работы</w:t>
      </w:r>
    </w:p>
    <w:p w:rsidR="00930F80" w:rsidRDefault="00930F80">
      <w:pPr>
        <w:pStyle w:val="60"/>
        <w:shd w:val="clear" w:color="auto" w:fill="auto"/>
        <w:spacing w:before="0"/>
        <w:ind w:left="20"/>
      </w:pPr>
      <w:r>
        <w:t>(наименование работ)</w:t>
      </w:r>
    </w:p>
    <w:p w:rsidR="00930F80" w:rsidRDefault="00930F80">
      <w:pPr>
        <w:pStyle w:val="210"/>
        <w:shd w:val="clear" w:color="auto" w:fill="auto"/>
        <w:tabs>
          <w:tab w:val="left" w:leader="underscore" w:pos="9359"/>
        </w:tabs>
        <w:spacing w:before="0" w:line="320" w:lineRule="exact"/>
      </w:pPr>
      <w:r>
        <w:t>на земельном участке, расположенном:</w:t>
      </w:r>
      <w:r>
        <w:tab/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Основание выдачи порубочного билета: акт обследования зеленых насаждений</w:t>
      </w:r>
    </w:p>
    <w:p w:rsidR="00930F80" w:rsidRDefault="00930F80">
      <w:pPr>
        <w:pStyle w:val="210"/>
        <w:shd w:val="clear" w:color="auto" w:fill="auto"/>
        <w:tabs>
          <w:tab w:val="left" w:leader="underscore" w:pos="1332"/>
          <w:tab w:val="left" w:leader="underscore" w:pos="2934"/>
          <w:tab w:val="left" w:leader="underscore" w:pos="3850"/>
        </w:tabs>
        <w:spacing w:before="0" w:line="320" w:lineRule="exact"/>
      </w:pPr>
      <w:r>
        <w:t xml:space="preserve">от « </w:t>
      </w:r>
      <w:r>
        <w:tab/>
        <w:t xml:space="preserve">» </w:t>
      </w:r>
      <w:r>
        <w:tab/>
        <w:t xml:space="preserve">20 </w:t>
      </w:r>
      <w:r>
        <w:tab/>
        <w:t xml:space="preserve"> года, с приложением подеревной съемки и</w:t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переметной ведомости.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 (номер чертежа и дата согласования) В соответствии с подеревной съемкой и переметной ведомостью</w:t>
      </w:r>
    </w:p>
    <w:p w:rsidR="00930F80" w:rsidRDefault="00930F80">
      <w:pPr>
        <w:pStyle w:val="210"/>
        <w:shd w:val="clear" w:color="auto" w:fill="auto"/>
        <w:tabs>
          <w:tab w:val="left" w:leader="underscore" w:pos="3850"/>
        </w:tabs>
        <w:spacing w:before="0" w:line="320" w:lineRule="exact"/>
      </w:pPr>
      <w:r>
        <w:t>разрешается: вырубить</w:t>
      </w:r>
      <w:r>
        <w:tab/>
        <w:t>шт. деревьев</w:t>
      </w:r>
    </w:p>
    <w:p w:rsidR="00930F80" w:rsidRDefault="00930F80">
      <w:pPr>
        <w:pStyle w:val="210"/>
        <w:shd w:val="clear" w:color="auto" w:fill="auto"/>
        <w:tabs>
          <w:tab w:val="left" w:leader="underscore" w:pos="2099"/>
        </w:tabs>
        <w:spacing w:before="0" w:line="320" w:lineRule="exact"/>
      </w:pPr>
      <w:r>
        <w:t>сохранить</w:t>
      </w:r>
      <w:r>
        <w:tab/>
        <w:t xml:space="preserve"> шт. деревьев</w:t>
      </w:r>
    </w:p>
    <w:p w:rsidR="00930F80" w:rsidRDefault="00930F80">
      <w:pPr>
        <w:pStyle w:val="210"/>
        <w:shd w:val="clear" w:color="auto" w:fill="auto"/>
        <w:spacing w:before="0" w:after="308" w:line="320" w:lineRule="exact"/>
      </w:pPr>
      <w:r>
        <w:t>Место вывоза срубленных зеленых насаждений и порубочных остатков</w:t>
      </w:r>
    </w:p>
    <w:p w:rsidR="00930F80" w:rsidRDefault="00930F80">
      <w:pPr>
        <w:pStyle w:val="210"/>
        <w:shd w:val="clear" w:color="auto" w:fill="auto"/>
        <w:spacing w:before="0" w:after="292" w:line="310" w:lineRule="exact"/>
      </w:pPr>
      <w:r>
        <w:t>Договор с организацией - производителем работ:</w:t>
      </w:r>
    </w:p>
    <w:p w:rsidR="00930F80" w:rsidRDefault="00930F80">
      <w:pPr>
        <w:pStyle w:val="60"/>
        <w:shd w:val="clear" w:color="auto" w:fill="auto"/>
        <w:spacing w:before="0"/>
        <w:ind w:left="20"/>
      </w:pPr>
      <w:r>
        <w:t>(наименование организации, реквизиты договора)</w:t>
      </w:r>
    </w:p>
    <w:p w:rsidR="00930F80" w:rsidRDefault="00930F80">
      <w:pPr>
        <w:pStyle w:val="210"/>
        <w:shd w:val="clear" w:color="auto" w:fill="auto"/>
        <w:tabs>
          <w:tab w:val="left" w:leader="underscore" w:pos="9359"/>
        </w:tabs>
        <w:spacing w:before="0" w:line="320" w:lineRule="exact"/>
      </w:pPr>
      <w:r>
        <w:t>Срок действия порубочного билета</w:t>
      </w:r>
      <w:r>
        <w:tab/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Неотъемлемой составной частью порубочного билета являются копии переметной ведомости и подеревной съемки, заверенные в установленном порядке.</w:t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Должностное лицо</w:t>
      </w:r>
    </w:p>
    <w:p w:rsidR="00930F80" w:rsidRDefault="00930F80">
      <w:pPr>
        <w:pStyle w:val="210"/>
        <w:shd w:val="clear" w:color="auto" w:fill="auto"/>
        <w:tabs>
          <w:tab w:val="left" w:leader="underscore" w:pos="7430"/>
        </w:tabs>
        <w:spacing w:before="0" w:line="320" w:lineRule="exact"/>
      </w:pPr>
      <w:r>
        <w:t>администрации</w:t>
      </w:r>
      <w:r>
        <w:tab/>
      </w:r>
    </w:p>
    <w:p w:rsidR="00930F80" w:rsidRDefault="00930F80">
      <w:pPr>
        <w:pStyle w:val="60"/>
        <w:shd w:val="clear" w:color="auto" w:fill="auto"/>
        <w:spacing w:before="0"/>
        <w:jc w:val="both"/>
      </w:pPr>
      <w:r>
        <w:t>М.П. (должность, Ф.И.О.)</w:t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Согласовано</w:t>
      </w:r>
    </w:p>
    <w:p w:rsidR="00930F80" w:rsidRDefault="00930F80">
      <w:pPr>
        <w:pStyle w:val="210"/>
        <w:shd w:val="clear" w:color="auto" w:fill="auto"/>
        <w:tabs>
          <w:tab w:val="left" w:leader="underscore" w:pos="9359"/>
        </w:tabs>
        <w:spacing w:before="0" w:line="320" w:lineRule="exact"/>
      </w:pPr>
      <w:r>
        <w:t>Порубочный билет получил</w:t>
      </w:r>
      <w:r>
        <w:tab/>
      </w:r>
    </w:p>
    <w:p w:rsidR="00930F80" w:rsidRDefault="00930F80">
      <w:pPr>
        <w:pStyle w:val="60"/>
        <w:shd w:val="clear" w:color="auto" w:fill="auto"/>
        <w:spacing w:before="0"/>
        <w:ind w:left="20"/>
      </w:pPr>
      <w:r>
        <w:t>(должность, организация, Ф.И.О., подпись, телефон)</w:t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Отметка о вывозе срубленной древесины и порубочных остатков, пересадки зеленых насаждений.</w:t>
      </w:r>
    </w:p>
    <w:p w:rsidR="00930F80" w:rsidRDefault="00930F80">
      <w:pPr>
        <w:pStyle w:val="210"/>
        <w:shd w:val="clear" w:color="auto" w:fill="auto"/>
        <w:tabs>
          <w:tab w:val="left" w:leader="underscore" w:pos="9738"/>
        </w:tabs>
        <w:spacing w:before="0" w:line="320" w:lineRule="exact"/>
      </w:pPr>
      <w:r>
        <w:t>Информацию о выполнении работ сообщить в</w:t>
      </w:r>
      <w:r>
        <w:tab/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в течение 5 (пяти) рабочих дней после завершения работ.</w:t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Порубочный билет закрыт на основании акта освидетельствования места</w:t>
      </w:r>
    </w:p>
    <w:p w:rsidR="00930F80" w:rsidRDefault="00930F80">
      <w:pPr>
        <w:pStyle w:val="210"/>
        <w:shd w:val="clear" w:color="auto" w:fill="auto"/>
        <w:tabs>
          <w:tab w:val="left" w:leader="underscore" w:pos="5548"/>
          <w:tab w:val="left" w:leader="underscore" w:pos="7020"/>
          <w:tab w:val="left" w:leader="underscore" w:pos="8939"/>
        </w:tabs>
        <w:spacing w:before="0" w:line="320" w:lineRule="exact"/>
      </w:pPr>
      <w:r>
        <w:t xml:space="preserve">вырубки (сноса) зеленых насаждений № </w:t>
      </w:r>
      <w:r>
        <w:tab/>
        <w:t xml:space="preserve"> от « </w:t>
      </w:r>
      <w:r>
        <w:tab/>
        <w:t xml:space="preserve"> » </w:t>
      </w:r>
      <w:r>
        <w:tab/>
        <w:t>20</w:t>
      </w:r>
    </w:p>
    <w:p w:rsidR="00930F80" w:rsidRDefault="00930F80">
      <w:pPr>
        <w:pStyle w:val="210"/>
        <w:shd w:val="clear" w:color="auto" w:fill="auto"/>
        <w:spacing w:before="0" w:line="320" w:lineRule="exact"/>
      </w:pPr>
      <w:r>
        <w:t>года.</w:t>
      </w:r>
    </w:p>
    <w:p w:rsidR="00930F80" w:rsidRDefault="00930F80" w:rsidP="00C0461D">
      <w:pPr>
        <w:pStyle w:val="210"/>
        <w:shd w:val="clear" w:color="auto" w:fill="auto"/>
        <w:tabs>
          <w:tab w:val="left" w:pos="1955"/>
        </w:tabs>
        <w:spacing w:before="0" w:after="643" w:line="320" w:lineRule="exact"/>
        <w:sectPr w:rsidR="00930F80">
          <w:headerReference w:type="default" r:id="rId12"/>
          <w:pgSz w:w="11900" w:h="16840"/>
          <w:pgMar w:top="1416" w:right="231" w:bottom="1083" w:left="1693" w:header="0" w:footer="3" w:gutter="0"/>
          <w:pgNumType w:start="17"/>
          <w:cols w:space="720"/>
          <w:noEndnote/>
          <w:docGrid w:linePitch="360"/>
        </w:sectPr>
      </w:pPr>
      <w:r>
        <w:t xml:space="preserve">Оригинал порубочного билета подлежит возврат}' в течение 5 рабочих дней после выполнения работ по вырубке (сносу), пересадке и обрезке зеленых насаждений. Оригинал порубочного билета с приложением акта освидетельствования места вырубки (сноса) зеленых насаждений подлежит хранению в администрации </w:t>
      </w:r>
      <w:r>
        <w:rPr>
          <w:rStyle w:val="22"/>
        </w:rPr>
        <w:t>(наименование сельского поселения)</w:t>
      </w:r>
      <w:r>
        <w:t xml:space="preserve"> в установленном порядке.</w:t>
      </w:r>
    </w:p>
    <w:p w:rsidR="00930F80" w:rsidRDefault="00930F80">
      <w:pPr>
        <w:pStyle w:val="210"/>
        <w:shd w:val="clear" w:color="auto" w:fill="auto"/>
        <w:spacing w:before="0" w:after="588" w:line="320" w:lineRule="exact"/>
        <w:ind w:left="4660"/>
        <w:jc w:val="left"/>
        <w:rPr>
          <w:sz w:val="24"/>
        </w:rPr>
      </w:pPr>
      <w:r w:rsidRPr="00E43819">
        <w:rPr>
          <w:sz w:val="24"/>
        </w:rPr>
        <w:t xml:space="preserve">ПРИЛОЖЕНИЕ № </w:t>
      </w:r>
      <w:r>
        <w:rPr>
          <w:sz w:val="24"/>
        </w:rPr>
        <w:t xml:space="preserve">6 </w:t>
      </w:r>
    </w:p>
    <w:p w:rsidR="00930F80" w:rsidRPr="00E43819" w:rsidRDefault="00930F80">
      <w:pPr>
        <w:pStyle w:val="210"/>
        <w:shd w:val="clear" w:color="auto" w:fill="auto"/>
        <w:spacing w:before="0" w:after="588" w:line="320" w:lineRule="exact"/>
        <w:ind w:left="4660"/>
        <w:jc w:val="left"/>
        <w:rPr>
          <w:sz w:val="24"/>
        </w:rPr>
      </w:pPr>
      <w:r w:rsidRPr="00E43819">
        <w:rPr>
          <w:sz w:val="24"/>
        </w:rPr>
        <w:t xml:space="preserve">к административному регламенту предоставления администрацией </w:t>
      </w:r>
      <w:r w:rsidRPr="00E43819">
        <w:rPr>
          <w:rStyle w:val="22"/>
          <w:i w:val="0"/>
          <w:sz w:val="24"/>
        </w:rPr>
        <w:t>Лубянского сельского поселения)</w:t>
      </w:r>
      <w:r w:rsidRPr="00E43819">
        <w:rPr>
          <w:rStyle w:val="22"/>
          <w:sz w:val="24"/>
        </w:rPr>
        <w:t xml:space="preserve"> </w:t>
      </w:r>
      <w:r w:rsidRPr="00E43819">
        <w:rPr>
          <w:sz w:val="24"/>
        </w:rPr>
        <w:t xml:space="preserve">муниципальной услуги «Выдача порубочного билета на вырубку (снос) зелёных насаждений на территории </w:t>
      </w:r>
      <w:r w:rsidRPr="00E43819">
        <w:rPr>
          <w:rStyle w:val="22"/>
          <w:i w:val="0"/>
          <w:sz w:val="24"/>
        </w:rPr>
        <w:t>Лубянского сельского поселения</w:t>
      </w:r>
    </w:p>
    <w:p w:rsidR="00930F80" w:rsidRDefault="00930F80">
      <w:pPr>
        <w:pStyle w:val="210"/>
        <w:shd w:val="clear" w:color="auto" w:fill="auto"/>
        <w:spacing w:before="0" w:line="310" w:lineRule="exact"/>
        <w:jc w:val="center"/>
      </w:pPr>
      <w:r>
        <w:t>ЖУРНАЛ УЧЕТА ПОРУБОЧНЫХ БИЛЕТОВ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18"/>
        <w:gridCol w:w="1076"/>
        <w:gridCol w:w="1465"/>
        <w:gridCol w:w="1454"/>
        <w:gridCol w:w="803"/>
        <w:gridCol w:w="1789"/>
        <w:gridCol w:w="1462"/>
        <w:gridCol w:w="1408"/>
      </w:tblGrid>
      <w:tr w:rsidR="00930F80">
        <w:trPr>
          <w:trHeight w:hRule="exact" w:val="16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2pt"/>
              </w:rPr>
              <w:t>№</w:t>
            </w:r>
          </w:p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2pt"/>
              </w:rPr>
              <w:t>п/</w:t>
            </w:r>
          </w:p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2pt"/>
              </w:rPr>
              <w:t>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212pt"/>
              </w:rPr>
              <w:t>Номер</w:t>
            </w:r>
          </w:p>
          <w:p w:rsidR="00930F80" w:rsidRDefault="00930F80" w:rsidP="00E43819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порубочного</w:t>
            </w:r>
            <w:r>
              <w:t xml:space="preserve"> </w:t>
            </w:r>
            <w:r>
              <w:rPr>
                <w:rStyle w:val="212pt"/>
              </w:rPr>
              <w:t>билета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Дата выдачи порубочного билета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Срок действия порубочного билета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F80" w:rsidRDefault="00930F80" w:rsidP="00E43819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Адрес</w:t>
            </w:r>
          </w:p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Сведения о</w:t>
            </w:r>
          </w:p>
          <w:p w:rsidR="00930F80" w:rsidRDefault="00930F80" w:rsidP="00E43819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заявителе (Ф.И.О.) либо наименование юридического лица)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2pt"/>
              </w:rPr>
              <w:t>Подпись</w:t>
            </w:r>
          </w:p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лица,</w:t>
            </w:r>
          </w:p>
          <w:p w:rsidR="00930F80" w:rsidRDefault="00930F80" w:rsidP="00E43819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получив</w:t>
            </w:r>
            <w:r>
              <w:rPr>
                <w:rStyle w:val="212pt"/>
              </w:rPr>
              <w:softHyphen/>
              <w:t>шего</w:t>
            </w:r>
          </w:p>
          <w:p w:rsidR="00930F80" w:rsidRDefault="00930F80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порубочный билет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Default="00930F80" w:rsidP="00E43819">
            <w:pPr>
              <w:pStyle w:val="210"/>
              <w:framePr w:w="997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Примечание</w:t>
            </w:r>
          </w:p>
        </w:tc>
      </w:tr>
      <w:tr w:rsidR="00930F80">
        <w:trPr>
          <w:trHeight w:hRule="exact" w:val="80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Default="00930F80">
            <w:pPr>
              <w:framePr w:w="9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Default="00930F80">
            <w:pPr>
              <w:framePr w:w="9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Default="00930F80">
            <w:pPr>
              <w:framePr w:w="9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Default="00930F80">
            <w:pPr>
              <w:framePr w:w="9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Default="00930F80">
            <w:pPr>
              <w:framePr w:w="9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Default="00930F80">
            <w:pPr>
              <w:framePr w:w="9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F80" w:rsidRDefault="00930F80">
            <w:pPr>
              <w:framePr w:w="9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F80" w:rsidRDefault="00930F80">
            <w:pPr>
              <w:framePr w:w="99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0F80" w:rsidRDefault="00930F80">
      <w:pPr>
        <w:framePr w:w="9976" w:wrap="notBeside" w:vAnchor="text" w:hAnchor="text" w:xAlign="center" w:y="1"/>
        <w:rPr>
          <w:sz w:val="2"/>
          <w:szCs w:val="2"/>
        </w:rPr>
      </w:pPr>
    </w:p>
    <w:p w:rsidR="00930F80" w:rsidRDefault="00930F80">
      <w:pPr>
        <w:rPr>
          <w:sz w:val="2"/>
          <w:szCs w:val="2"/>
        </w:rPr>
      </w:pPr>
    </w:p>
    <w:p w:rsidR="00930F80" w:rsidRPr="00E43819" w:rsidRDefault="00930F80">
      <w:pPr>
        <w:rPr>
          <w:rFonts w:ascii="Times New Roman" w:hAnsi="Times New Roman"/>
          <w:szCs w:val="2"/>
        </w:rPr>
      </w:pPr>
    </w:p>
    <w:sectPr w:rsidR="00930F80" w:rsidRPr="00E43819" w:rsidSect="00442D93">
      <w:pgSz w:w="11900" w:h="16840"/>
      <w:pgMar w:top="1313" w:right="446" w:bottom="1313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80" w:rsidRDefault="00930F80" w:rsidP="00442D93">
      <w:r>
        <w:separator/>
      </w:r>
    </w:p>
  </w:endnote>
  <w:endnote w:type="continuationSeparator" w:id="0">
    <w:p w:rsidR="00930F80" w:rsidRDefault="00930F80" w:rsidP="0044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80" w:rsidRDefault="00930F80"/>
  </w:footnote>
  <w:footnote w:type="continuationSeparator" w:id="0">
    <w:p w:rsidR="00930F80" w:rsidRDefault="00930F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80" w:rsidRDefault="00930F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25pt;margin-top:56.6pt;width:107.45pt;height:9.5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30F80" w:rsidRDefault="00930F80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0"/>
                  </w:rPr>
                  <w:t xml:space="preserve">ПРИЛОЖЕНИЕ </w:t>
                </w:r>
                <w:fldSimple w:instr=" PAGE \* MERGEFORMAT ">
                  <w:r w:rsidRPr="00C0461D">
                    <w:rPr>
                      <w:rStyle w:val="a0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80" w:rsidRDefault="00930F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80" w:rsidRDefault="00930F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25pt;margin-top:56.6pt;width:107.45pt;height:9.5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30F80" w:rsidRDefault="00930F80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0"/>
                  </w:rPr>
                  <w:t xml:space="preserve">ПРИЛОЖЕНИЕ </w:t>
                </w:r>
                <w:fldSimple w:instr=" PAGE \* MERGEFORMAT ">
                  <w:r w:rsidRPr="00C0461D">
                    <w:rPr>
                      <w:rStyle w:val="a0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80" w:rsidRDefault="00930F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8CF"/>
    <w:multiLevelType w:val="multilevel"/>
    <w:tmpl w:val="C56410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853556"/>
    <w:multiLevelType w:val="multilevel"/>
    <w:tmpl w:val="D660B00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E0492C"/>
    <w:multiLevelType w:val="multilevel"/>
    <w:tmpl w:val="A57061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EB5781"/>
    <w:multiLevelType w:val="multilevel"/>
    <w:tmpl w:val="5EFC6AD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AC7F97"/>
    <w:multiLevelType w:val="multilevel"/>
    <w:tmpl w:val="4038F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E14305"/>
    <w:multiLevelType w:val="multilevel"/>
    <w:tmpl w:val="8FB8F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924ACE"/>
    <w:multiLevelType w:val="multilevel"/>
    <w:tmpl w:val="03820D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D45191"/>
    <w:multiLevelType w:val="multilevel"/>
    <w:tmpl w:val="EF2A9C4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9D15522"/>
    <w:multiLevelType w:val="multilevel"/>
    <w:tmpl w:val="E4BA5F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466C85"/>
    <w:multiLevelType w:val="multilevel"/>
    <w:tmpl w:val="F59889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CF17D2"/>
    <w:multiLevelType w:val="multilevel"/>
    <w:tmpl w:val="1A3CD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41E062A"/>
    <w:multiLevelType w:val="multilevel"/>
    <w:tmpl w:val="78780E3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4632CA5"/>
    <w:multiLevelType w:val="multilevel"/>
    <w:tmpl w:val="CC7C6DF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42526E"/>
    <w:multiLevelType w:val="multilevel"/>
    <w:tmpl w:val="0E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EAF2244"/>
    <w:multiLevelType w:val="hybridMultilevel"/>
    <w:tmpl w:val="329AB13A"/>
    <w:lvl w:ilvl="0" w:tplc="7D16202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BC3E50"/>
    <w:multiLevelType w:val="multilevel"/>
    <w:tmpl w:val="A392872E"/>
    <w:lvl w:ilvl="0">
      <w:start w:val="1"/>
      <w:numFmt w:val="decimal"/>
      <w:lvlText w:val="З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76F4B71"/>
    <w:multiLevelType w:val="multilevel"/>
    <w:tmpl w:val="07BAB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0F074A1"/>
    <w:multiLevelType w:val="multilevel"/>
    <w:tmpl w:val="07B4EB92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96CE5"/>
    <w:multiLevelType w:val="multilevel"/>
    <w:tmpl w:val="AEFCA6F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8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D93"/>
    <w:rsid w:val="00021688"/>
    <w:rsid w:val="000652E4"/>
    <w:rsid w:val="000A78D7"/>
    <w:rsid w:val="000C6C78"/>
    <w:rsid w:val="000E6DC5"/>
    <w:rsid w:val="00113711"/>
    <w:rsid w:val="00135C64"/>
    <w:rsid w:val="0033682E"/>
    <w:rsid w:val="00381EAC"/>
    <w:rsid w:val="003D3DE1"/>
    <w:rsid w:val="00405F0E"/>
    <w:rsid w:val="00424987"/>
    <w:rsid w:val="00442D93"/>
    <w:rsid w:val="004E49E6"/>
    <w:rsid w:val="0050419A"/>
    <w:rsid w:val="005B3ABB"/>
    <w:rsid w:val="00671953"/>
    <w:rsid w:val="007273E8"/>
    <w:rsid w:val="00740BE2"/>
    <w:rsid w:val="007D7130"/>
    <w:rsid w:val="00805FF9"/>
    <w:rsid w:val="00857230"/>
    <w:rsid w:val="00930F80"/>
    <w:rsid w:val="00953D48"/>
    <w:rsid w:val="00996D28"/>
    <w:rsid w:val="009A2BEE"/>
    <w:rsid w:val="00A1190B"/>
    <w:rsid w:val="00B368F6"/>
    <w:rsid w:val="00BE3BBF"/>
    <w:rsid w:val="00C0461D"/>
    <w:rsid w:val="00D072C5"/>
    <w:rsid w:val="00DB325F"/>
    <w:rsid w:val="00E26C2E"/>
    <w:rsid w:val="00E43819"/>
    <w:rsid w:val="00E61845"/>
    <w:rsid w:val="00ED56A6"/>
    <w:rsid w:val="00EF6DC1"/>
    <w:rsid w:val="00FC5C29"/>
    <w:rsid w:val="00F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9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442D9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сновной текст (3) + Не полужирный"/>
    <w:aliases w:val="Курсив"/>
    <w:basedOn w:val="3"/>
    <w:uiPriority w:val="99"/>
    <w:rsid w:val="00442D93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42D9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42D9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442D93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Курсив"/>
    <w:basedOn w:val="21"/>
    <w:uiPriority w:val="99"/>
    <w:rsid w:val="00442D93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 + Полужирный"/>
    <w:aliases w:val="Курсив1"/>
    <w:basedOn w:val="21"/>
    <w:uiPriority w:val="99"/>
    <w:rsid w:val="00442D93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2) + Малые прописные"/>
    <w:basedOn w:val="21"/>
    <w:uiPriority w:val="99"/>
    <w:rsid w:val="00442D9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"/>
    <w:basedOn w:val="21"/>
    <w:uiPriority w:val="99"/>
    <w:rsid w:val="00442D93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1"/>
    <w:uiPriority w:val="99"/>
    <w:rsid w:val="00442D93"/>
    <w:rPr>
      <w:color w:val="603B68"/>
      <w:spacing w:val="0"/>
      <w:w w:val="100"/>
      <w:position w:val="0"/>
      <w:lang w:val="ru-RU" w:eastAsia="ru-RU"/>
    </w:rPr>
  </w:style>
  <w:style w:type="character" w:customStyle="1" w:styleId="211">
    <w:name w:val="Основной текст (2) + Полужирный1"/>
    <w:basedOn w:val="21"/>
    <w:uiPriority w:val="99"/>
    <w:rsid w:val="00442D93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42D9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442D93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"/>
    <w:basedOn w:val="a"/>
    <w:uiPriority w:val="99"/>
    <w:rsid w:val="00442D93"/>
    <w:rPr>
      <w:color w:val="000000"/>
      <w:spacing w:val="0"/>
      <w:w w:val="100"/>
      <w:position w:val="0"/>
      <w:lang w:val="ru-RU" w:eastAsia="ru-RU"/>
    </w:rPr>
  </w:style>
  <w:style w:type="character" w:customStyle="1" w:styleId="41">
    <w:name w:val="Основной текст (4) + Не курсив"/>
    <w:basedOn w:val="4"/>
    <w:uiPriority w:val="99"/>
    <w:rsid w:val="00442D93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42D93"/>
    <w:rPr>
      <w:rFonts w:ascii="Garamond" w:hAnsi="Garamond" w:cs="Garamond"/>
      <w:sz w:val="32"/>
      <w:szCs w:val="32"/>
      <w:u w:val="none"/>
    </w:rPr>
  </w:style>
  <w:style w:type="character" w:customStyle="1" w:styleId="212pt">
    <w:name w:val="Основной текст (2) + 12 pt"/>
    <w:basedOn w:val="21"/>
    <w:uiPriority w:val="99"/>
    <w:rsid w:val="00442D9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Garamond">
    <w:name w:val="Основной текст (2) + Garamond"/>
    <w:aliases w:val="6 pt"/>
    <w:basedOn w:val="21"/>
    <w:uiPriority w:val="99"/>
    <w:rsid w:val="00442D93"/>
    <w:rPr>
      <w:rFonts w:ascii="Garamond" w:hAnsi="Garamond" w:cs="Garamond"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210pt">
    <w:name w:val="Основной текст (2) + 10 pt"/>
    <w:basedOn w:val="21"/>
    <w:uiPriority w:val="99"/>
    <w:rsid w:val="00442D93"/>
    <w:rPr>
      <w:color w:val="000000"/>
      <w:spacing w:val="0"/>
      <w:w w:val="100"/>
      <w:position w:val="0"/>
      <w:sz w:val="20"/>
      <w:szCs w:val="20"/>
    </w:rPr>
  </w:style>
  <w:style w:type="character" w:customStyle="1" w:styleId="42">
    <w:name w:val="Основной текст (4) + Полужирный"/>
    <w:aliases w:val="Не курсив"/>
    <w:basedOn w:val="4"/>
    <w:uiPriority w:val="99"/>
    <w:rsid w:val="00442D93"/>
    <w:rPr>
      <w:b/>
      <w:bCs/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42D93"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442D93"/>
    <w:pPr>
      <w:shd w:val="clear" w:color="auto" w:fill="FFFFFF"/>
      <w:spacing w:line="320" w:lineRule="exact"/>
      <w:ind w:hanging="4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442D93"/>
    <w:pPr>
      <w:shd w:val="clear" w:color="auto" w:fill="FFFFFF"/>
      <w:spacing w:after="640" w:line="32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442D93"/>
    <w:pPr>
      <w:shd w:val="clear" w:color="auto" w:fill="FFFFFF"/>
      <w:spacing w:before="640" w:after="320" w:line="310" w:lineRule="exact"/>
      <w:ind w:hanging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Normal"/>
    <w:link w:val="21"/>
    <w:uiPriority w:val="99"/>
    <w:rsid w:val="00442D93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442D93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Колонтитул1"/>
    <w:basedOn w:val="Normal"/>
    <w:link w:val="a"/>
    <w:uiPriority w:val="99"/>
    <w:rsid w:val="00442D9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442D93"/>
    <w:pPr>
      <w:shd w:val="clear" w:color="auto" w:fill="FFFFFF"/>
      <w:spacing w:before="320" w:line="360" w:lineRule="exact"/>
      <w:jc w:val="both"/>
      <w:outlineLvl w:val="0"/>
    </w:pPr>
    <w:rPr>
      <w:rFonts w:ascii="Garamond" w:hAnsi="Garamond" w:cs="Garamond"/>
      <w:sz w:val="32"/>
      <w:szCs w:val="32"/>
    </w:rPr>
  </w:style>
  <w:style w:type="paragraph" w:customStyle="1" w:styleId="60">
    <w:name w:val="Основной текст (6)"/>
    <w:basedOn w:val="Normal"/>
    <w:link w:val="6"/>
    <w:uiPriority w:val="99"/>
    <w:rsid w:val="00442D93"/>
    <w:pPr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E61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0BE2"/>
    <w:rPr>
      <w:rFonts w:cs="Times New Roman"/>
      <w:color w:val="000000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E6184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4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ABBYY/PDFTransformer/12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20</Pages>
  <Words>5249</Words>
  <Characters>29922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2020-02-14T07:51:00Z</cp:lastPrinted>
  <dcterms:created xsi:type="dcterms:W3CDTF">2020-02-13T13:31:00Z</dcterms:created>
  <dcterms:modified xsi:type="dcterms:W3CDTF">2020-02-14T07:58:00Z</dcterms:modified>
</cp:coreProperties>
</file>