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24" w:rsidRPr="00B85040" w:rsidRDefault="004F1224" w:rsidP="00982F59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</w:rPr>
      </w:pPr>
      <w:r w:rsidRPr="00B85040">
        <w:rPr>
          <w:rFonts w:cs="Arial"/>
          <w:b/>
          <w:bCs/>
        </w:rPr>
        <w:t>РОССИЙСКАЯ ФЕДЕРАЦИЯ</w:t>
      </w:r>
    </w:p>
    <w:p w:rsidR="004F1224" w:rsidRPr="00B85040" w:rsidRDefault="004F1224" w:rsidP="00982F59">
      <w:pPr>
        <w:kinsoku w:val="0"/>
        <w:overflowPunct w:val="0"/>
        <w:spacing w:before="35" w:line="219" w:lineRule="exact"/>
        <w:jc w:val="center"/>
        <w:textAlignment w:val="baseline"/>
        <w:rPr>
          <w:rFonts w:cs="Arial"/>
          <w:b/>
          <w:spacing w:val="-6"/>
        </w:rPr>
      </w:pPr>
      <w:r w:rsidRPr="00B85040">
        <w:rPr>
          <w:rFonts w:cs="Arial"/>
          <w:b/>
          <w:spacing w:val="-6"/>
        </w:rPr>
        <w:t>ОРЛОВСКАЯ ОБЛАСТЬ</w:t>
      </w:r>
    </w:p>
    <w:p w:rsidR="004F1224" w:rsidRPr="00B85040" w:rsidRDefault="004F1224" w:rsidP="00982F59">
      <w:pPr>
        <w:kinsoku w:val="0"/>
        <w:overflowPunct w:val="0"/>
        <w:spacing w:line="268" w:lineRule="exact"/>
        <w:jc w:val="center"/>
        <w:textAlignment w:val="baseline"/>
        <w:rPr>
          <w:rFonts w:cs="Arial"/>
          <w:b/>
          <w:spacing w:val="7"/>
        </w:rPr>
      </w:pPr>
      <w:r w:rsidRPr="00B85040">
        <w:rPr>
          <w:rFonts w:cs="Arial"/>
          <w:b/>
          <w:spacing w:val="7"/>
        </w:rPr>
        <w:t>ДМИТРОВСКИЙ РАЙОН</w:t>
      </w:r>
    </w:p>
    <w:p w:rsidR="004F1224" w:rsidRPr="00B85040" w:rsidRDefault="004F1224" w:rsidP="00982F59">
      <w:pPr>
        <w:kinsoku w:val="0"/>
        <w:overflowPunct w:val="0"/>
        <w:spacing w:line="334" w:lineRule="exact"/>
        <w:jc w:val="center"/>
        <w:textAlignment w:val="baseline"/>
        <w:rPr>
          <w:rFonts w:cs="Arial"/>
          <w:b/>
          <w:spacing w:val="-4"/>
        </w:rPr>
      </w:pPr>
      <w:r w:rsidRPr="00B85040">
        <w:rPr>
          <w:rFonts w:cs="Arial"/>
          <w:b/>
          <w:spacing w:val="-4"/>
        </w:rPr>
        <w:t>АДМИНИСТРАЦИЯ ЛУБЯНСКОГО СЕЛЬСКОГО ПОСЕЛЕНИЯ</w:t>
      </w:r>
    </w:p>
    <w:p w:rsidR="004F1224" w:rsidRPr="00B85040" w:rsidRDefault="004F1224" w:rsidP="00982F59">
      <w:pPr>
        <w:widowControl w:val="0"/>
        <w:autoSpaceDE w:val="0"/>
        <w:autoSpaceDN w:val="0"/>
        <w:adjustRightInd w:val="0"/>
        <w:outlineLvl w:val="0"/>
        <w:rPr>
          <w:rFonts w:cs="Arial"/>
        </w:rPr>
      </w:pPr>
    </w:p>
    <w:p w:rsidR="004F1224" w:rsidRPr="00B85040" w:rsidRDefault="004F1224" w:rsidP="00982F59">
      <w:pPr>
        <w:widowControl w:val="0"/>
        <w:autoSpaceDE w:val="0"/>
        <w:autoSpaceDN w:val="0"/>
        <w:adjustRightInd w:val="0"/>
        <w:outlineLvl w:val="0"/>
        <w:rPr>
          <w:rFonts w:cs="Arial"/>
          <w:b/>
          <w:bCs/>
        </w:rPr>
      </w:pPr>
      <w:r w:rsidRPr="00B85040">
        <w:rPr>
          <w:rFonts w:cs="Arial"/>
        </w:rPr>
        <w:t xml:space="preserve">                                                         </w:t>
      </w:r>
      <w:r w:rsidRPr="00B85040">
        <w:rPr>
          <w:rFonts w:cs="Arial"/>
          <w:b/>
          <w:bCs/>
        </w:rPr>
        <w:t>ПОСТАНОВЛЕНИЕ</w:t>
      </w:r>
    </w:p>
    <w:p w:rsidR="004F1224" w:rsidRPr="00A254AE" w:rsidRDefault="004F1224" w:rsidP="00982F59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4F1224" w:rsidRDefault="004F1224" w:rsidP="00982F59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A254AE">
        <w:rPr>
          <w:rFonts w:ascii="Arial" w:hAnsi="Arial" w:cs="Arial"/>
        </w:rPr>
        <w:t xml:space="preserve"> 28 февраля 2022 года                                    </w:t>
      </w:r>
      <w:r>
        <w:rPr>
          <w:rFonts w:ascii="Arial" w:hAnsi="Arial" w:cs="Arial"/>
        </w:rPr>
        <w:t xml:space="preserve">                           № 5</w:t>
      </w:r>
    </w:p>
    <w:p w:rsidR="004F1224" w:rsidRPr="00A254AE" w:rsidRDefault="004F1224" w:rsidP="00982F59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A254AE">
        <w:rPr>
          <w:rFonts w:ascii="Arial" w:hAnsi="Arial" w:cs="Arial"/>
        </w:rPr>
        <w:t xml:space="preserve"> с. </w:t>
      </w:r>
      <w:r>
        <w:rPr>
          <w:rFonts w:ascii="Arial" w:hAnsi="Arial" w:cs="Arial"/>
        </w:rPr>
        <w:t>Лубянки</w:t>
      </w:r>
    </w:p>
    <w:p w:rsidR="004F1224" w:rsidRPr="00A254AE" w:rsidRDefault="004F1224" w:rsidP="00982F59">
      <w:pPr>
        <w:rPr>
          <w:rFonts w:ascii="Arial" w:hAnsi="Arial" w:cs="Arial"/>
        </w:rPr>
      </w:pPr>
    </w:p>
    <w:p w:rsidR="004F1224" w:rsidRPr="00A254AE" w:rsidRDefault="004F1224" w:rsidP="00982F59">
      <w:pPr>
        <w:rPr>
          <w:rFonts w:ascii="Arial" w:hAnsi="Arial" w:cs="Arial"/>
        </w:rPr>
      </w:pPr>
      <w:r w:rsidRPr="00A254AE">
        <w:rPr>
          <w:rFonts w:ascii="Arial" w:hAnsi="Arial" w:cs="Arial"/>
        </w:rPr>
        <w:t>О проведении профилактической акции  «Безопасное жилье»</w:t>
      </w:r>
    </w:p>
    <w:p w:rsidR="004F1224" w:rsidRPr="00A254AE" w:rsidRDefault="004F1224" w:rsidP="00651457">
      <w:pPr>
        <w:pStyle w:val="Default"/>
        <w:rPr>
          <w:rFonts w:ascii="Arial" w:hAnsi="Arial" w:cs="Arial"/>
          <w:color w:val="auto"/>
        </w:rPr>
      </w:pPr>
    </w:p>
    <w:p w:rsidR="004F1224" w:rsidRPr="00A254AE" w:rsidRDefault="004F1224" w:rsidP="00651457">
      <w:pPr>
        <w:pStyle w:val="Default"/>
        <w:jc w:val="both"/>
        <w:rPr>
          <w:rFonts w:ascii="Arial" w:hAnsi="Arial" w:cs="Arial"/>
        </w:rPr>
      </w:pPr>
      <w:r w:rsidRPr="00A254AE">
        <w:rPr>
          <w:rFonts w:ascii="Arial" w:hAnsi="Arial" w:cs="Arial"/>
        </w:rPr>
        <w:t xml:space="preserve">        В целях исполнения федеральных законов от 21 декабря 1994 года № 69-ФЗ «О пожарной безопасности», от 6 октября 2003 года № 131-ФЗ «Об общих принципах организации местного самоуправления в Российской Федерации», постановления Правительства Орловской области от 19 января 2010 года № 10 «Об организации обучения населения мерам пожарной безопасности», плана основных мероприятий Орловской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2022 год, распоряжения </w:t>
      </w:r>
      <w:r w:rsidRPr="00A254AE">
        <w:rPr>
          <w:rFonts w:ascii="Arial" w:hAnsi="Arial" w:cs="Arial"/>
          <w:bCs/>
        </w:rPr>
        <w:t xml:space="preserve">комиссии по предупреждению и ликвидации чрезвычайных ситуаций и обеспечению пожарной безопасности в Орловской области от 22.02.2022 года №6, </w:t>
      </w:r>
      <w:r w:rsidRPr="00A254AE">
        <w:rPr>
          <w:rFonts w:ascii="Arial" w:hAnsi="Arial" w:cs="Arial"/>
        </w:rPr>
        <w:t>а также в целях недопущения роста пожаров и дальнейшего совершенствования мероприятий, направленных на предупреждение, снижение негативных последствий от них, повышения уровня правосознания каждого гражданина в области пожарной безопасности, минимизации социальных и материальных потерь на территории  сельского поселения:   ПОСТАНОВЛЯЮ:</w:t>
      </w:r>
    </w:p>
    <w:p w:rsidR="004F1224" w:rsidRPr="00A254AE" w:rsidRDefault="004F1224" w:rsidP="00982F59">
      <w:pPr>
        <w:jc w:val="both"/>
        <w:rPr>
          <w:rFonts w:ascii="Arial" w:hAnsi="Arial" w:cs="Arial"/>
          <w:bCs/>
          <w:color w:val="000000"/>
        </w:rPr>
      </w:pPr>
    </w:p>
    <w:p w:rsidR="004F1224" w:rsidRPr="00A254AE" w:rsidRDefault="004F1224" w:rsidP="002B70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A254AE">
        <w:rPr>
          <w:rFonts w:ascii="Arial" w:hAnsi="Arial" w:cs="Arial"/>
          <w:bCs/>
          <w:color w:val="000000"/>
        </w:rPr>
        <w:t xml:space="preserve">В рамках проведения акции «Безопасное жильё» с 28 февраля по  27 марта 2022 года администрация </w:t>
      </w:r>
      <w:r>
        <w:rPr>
          <w:rFonts w:ascii="Arial" w:hAnsi="Arial" w:cs="Arial"/>
          <w:bCs/>
          <w:color w:val="000000"/>
        </w:rPr>
        <w:t>Лубянского</w:t>
      </w:r>
      <w:r w:rsidRPr="00A254AE">
        <w:rPr>
          <w:rFonts w:ascii="Arial" w:hAnsi="Arial" w:cs="Arial"/>
          <w:bCs/>
          <w:color w:val="000000"/>
        </w:rPr>
        <w:t xml:space="preserve"> сельского поселения  ПОСТАНОВЛЯЕТ:</w:t>
      </w:r>
    </w:p>
    <w:p w:rsidR="004F1224" w:rsidRPr="00236BF5" w:rsidRDefault="004F1224" w:rsidP="00236BF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A254AE">
        <w:rPr>
          <w:rFonts w:ascii="Arial" w:hAnsi="Arial" w:cs="Arial"/>
          <w:bCs/>
          <w:color w:val="000000"/>
        </w:rPr>
        <w:t>1. Утвердить план мероприятий по предупреждению пожаров и загораний в весенне-летний пожароопасный период и пропаганды знаний среди населения (прилагается).</w:t>
      </w:r>
    </w:p>
    <w:p w:rsidR="004F1224" w:rsidRPr="00A254AE" w:rsidRDefault="004F1224" w:rsidP="002B70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2.</w:t>
      </w:r>
      <w:r w:rsidRPr="00A254AE">
        <w:rPr>
          <w:rFonts w:ascii="Arial" w:hAnsi="Arial" w:cs="Arial"/>
          <w:bCs/>
          <w:color w:val="000000"/>
        </w:rPr>
        <w:t xml:space="preserve"> Принять меры по обеспечению территорий исправным наружным противопожарным водоснабжением для целей пожаротушения.</w:t>
      </w:r>
    </w:p>
    <w:p w:rsidR="004F1224" w:rsidRPr="00A254AE" w:rsidRDefault="004F1224" w:rsidP="002B70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3</w:t>
      </w:r>
      <w:r w:rsidRPr="00A254AE">
        <w:rPr>
          <w:rFonts w:ascii="Arial" w:hAnsi="Arial" w:cs="Arial"/>
          <w:bCs/>
          <w:color w:val="000000"/>
        </w:rPr>
        <w:t>. Организовать работу по информированию населения о мерах пожарной безопасности посредством распространения полиграфической продукции на противопожарную тематику.</w:t>
      </w:r>
    </w:p>
    <w:p w:rsidR="004F1224" w:rsidRPr="00A254AE" w:rsidRDefault="004F1224" w:rsidP="002B70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4</w:t>
      </w:r>
      <w:r w:rsidRPr="00A254AE">
        <w:rPr>
          <w:rFonts w:ascii="Arial" w:hAnsi="Arial" w:cs="Arial"/>
          <w:bCs/>
          <w:color w:val="000000"/>
        </w:rPr>
        <w:t>. Организовать в местах массового пребывания людей по размещению для населения наглядной информации, тематика которой направлена на предупреждение пожаров.</w:t>
      </w:r>
    </w:p>
    <w:p w:rsidR="004F1224" w:rsidRPr="00A254AE" w:rsidRDefault="004F1224" w:rsidP="002B70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5</w:t>
      </w:r>
      <w:r w:rsidRPr="00A254AE">
        <w:rPr>
          <w:rFonts w:ascii="Arial" w:hAnsi="Arial" w:cs="Arial"/>
          <w:bCs/>
          <w:color w:val="000000"/>
        </w:rPr>
        <w:t>. Обеспечить проведение противопожарной пропаганды и информирования населения о мерах пожарной безопасности, посредством организации  встреч, сходов и собраний с населением.</w:t>
      </w:r>
    </w:p>
    <w:p w:rsidR="004F1224" w:rsidRPr="00A254AE" w:rsidRDefault="004F1224" w:rsidP="002B70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6</w:t>
      </w:r>
      <w:r w:rsidRPr="00A254AE">
        <w:rPr>
          <w:rFonts w:ascii="Arial" w:hAnsi="Arial" w:cs="Arial"/>
          <w:bCs/>
          <w:color w:val="000000"/>
        </w:rPr>
        <w:t>. Осуществить разъяснительно-профилактическую работу среди населения, в том числе с социально-незащищёнными слоями населения, населением «группы риска» с целью разъяснения мер пожарной безопасности, эксплуатацией печного отопления, газового отопительного оборудования, электрических нагревательных приборов неосторожного обращения с огнём в состоянии алкогольного и наркотического опьянения, уделив при этом особое внимание жилым домам, в которые прекращено предоставление услуг по подаче электроэнергии и природного газа.</w:t>
      </w:r>
    </w:p>
    <w:p w:rsidR="004F1224" w:rsidRPr="00A254AE" w:rsidRDefault="004F1224" w:rsidP="002B70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A254AE">
        <w:rPr>
          <w:rFonts w:ascii="Arial" w:hAnsi="Arial" w:cs="Arial"/>
          <w:bCs/>
          <w:color w:val="000000"/>
        </w:rPr>
        <w:t>При выявлении домов, находящихся в неудовлетворительном противопожарном состоянии, принять действенные меры по оказанию адресной помощи для приведения их в пожаробезопасное состояние.</w:t>
      </w:r>
    </w:p>
    <w:p w:rsidR="004F1224" w:rsidRDefault="004F1224" w:rsidP="002B70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7</w:t>
      </w:r>
      <w:r w:rsidRPr="00A254AE">
        <w:rPr>
          <w:rFonts w:ascii="Arial" w:hAnsi="Arial" w:cs="Arial"/>
          <w:bCs/>
          <w:color w:val="000000"/>
        </w:rPr>
        <w:t>. При осуществлении подворных обходов проводить разъяснительные беседы с населением о недопущении сжигания усохшей травяной растительности после схода снежного покрова.</w:t>
      </w:r>
    </w:p>
    <w:p w:rsidR="004F1224" w:rsidRPr="00A254AE" w:rsidRDefault="004F1224" w:rsidP="00236BF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8</w:t>
      </w:r>
      <w:r w:rsidRPr="00A254AE">
        <w:rPr>
          <w:rFonts w:ascii="Arial" w:hAnsi="Arial" w:cs="Arial"/>
          <w:bCs/>
          <w:color w:val="000000"/>
        </w:rPr>
        <w:t>. Провести работу с родственниками одиноких граждан преклонного возраста и лиц, злоупотребляющих алкоголем, согласовать вопрос по их перемещению в специализированные учреждения социального обеспечения, а также к родственникам, способным обеспечить их содержание.</w:t>
      </w:r>
    </w:p>
    <w:p w:rsidR="004F1224" w:rsidRPr="00A254AE" w:rsidRDefault="004F1224" w:rsidP="00236BF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9</w:t>
      </w:r>
      <w:r w:rsidRPr="00A254AE">
        <w:rPr>
          <w:rFonts w:ascii="Arial" w:hAnsi="Arial" w:cs="Arial"/>
          <w:bCs/>
          <w:color w:val="000000"/>
        </w:rPr>
        <w:t>. Провести обследование территории поселения, определить места для очистки территории от усохшей травяной растительности и организовать уборку территории поселения.</w:t>
      </w:r>
    </w:p>
    <w:p w:rsidR="004F1224" w:rsidRPr="00236BF5" w:rsidRDefault="004F1224" w:rsidP="00236B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10</w:t>
      </w:r>
      <w:r w:rsidRPr="00A254AE">
        <w:rPr>
          <w:rFonts w:ascii="Arial" w:hAnsi="Arial" w:cs="Arial"/>
          <w:bCs/>
          <w:color w:val="000000"/>
        </w:rPr>
        <w:t>.</w:t>
      </w:r>
      <w:r w:rsidRPr="00236BF5">
        <w:rPr>
          <w:rFonts w:ascii="Arial" w:hAnsi="Arial" w:cs="Arial"/>
          <w:bCs/>
          <w:color w:val="000000"/>
        </w:rPr>
        <w:t xml:space="preserve"> Откорректировать реестр неэксплуатируемых и бесхозных объектов. располо</w:t>
      </w:r>
      <w:r w:rsidRPr="00236BF5">
        <w:rPr>
          <w:rFonts w:ascii="Arial" w:hAnsi="Arial" w:cs="Arial"/>
          <w:bCs/>
          <w:color w:val="000000"/>
        </w:rPr>
        <w:softHyphen/>
        <w:t>женных на подведомствен пой территории и провести работу по их отключению от источников энергоснабжения, а также весь комплекс мер по недопущению возникновения в них пожаров.</w:t>
      </w:r>
    </w:p>
    <w:p w:rsidR="004F1224" w:rsidRPr="00236BF5" w:rsidRDefault="004F1224" w:rsidP="00236BF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236BF5">
        <w:rPr>
          <w:rFonts w:ascii="Arial" w:hAnsi="Arial" w:cs="Arial"/>
          <w:bCs/>
          <w:color w:val="000000"/>
        </w:rPr>
        <w:t>11. Организовать работу по оборудованию пирсов (площадок с твердым покрыти</w:t>
      </w:r>
      <w:r w:rsidRPr="00236BF5">
        <w:rPr>
          <w:rFonts w:ascii="Arial" w:hAnsi="Arial" w:cs="Arial"/>
          <w:bCs/>
          <w:color w:val="000000"/>
        </w:rPr>
        <w:softHyphen/>
        <w:t>ем для подъезда пожарной техники к источникам наружного противопожарного водоснабжения,</w:t>
      </w:r>
    </w:p>
    <w:p w:rsidR="004F1224" w:rsidRPr="00236BF5" w:rsidRDefault="004F1224" w:rsidP="00236BF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236BF5">
        <w:rPr>
          <w:rFonts w:ascii="Arial" w:hAnsi="Arial" w:cs="Arial"/>
          <w:bCs/>
          <w:color w:val="000000"/>
        </w:rPr>
        <w:t>12. Провести работу по приведению в исправное состояние источники наружного противопожарного водоснабжения.</w:t>
      </w:r>
    </w:p>
    <w:p w:rsidR="004F1224" w:rsidRPr="00236BF5" w:rsidRDefault="004F1224" w:rsidP="00236BF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  <w:r w:rsidRPr="00236BF5">
        <w:rPr>
          <w:rFonts w:ascii="Arial" w:hAnsi="Arial" w:cs="Arial"/>
          <w:bCs/>
          <w:color w:val="000000"/>
        </w:rPr>
        <w:t>13. Рассмотреть вопрос об оказании помощи социально незащищенным слоям населения и приобретении топлива для отопления жилья, ремонте систем отопле</w:t>
      </w:r>
      <w:r w:rsidRPr="00236BF5">
        <w:rPr>
          <w:rFonts w:ascii="Arial" w:hAnsi="Arial" w:cs="Arial"/>
          <w:bCs/>
          <w:color w:val="000000"/>
        </w:rPr>
        <w:softHyphen/>
        <w:t>ния и электроснабжения.</w:t>
      </w:r>
    </w:p>
    <w:p w:rsidR="004F1224" w:rsidRPr="00236BF5" w:rsidRDefault="004F1224" w:rsidP="00236BF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  <w:r w:rsidRPr="00236BF5">
        <w:rPr>
          <w:rFonts w:ascii="Arial" w:hAnsi="Arial" w:cs="Arial"/>
          <w:bCs/>
          <w:color w:val="000000"/>
        </w:rPr>
        <w:t>14. Провести обучение работников по программе пожарно - технического миниму</w:t>
      </w:r>
      <w:r w:rsidRPr="00236BF5">
        <w:rPr>
          <w:rFonts w:ascii="Arial" w:hAnsi="Arial" w:cs="Arial"/>
          <w:bCs/>
          <w:color w:val="000000"/>
        </w:rPr>
        <w:softHyphen/>
        <w:t>ма, с целью проведения более качественной разъяснительно - профилактиче</w:t>
      </w:r>
      <w:r w:rsidRPr="00236BF5">
        <w:rPr>
          <w:rFonts w:ascii="Arial" w:hAnsi="Arial" w:cs="Arial"/>
          <w:bCs/>
          <w:color w:val="000000"/>
        </w:rPr>
        <w:softHyphen/>
        <w:t>ской работы с населением по предупреждению пожаров.</w:t>
      </w:r>
    </w:p>
    <w:p w:rsidR="004F1224" w:rsidRPr="00A254AE" w:rsidRDefault="004F1224" w:rsidP="002B70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A254AE">
        <w:rPr>
          <w:rFonts w:ascii="Arial" w:hAnsi="Arial" w:cs="Arial"/>
          <w:bCs/>
          <w:color w:val="000000"/>
        </w:rPr>
        <w:t>1</w:t>
      </w:r>
      <w:r>
        <w:rPr>
          <w:rFonts w:ascii="Arial" w:hAnsi="Arial" w:cs="Arial"/>
          <w:bCs/>
          <w:color w:val="000000"/>
        </w:rPr>
        <w:t>5</w:t>
      </w:r>
      <w:r w:rsidRPr="00A254AE">
        <w:rPr>
          <w:rFonts w:ascii="Arial" w:hAnsi="Arial" w:cs="Arial"/>
          <w:bCs/>
          <w:color w:val="000000"/>
        </w:rPr>
        <w:t>. В целях предупреждения взрывов бытового газа в многоквартирных домах, а также на социально-значимых объектах, во взаимодействии АО «Газпром газораспределение Орел», филиал в пос. Кромы, Дмитровским газовым участком, Пожарно-спасательной частью № 18 ФГКУ "Отряд федеральной противопожарной службы по Орловской области", ОМВД России по Дмитровскому району продолжить профилактические мероприятия по предупреждению нарушений обязательных требований по эксплуатации, техническому обслуживанию и ремонту внутридомового и внутриквартирного газового оборудования с разъяснением основных мер, направленных на обеспечение комплексной безопасности.</w:t>
      </w:r>
    </w:p>
    <w:p w:rsidR="004F1224" w:rsidRPr="00A254AE" w:rsidRDefault="004F1224" w:rsidP="002B70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A254AE">
        <w:rPr>
          <w:rFonts w:ascii="Arial" w:hAnsi="Arial" w:cs="Arial"/>
          <w:bCs/>
          <w:color w:val="000000"/>
        </w:rPr>
        <w:t>1</w:t>
      </w:r>
      <w:r>
        <w:rPr>
          <w:rFonts w:ascii="Arial" w:hAnsi="Arial" w:cs="Arial"/>
          <w:bCs/>
          <w:color w:val="000000"/>
        </w:rPr>
        <w:t>6</w:t>
      </w:r>
      <w:r w:rsidRPr="00A254AE">
        <w:rPr>
          <w:rFonts w:ascii="Arial" w:hAnsi="Arial" w:cs="Arial"/>
          <w:bCs/>
          <w:color w:val="000000"/>
        </w:rPr>
        <w:t>. Контроль за выполнением настоящего Постановления оставляю за собой.</w:t>
      </w:r>
    </w:p>
    <w:p w:rsidR="004F1224" w:rsidRPr="00A254AE" w:rsidRDefault="004F1224" w:rsidP="002B70D1">
      <w:pPr>
        <w:pStyle w:val="ConsPlusNormal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F1224" w:rsidRPr="00A254AE" w:rsidRDefault="004F1224" w:rsidP="002B70D1">
      <w:pPr>
        <w:pStyle w:val="ConsPlusNormal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F1224" w:rsidRPr="00A254AE" w:rsidRDefault="004F1224" w:rsidP="002B70D1">
      <w:pPr>
        <w:jc w:val="both"/>
        <w:rPr>
          <w:rFonts w:ascii="Arial" w:hAnsi="Arial" w:cs="Arial"/>
          <w:bCs/>
          <w:color w:val="000000"/>
        </w:rPr>
      </w:pPr>
      <w:r w:rsidRPr="00A254AE">
        <w:rPr>
          <w:rFonts w:ascii="Arial" w:hAnsi="Arial" w:cs="Arial"/>
          <w:bCs/>
          <w:color w:val="000000"/>
        </w:rPr>
        <w:t xml:space="preserve">    Глава </w:t>
      </w:r>
      <w:r>
        <w:rPr>
          <w:rFonts w:ascii="Arial" w:hAnsi="Arial" w:cs="Arial"/>
          <w:bCs/>
          <w:color w:val="000000"/>
        </w:rPr>
        <w:t xml:space="preserve">сельского </w:t>
      </w:r>
      <w:r w:rsidRPr="00A254AE">
        <w:rPr>
          <w:rFonts w:ascii="Arial" w:hAnsi="Arial" w:cs="Arial"/>
          <w:bCs/>
          <w:color w:val="000000"/>
        </w:rPr>
        <w:t xml:space="preserve">поселения                                      </w:t>
      </w:r>
      <w:r>
        <w:rPr>
          <w:rFonts w:ascii="Arial" w:hAnsi="Arial" w:cs="Arial"/>
          <w:bCs/>
          <w:color w:val="000000"/>
        </w:rPr>
        <w:t xml:space="preserve">                        В.В. Гапонов</w:t>
      </w:r>
    </w:p>
    <w:p w:rsidR="004F1224" w:rsidRDefault="004F1224" w:rsidP="002B70D1">
      <w:pPr>
        <w:autoSpaceDE w:val="0"/>
        <w:autoSpaceDN w:val="0"/>
        <w:adjustRightInd w:val="0"/>
        <w:ind w:left="5103"/>
        <w:outlineLvl w:val="0"/>
        <w:rPr>
          <w:rFonts w:ascii="Arial" w:hAnsi="Arial" w:cs="Arial"/>
          <w:bCs/>
          <w:color w:val="000000"/>
        </w:rPr>
      </w:pPr>
    </w:p>
    <w:p w:rsidR="004F1224" w:rsidRDefault="004F1224" w:rsidP="00A254AE">
      <w:pPr>
        <w:autoSpaceDE w:val="0"/>
        <w:autoSpaceDN w:val="0"/>
        <w:adjustRightInd w:val="0"/>
        <w:ind w:left="5103"/>
        <w:jc w:val="right"/>
        <w:outlineLvl w:val="0"/>
        <w:rPr>
          <w:rFonts w:ascii="Arial" w:hAnsi="Arial" w:cs="Arial"/>
          <w:bCs/>
          <w:color w:val="000000"/>
        </w:rPr>
      </w:pPr>
    </w:p>
    <w:p w:rsidR="004F1224" w:rsidRDefault="004F1224" w:rsidP="00A254AE">
      <w:pPr>
        <w:autoSpaceDE w:val="0"/>
        <w:autoSpaceDN w:val="0"/>
        <w:adjustRightInd w:val="0"/>
        <w:ind w:left="5103"/>
        <w:jc w:val="right"/>
        <w:outlineLvl w:val="0"/>
        <w:rPr>
          <w:rFonts w:ascii="Arial" w:hAnsi="Arial" w:cs="Arial"/>
          <w:bCs/>
          <w:color w:val="000000"/>
        </w:rPr>
      </w:pPr>
    </w:p>
    <w:p w:rsidR="004F1224" w:rsidRDefault="004F1224" w:rsidP="00A254AE">
      <w:pPr>
        <w:autoSpaceDE w:val="0"/>
        <w:autoSpaceDN w:val="0"/>
        <w:adjustRightInd w:val="0"/>
        <w:ind w:left="5103"/>
        <w:jc w:val="right"/>
        <w:outlineLvl w:val="0"/>
        <w:rPr>
          <w:rFonts w:ascii="Arial" w:hAnsi="Arial" w:cs="Arial"/>
          <w:bCs/>
          <w:color w:val="000000"/>
        </w:rPr>
      </w:pPr>
    </w:p>
    <w:p w:rsidR="004F1224" w:rsidRDefault="004F1224" w:rsidP="00A254AE">
      <w:pPr>
        <w:autoSpaceDE w:val="0"/>
        <w:autoSpaceDN w:val="0"/>
        <w:adjustRightInd w:val="0"/>
        <w:ind w:left="5103"/>
        <w:jc w:val="right"/>
        <w:outlineLvl w:val="0"/>
        <w:rPr>
          <w:rFonts w:ascii="Arial" w:hAnsi="Arial" w:cs="Arial"/>
          <w:bCs/>
          <w:color w:val="000000"/>
        </w:rPr>
      </w:pPr>
    </w:p>
    <w:p w:rsidR="004F1224" w:rsidRDefault="004F1224" w:rsidP="00A254AE">
      <w:pPr>
        <w:autoSpaceDE w:val="0"/>
        <w:autoSpaceDN w:val="0"/>
        <w:adjustRightInd w:val="0"/>
        <w:ind w:left="5103"/>
        <w:jc w:val="right"/>
        <w:outlineLvl w:val="0"/>
        <w:rPr>
          <w:rFonts w:ascii="Arial" w:hAnsi="Arial" w:cs="Arial"/>
          <w:bCs/>
          <w:color w:val="000000"/>
        </w:rPr>
      </w:pPr>
    </w:p>
    <w:p w:rsidR="004F1224" w:rsidRDefault="004F1224" w:rsidP="00A254AE">
      <w:pPr>
        <w:autoSpaceDE w:val="0"/>
        <w:autoSpaceDN w:val="0"/>
        <w:adjustRightInd w:val="0"/>
        <w:ind w:left="5103"/>
        <w:jc w:val="right"/>
        <w:outlineLvl w:val="0"/>
        <w:rPr>
          <w:rFonts w:ascii="Arial" w:hAnsi="Arial" w:cs="Arial"/>
          <w:bCs/>
          <w:color w:val="000000"/>
        </w:rPr>
      </w:pPr>
    </w:p>
    <w:p w:rsidR="004F1224" w:rsidRPr="00A254AE" w:rsidRDefault="004F1224" w:rsidP="00A254AE">
      <w:pPr>
        <w:autoSpaceDE w:val="0"/>
        <w:autoSpaceDN w:val="0"/>
        <w:adjustRightInd w:val="0"/>
        <w:ind w:left="5103"/>
        <w:jc w:val="right"/>
        <w:outlineLvl w:val="0"/>
        <w:rPr>
          <w:rFonts w:ascii="Arial" w:hAnsi="Arial" w:cs="Arial"/>
          <w:bCs/>
          <w:color w:val="000000"/>
        </w:rPr>
      </w:pPr>
      <w:r w:rsidRPr="00A254AE">
        <w:rPr>
          <w:rFonts w:ascii="Arial" w:hAnsi="Arial" w:cs="Arial"/>
          <w:bCs/>
          <w:color w:val="000000"/>
        </w:rPr>
        <w:t>Приложение</w:t>
      </w:r>
    </w:p>
    <w:p w:rsidR="004F1224" w:rsidRPr="00A254AE" w:rsidRDefault="004F1224" w:rsidP="00A254AE">
      <w:pPr>
        <w:autoSpaceDE w:val="0"/>
        <w:autoSpaceDN w:val="0"/>
        <w:adjustRightInd w:val="0"/>
        <w:ind w:left="5103"/>
        <w:jc w:val="right"/>
        <w:outlineLvl w:val="0"/>
        <w:rPr>
          <w:rFonts w:ascii="Arial" w:hAnsi="Arial" w:cs="Arial"/>
          <w:bCs/>
          <w:color w:val="000000"/>
        </w:rPr>
      </w:pPr>
      <w:r w:rsidRPr="00A254AE">
        <w:rPr>
          <w:rFonts w:ascii="Arial" w:hAnsi="Arial" w:cs="Arial"/>
          <w:bCs/>
          <w:color w:val="000000"/>
        </w:rPr>
        <w:t>к постановлению администрации</w:t>
      </w:r>
    </w:p>
    <w:p w:rsidR="004F1224" w:rsidRPr="00A254AE" w:rsidRDefault="004F1224" w:rsidP="00A254AE">
      <w:pPr>
        <w:autoSpaceDE w:val="0"/>
        <w:autoSpaceDN w:val="0"/>
        <w:adjustRightInd w:val="0"/>
        <w:ind w:left="5103"/>
        <w:jc w:val="right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Лубянского</w:t>
      </w:r>
      <w:r w:rsidRPr="00A254AE">
        <w:rPr>
          <w:rFonts w:ascii="Arial" w:hAnsi="Arial" w:cs="Arial"/>
          <w:bCs/>
          <w:color w:val="000000"/>
        </w:rPr>
        <w:t xml:space="preserve"> сельского поселения</w:t>
      </w:r>
    </w:p>
    <w:p w:rsidR="004F1224" w:rsidRPr="00A254AE" w:rsidRDefault="004F1224" w:rsidP="00A254A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Дмитровского</w:t>
      </w:r>
      <w:r w:rsidRPr="00A254AE">
        <w:rPr>
          <w:rFonts w:ascii="Arial" w:hAnsi="Arial" w:cs="Arial"/>
          <w:bCs/>
          <w:color w:val="000000"/>
        </w:rPr>
        <w:t xml:space="preserve"> района Орловской области</w:t>
      </w:r>
    </w:p>
    <w:p w:rsidR="004F1224" w:rsidRPr="00A254AE" w:rsidRDefault="004F1224" w:rsidP="00A254AE">
      <w:pPr>
        <w:autoSpaceDE w:val="0"/>
        <w:autoSpaceDN w:val="0"/>
        <w:adjustRightInd w:val="0"/>
        <w:ind w:left="5103"/>
        <w:jc w:val="right"/>
        <w:outlineLvl w:val="0"/>
        <w:rPr>
          <w:rFonts w:ascii="Arial" w:hAnsi="Arial" w:cs="Arial"/>
          <w:bCs/>
          <w:color w:val="000000"/>
        </w:rPr>
      </w:pPr>
      <w:r w:rsidRPr="00A254AE">
        <w:rPr>
          <w:rFonts w:ascii="Arial" w:hAnsi="Arial" w:cs="Arial"/>
          <w:bCs/>
          <w:color w:val="000000"/>
        </w:rPr>
        <w:t xml:space="preserve">от 28.02.2022 года  № </w:t>
      </w:r>
      <w:r>
        <w:rPr>
          <w:rFonts w:ascii="Arial" w:hAnsi="Arial" w:cs="Arial"/>
          <w:bCs/>
          <w:color w:val="000000"/>
        </w:rPr>
        <w:t>5</w:t>
      </w:r>
    </w:p>
    <w:p w:rsidR="004F1224" w:rsidRPr="00A254AE" w:rsidRDefault="004F1224" w:rsidP="002B70D1">
      <w:pPr>
        <w:autoSpaceDE w:val="0"/>
        <w:autoSpaceDN w:val="0"/>
        <w:adjustRightInd w:val="0"/>
        <w:outlineLvl w:val="0"/>
        <w:rPr>
          <w:rFonts w:ascii="Arial" w:hAnsi="Arial" w:cs="Arial"/>
          <w:bCs/>
          <w:color w:val="000000"/>
        </w:rPr>
      </w:pPr>
    </w:p>
    <w:p w:rsidR="004F1224" w:rsidRPr="00A254AE" w:rsidRDefault="004F1224" w:rsidP="002B70D1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  <w:r w:rsidRPr="00A254AE">
        <w:rPr>
          <w:rFonts w:ascii="Arial" w:hAnsi="Arial" w:cs="Arial"/>
          <w:b/>
          <w:color w:val="000000"/>
        </w:rPr>
        <w:t>План мероприятий</w:t>
      </w:r>
      <w:r w:rsidRPr="00A254AE">
        <w:rPr>
          <w:rFonts w:ascii="Arial" w:hAnsi="Arial" w:cs="Arial"/>
          <w:bCs/>
          <w:color w:val="000000"/>
        </w:rPr>
        <w:t xml:space="preserve"> </w:t>
      </w:r>
    </w:p>
    <w:p w:rsidR="004F1224" w:rsidRPr="00A254AE" w:rsidRDefault="004F1224" w:rsidP="002B70D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A254AE">
        <w:rPr>
          <w:rFonts w:ascii="Arial" w:hAnsi="Arial" w:cs="Arial"/>
          <w:bCs/>
          <w:color w:val="000000"/>
        </w:rPr>
        <w:t>по предупреждению пожаров и пропаганды знаний среди населения</w:t>
      </w:r>
      <w:r w:rsidRPr="00A254AE">
        <w:rPr>
          <w:rFonts w:ascii="Arial" w:hAnsi="Arial" w:cs="Arial"/>
          <w:b/>
          <w:color w:val="000000"/>
        </w:rPr>
        <w:t> </w:t>
      </w:r>
    </w:p>
    <w:p w:rsidR="004F1224" w:rsidRPr="00A254AE" w:rsidRDefault="004F1224" w:rsidP="002B70D1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tbl>
      <w:tblPr>
        <w:tblW w:w="97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1"/>
        <w:gridCol w:w="6054"/>
        <w:gridCol w:w="3240"/>
      </w:tblGrid>
      <w:tr w:rsidR="004F1224" w:rsidRPr="00A254AE" w:rsidTr="00C3734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224" w:rsidRPr="00A254AE" w:rsidRDefault="004F1224" w:rsidP="00D8371D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/>
                <w:color w:val="000000"/>
              </w:rPr>
              <w:t>№</w:t>
            </w:r>
          </w:p>
        </w:tc>
        <w:tc>
          <w:tcPr>
            <w:tcW w:w="6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224" w:rsidRPr="00A254AE" w:rsidRDefault="004F1224" w:rsidP="00D8371D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/>
                <w:color w:val="000000"/>
              </w:rPr>
              <w:t>Наименование мероприятия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F1224" w:rsidRPr="00A254AE" w:rsidRDefault="004F1224" w:rsidP="00C3734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/>
                <w:color w:val="000000"/>
              </w:rPr>
              <w:t>Ответственный</w:t>
            </w:r>
          </w:p>
          <w:p w:rsidR="004F1224" w:rsidRPr="00A254AE" w:rsidRDefault="004F1224" w:rsidP="00C3734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/>
                <w:color w:val="000000"/>
              </w:rPr>
              <w:t>за исполнение</w:t>
            </w:r>
          </w:p>
        </w:tc>
      </w:tr>
      <w:tr w:rsidR="004F1224" w:rsidRPr="00A254AE" w:rsidTr="00C3734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224" w:rsidRPr="00A254AE" w:rsidRDefault="004F1224" w:rsidP="00D8371D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6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224" w:rsidRPr="00A254AE" w:rsidRDefault="004F1224" w:rsidP="00D8371D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F1224" w:rsidRPr="00A254AE" w:rsidRDefault="004F1224" w:rsidP="00D8371D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>3</w:t>
            </w:r>
          </w:p>
        </w:tc>
      </w:tr>
      <w:tr w:rsidR="004F1224" w:rsidRPr="00A254AE" w:rsidTr="00C3734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224" w:rsidRPr="00A254AE" w:rsidRDefault="004F1224" w:rsidP="00D8371D">
            <w:pPr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> 1</w:t>
            </w:r>
          </w:p>
        </w:tc>
        <w:tc>
          <w:tcPr>
            <w:tcW w:w="6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224" w:rsidRPr="00A254AE" w:rsidRDefault="004F1224" w:rsidP="00D8371D">
            <w:pPr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>Организовывать профилактическую работу по обучению населения мерам пожарной безопасности.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F1224" w:rsidRPr="00A254AE" w:rsidRDefault="004F1224" w:rsidP="00D8371D">
            <w:pPr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>Глава сельского поселения</w:t>
            </w:r>
          </w:p>
        </w:tc>
      </w:tr>
      <w:tr w:rsidR="004F1224" w:rsidRPr="00A254AE" w:rsidTr="00C3734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224" w:rsidRPr="00A254AE" w:rsidRDefault="004F1224" w:rsidP="00D8371D">
            <w:pPr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> 2</w:t>
            </w:r>
          </w:p>
        </w:tc>
        <w:tc>
          <w:tcPr>
            <w:tcW w:w="6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224" w:rsidRPr="00A254AE" w:rsidRDefault="004F1224" w:rsidP="00D8371D">
            <w:pPr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>Организовать проверки мест проживания неблагополучных семей, а также проводить подворный обход с целью проверки и выявления нарушений пожарной безопасности и проводить противопожарный инструктаж с населением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F1224" w:rsidRPr="00A254AE" w:rsidRDefault="004F1224" w:rsidP="00D8371D">
            <w:pPr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>Глава сельского поселения</w:t>
            </w:r>
          </w:p>
          <w:p w:rsidR="004F1224" w:rsidRPr="00A254AE" w:rsidRDefault="004F1224" w:rsidP="00D8371D">
            <w:pPr>
              <w:pStyle w:val="NormalWeb"/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4F1224" w:rsidRPr="00A254AE" w:rsidTr="00C3734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224" w:rsidRPr="00A254AE" w:rsidRDefault="004F1224" w:rsidP="00D8371D">
            <w:pPr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> 3</w:t>
            </w:r>
          </w:p>
        </w:tc>
        <w:tc>
          <w:tcPr>
            <w:tcW w:w="6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224" w:rsidRPr="00A254AE" w:rsidRDefault="004F1224" w:rsidP="00D8371D">
            <w:pPr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>Принятие мер по приведению электрооборудования и электрических сетей на подведомственных объектах в соответствие с требованиями правил устройства элект</w:t>
            </w:r>
            <w:r>
              <w:rPr>
                <w:rFonts w:ascii="Arial" w:hAnsi="Arial" w:cs="Arial"/>
                <w:bCs/>
                <w:color w:val="000000"/>
              </w:rPr>
              <w:t>роустановок: школа</w:t>
            </w:r>
            <w:r w:rsidRPr="00A254AE">
              <w:rPr>
                <w:rFonts w:ascii="Arial" w:hAnsi="Arial" w:cs="Arial"/>
                <w:bCs/>
                <w:color w:val="000000"/>
              </w:rPr>
              <w:t>, предприятия, учреждения, организации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F1224" w:rsidRPr="00A254AE" w:rsidRDefault="004F1224" w:rsidP="00D8371D">
            <w:pPr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>Руководители предприятий, учреждений, собственники жилья</w:t>
            </w:r>
          </w:p>
          <w:p w:rsidR="004F1224" w:rsidRPr="00A254AE" w:rsidRDefault="004F1224" w:rsidP="00D8371D">
            <w:pPr>
              <w:pStyle w:val="NormalWeb"/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4F1224" w:rsidRPr="00A254AE" w:rsidTr="00C3734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224" w:rsidRPr="00A254AE" w:rsidRDefault="004F1224" w:rsidP="00D8371D">
            <w:pPr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> 4</w:t>
            </w:r>
          </w:p>
        </w:tc>
        <w:tc>
          <w:tcPr>
            <w:tcW w:w="6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224" w:rsidRPr="00A254AE" w:rsidRDefault="004F1224" w:rsidP="00D8371D">
            <w:pPr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>В домах (квартирах) организовать очистку дворов и всех помещений от сгораемого мусора, освобождение лестничных клеток, коридоров и чердаков от громоздких и легковоспламеняющихся предметов.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F1224" w:rsidRPr="00A254AE" w:rsidRDefault="004F1224" w:rsidP="00D8371D">
            <w:pPr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>Собственники</w:t>
            </w:r>
          </w:p>
          <w:p w:rsidR="004F1224" w:rsidRPr="00A254AE" w:rsidRDefault="004F1224" w:rsidP="00D8371D">
            <w:pPr>
              <w:pStyle w:val="NormalWeb"/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>жилья</w:t>
            </w:r>
          </w:p>
        </w:tc>
      </w:tr>
      <w:tr w:rsidR="004F1224" w:rsidRPr="00A254AE" w:rsidTr="00C3734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224" w:rsidRPr="00A254AE" w:rsidRDefault="004F1224" w:rsidP="00D8371D">
            <w:pPr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> 5</w:t>
            </w:r>
          </w:p>
        </w:tc>
        <w:tc>
          <w:tcPr>
            <w:tcW w:w="6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224" w:rsidRPr="00A254AE" w:rsidRDefault="004F1224" w:rsidP="00D8371D">
            <w:pPr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>Обеспечить  свободный проезда пожарной техники по дорогам, проездам и подъездам к зданиям, сооружениям,, пожарным водоисточникам.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F1224" w:rsidRPr="00A254AE" w:rsidRDefault="004F1224" w:rsidP="00D8371D">
            <w:pPr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>Глава сельского поселения, руководители организаций, владельцы жилых домов.</w:t>
            </w:r>
          </w:p>
        </w:tc>
      </w:tr>
      <w:tr w:rsidR="004F1224" w:rsidRPr="00A254AE" w:rsidTr="00C3734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224" w:rsidRPr="00A254AE" w:rsidRDefault="004F1224" w:rsidP="00D8371D">
            <w:pPr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> 6</w:t>
            </w:r>
          </w:p>
        </w:tc>
        <w:tc>
          <w:tcPr>
            <w:tcW w:w="6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224" w:rsidRPr="00A254AE" w:rsidRDefault="004F1224" w:rsidP="00D8371D">
            <w:pPr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>Исключение проживания людей в административных, общественных  и других, не предназначенных для этих целей зданиях и сооружениях.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F1224" w:rsidRPr="00A254AE" w:rsidRDefault="004F1224" w:rsidP="00D8371D">
            <w:pPr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>Глава сельского поселения, владельцы помещений</w:t>
            </w:r>
          </w:p>
        </w:tc>
      </w:tr>
      <w:tr w:rsidR="004F1224" w:rsidRPr="00A254AE" w:rsidTr="00C3734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224" w:rsidRPr="00A254AE" w:rsidRDefault="004F1224" w:rsidP="00D8371D">
            <w:pPr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> 7</w:t>
            </w:r>
          </w:p>
        </w:tc>
        <w:tc>
          <w:tcPr>
            <w:tcW w:w="6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224" w:rsidRPr="00A254AE" w:rsidRDefault="004F1224" w:rsidP="00D8371D">
            <w:pPr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>Усиление контроля над лицами, ведущими антисоциальный образ жизни, создающих угрозу жизни, здоровью и имуществу граждан, проживающих в одном доме с нарушителями.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F1224" w:rsidRPr="00A254AE" w:rsidRDefault="004F1224" w:rsidP="00D8371D">
            <w:pPr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>Глава сельского поселения, участковый инспектор</w:t>
            </w:r>
          </w:p>
        </w:tc>
      </w:tr>
      <w:tr w:rsidR="004F1224" w:rsidRPr="00A254AE" w:rsidTr="00C3734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224" w:rsidRPr="00A254AE" w:rsidRDefault="004F1224" w:rsidP="00D8371D">
            <w:pPr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> 8</w:t>
            </w:r>
          </w:p>
        </w:tc>
        <w:tc>
          <w:tcPr>
            <w:tcW w:w="6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224" w:rsidRPr="00A254AE" w:rsidRDefault="004F1224" w:rsidP="00D8371D">
            <w:pPr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>Разработка, раздача памяток, размещение плакатов на тему пожарной безопасности.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F1224" w:rsidRPr="00A254AE" w:rsidRDefault="004F1224" w:rsidP="00D8371D">
            <w:pPr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> Глава сельского поселения, сотрудники администрации, добровольцы</w:t>
            </w:r>
          </w:p>
        </w:tc>
      </w:tr>
      <w:tr w:rsidR="004F1224" w:rsidRPr="00A254AE" w:rsidTr="00C3734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224" w:rsidRPr="00A254AE" w:rsidRDefault="004F1224" w:rsidP="00D8371D">
            <w:pPr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> 9</w:t>
            </w:r>
          </w:p>
        </w:tc>
        <w:tc>
          <w:tcPr>
            <w:tcW w:w="6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224" w:rsidRPr="00A254AE" w:rsidRDefault="004F1224" w:rsidP="00D8371D">
            <w:pPr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>Рекомендации о приведении в состояние, отвечающее требованиям пожарной безопасности владельцам частного жилищного фонда жилых домов, хозяйственных построек и прилегающих к ним территорий.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F1224" w:rsidRPr="00A254AE" w:rsidRDefault="004F1224" w:rsidP="00D8371D">
            <w:pPr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>Глава сельского поселения</w:t>
            </w:r>
          </w:p>
        </w:tc>
      </w:tr>
    </w:tbl>
    <w:p w:rsidR="004F1224" w:rsidRPr="00A254AE" w:rsidRDefault="004F1224" w:rsidP="002B70D1">
      <w:pPr>
        <w:pStyle w:val="NormalWeb"/>
        <w:rPr>
          <w:rFonts w:ascii="Arial" w:hAnsi="Arial" w:cs="Arial"/>
          <w:bCs/>
          <w:color w:val="000000"/>
        </w:rPr>
      </w:pPr>
    </w:p>
    <w:p w:rsidR="004F1224" w:rsidRPr="00A254AE" w:rsidRDefault="004F1224" w:rsidP="00982F59">
      <w:pPr>
        <w:rPr>
          <w:rFonts w:ascii="Arial" w:hAnsi="Arial" w:cs="Arial"/>
          <w:bCs/>
          <w:color w:val="000000"/>
        </w:rPr>
      </w:pPr>
    </w:p>
    <w:p w:rsidR="004F1224" w:rsidRPr="00A254AE" w:rsidRDefault="004F1224" w:rsidP="00982F59">
      <w:pPr>
        <w:rPr>
          <w:rFonts w:ascii="Arial" w:hAnsi="Arial" w:cs="Arial"/>
          <w:bCs/>
          <w:color w:val="000000"/>
        </w:rPr>
      </w:pPr>
    </w:p>
    <w:p w:rsidR="004F1224" w:rsidRPr="00A254AE" w:rsidRDefault="004F1224">
      <w:pPr>
        <w:rPr>
          <w:rFonts w:ascii="Arial" w:hAnsi="Arial" w:cs="Arial"/>
          <w:bCs/>
          <w:color w:val="000000"/>
        </w:rPr>
      </w:pPr>
    </w:p>
    <w:sectPr w:rsidR="004F1224" w:rsidRPr="00A254AE" w:rsidSect="00C37348">
      <w:pgSz w:w="12240" w:h="15840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F59"/>
    <w:rsid w:val="00034D3B"/>
    <w:rsid w:val="0003786A"/>
    <w:rsid w:val="00056A88"/>
    <w:rsid w:val="00160FF0"/>
    <w:rsid w:val="00161399"/>
    <w:rsid w:val="00236BF5"/>
    <w:rsid w:val="00250709"/>
    <w:rsid w:val="0028270E"/>
    <w:rsid w:val="002B70D1"/>
    <w:rsid w:val="003857DC"/>
    <w:rsid w:val="004602FC"/>
    <w:rsid w:val="004F1224"/>
    <w:rsid w:val="00651457"/>
    <w:rsid w:val="007162B3"/>
    <w:rsid w:val="0072003C"/>
    <w:rsid w:val="00722B3E"/>
    <w:rsid w:val="0076675C"/>
    <w:rsid w:val="007867F3"/>
    <w:rsid w:val="00855833"/>
    <w:rsid w:val="008651CA"/>
    <w:rsid w:val="0089745D"/>
    <w:rsid w:val="00905B65"/>
    <w:rsid w:val="00982F59"/>
    <w:rsid w:val="009B1C4C"/>
    <w:rsid w:val="00A11F6C"/>
    <w:rsid w:val="00A254AE"/>
    <w:rsid w:val="00A25F8F"/>
    <w:rsid w:val="00AB7FA4"/>
    <w:rsid w:val="00B21795"/>
    <w:rsid w:val="00B85040"/>
    <w:rsid w:val="00C37348"/>
    <w:rsid w:val="00C66D61"/>
    <w:rsid w:val="00C812CB"/>
    <w:rsid w:val="00CE5784"/>
    <w:rsid w:val="00D177CB"/>
    <w:rsid w:val="00D8371D"/>
    <w:rsid w:val="00DD1773"/>
    <w:rsid w:val="00E02EB5"/>
    <w:rsid w:val="00E24D04"/>
    <w:rsid w:val="00E8471B"/>
    <w:rsid w:val="00F17A13"/>
    <w:rsid w:val="00F3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F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514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2B70D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NormalWeb">
    <w:name w:val="Normal (Web)"/>
    <w:basedOn w:val="Normal"/>
    <w:uiPriority w:val="99"/>
    <w:rsid w:val="002B70D1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99"/>
    <w:qFormat/>
    <w:locked/>
    <w:rsid w:val="002B70D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223</TotalTime>
  <Pages>4</Pages>
  <Words>1112</Words>
  <Characters>6341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14</cp:revision>
  <cp:lastPrinted>2022-03-03T07:22:00Z</cp:lastPrinted>
  <dcterms:created xsi:type="dcterms:W3CDTF">2019-01-28T06:33:00Z</dcterms:created>
  <dcterms:modified xsi:type="dcterms:W3CDTF">2022-03-03T07:52:00Z</dcterms:modified>
</cp:coreProperties>
</file>