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02" w:rsidRPr="004630B5" w:rsidRDefault="002B5902" w:rsidP="00495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/>
          <w:noProof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b/>
          <w:noProof/>
          <w:sz w:val="24"/>
          <w:szCs w:val="24"/>
          <w:lang w:eastAsia="ru-RU"/>
        </w:rPr>
        <w:t>РОССИЙСКАЯ ФЕДЕРАЦИЯ</w:t>
      </w:r>
      <w:r w:rsidRPr="004630B5">
        <w:rPr>
          <w:rFonts w:ascii="Times New Roman" w:hAnsi="Times New Roman" w:cs="Arial"/>
          <w:b/>
          <w:noProof/>
          <w:sz w:val="24"/>
          <w:szCs w:val="24"/>
          <w:lang w:eastAsia="ru-RU"/>
        </w:rPr>
        <w:br/>
        <w:t>ОРЛОВСКАЯ ОБЛАСТЬ</w:t>
      </w:r>
      <w:r w:rsidRPr="004630B5">
        <w:rPr>
          <w:rFonts w:ascii="Times New Roman" w:hAnsi="Times New Roman" w:cs="Arial"/>
          <w:b/>
          <w:noProof/>
          <w:sz w:val="24"/>
          <w:szCs w:val="24"/>
          <w:lang w:eastAsia="ru-RU"/>
        </w:rPr>
        <w:br/>
        <w:t>ДМИТРОВСКИЙ РАЙОН</w:t>
      </w:r>
    </w:p>
    <w:p w:rsidR="002B5902" w:rsidRPr="004630B5" w:rsidRDefault="002B5902" w:rsidP="00495B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4630B5">
        <w:rPr>
          <w:rFonts w:ascii="Times New Roman" w:hAnsi="Times New Roman" w:cs="Arial"/>
          <w:b/>
          <w:bCs/>
          <w:sz w:val="24"/>
          <w:szCs w:val="24"/>
          <w:lang w:eastAsia="ru-RU"/>
        </w:rPr>
        <w:br w:type="textWrapping" w:clear="all"/>
        <w:t xml:space="preserve">           АДМИНИСТРАЦИЯ ЛУБЯНСКОГО СЕЛЬСКОГО ПОСЕЛЕНИЯ </w:t>
      </w:r>
    </w:p>
    <w:p w:rsidR="002B5902" w:rsidRPr="004630B5" w:rsidRDefault="002B5902" w:rsidP="0087470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2B5902" w:rsidRPr="004630B5" w:rsidRDefault="002B5902" w:rsidP="0087470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2B5902" w:rsidRPr="004630B5" w:rsidRDefault="002B5902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2B5902" w:rsidRPr="004630B5" w:rsidRDefault="002B5902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2B5902" w:rsidRPr="004630B5" w:rsidRDefault="002B5902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>от 06 апреля 2022 года                                                        № 9</w:t>
      </w:r>
    </w:p>
    <w:p w:rsidR="002B5902" w:rsidRPr="004630B5" w:rsidRDefault="002B5902" w:rsidP="005A00E5">
      <w:pPr>
        <w:ind w:right="4819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>с. Лубянки</w:t>
      </w:r>
    </w:p>
    <w:p w:rsidR="002B5902" w:rsidRPr="004630B5" w:rsidRDefault="002B5902" w:rsidP="00426EF8">
      <w:pPr>
        <w:spacing w:after="0" w:line="240" w:lineRule="auto"/>
        <w:ind w:left="142" w:right="5101"/>
        <w:jc w:val="center"/>
        <w:rPr>
          <w:rFonts w:ascii="Times New Roman" w:hAnsi="Times New Roman" w:cs="Arial"/>
          <w:sz w:val="24"/>
          <w:szCs w:val="32"/>
        </w:rPr>
      </w:pPr>
    </w:p>
    <w:p w:rsidR="002B5902" w:rsidRPr="004630B5" w:rsidRDefault="002B5902" w:rsidP="00426EF8">
      <w:pPr>
        <w:spacing w:after="0" w:line="240" w:lineRule="auto"/>
        <w:ind w:left="142" w:right="-2"/>
        <w:jc w:val="center"/>
        <w:rPr>
          <w:rFonts w:ascii="Times New Roman" w:hAnsi="Times New Roman" w:cs="Arial"/>
          <w:b/>
          <w:sz w:val="24"/>
          <w:szCs w:val="32"/>
        </w:rPr>
      </w:pPr>
      <w:r w:rsidRPr="004630B5">
        <w:rPr>
          <w:rFonts w:ascii="Times New Roman" w:hAnsi="Times New Roman" w:cs="Arial"/>
          <w:b/>
          <w:sz w:val="24"/>
          <w:szCs w:val="32"/>
        </w:rPr>
        <w:t>Об организации пожарно-профилактической работы по проведению противопожарной пропаганды на территории Лубянского сельского поселения</w:t>
      </w:r>
    </w:p>
    <w:p w:rsidR="002B5902" w:rsidRPr="004630B5" w:rsidRDefault="002B5902" w:rsidP="00D5098F">
      <w:pPr>
        <w:spacing w:after="0" w:line="240" w:lineRule="auto"/>
        <w:ind w:firstLine="708"/>
        <w:jc w:val="both"/>
        <w:rPr>
          <w:rFonts w:ascii="Times New Roman" w:hAnsi="Times New Roman" w:cs="Arial"/>
          <w:b/>
          <w:sz w:val="24"/>
          <w:szCs w:val="24"/>
        </w:rPr>
      </w:pPr>
    </w:p>
    <w:p w:rsidR="002B5902" w:rsidRPr="004630B5" w:rsidRDefault="002B5902" w:rsidP="00ED4117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статьи 25 Федерального закона от 21.12.1994 № 69-ФЗ «О пожарной безопасности», администрация Лубянского сельского поселения Дмитровского муниципального района Орловской области постановляет:</w:t>
      </w:r>
    </w:p>
    <w:p w:rsidR="002B5902" w:rsidRPr="004630B5" w:rsidRDefault="002B5902" w:rsidP="00ED4117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 Утвердить Положение «Об организации пожарно-профилактической работы по проведению противопожарной пропаганды» на территории Лубянского сельского поселения Дмитровского муниципального района согласно приложению № 1.</w:t>
      </w:r>
    </w:p>
    <w:p w:rsidR="002B5902" w:rsidRPr="004630B5" w:rsidRDefault="002B5902" w:rsidP="00ED4117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 Утвердить план мероприятий по активизации пожарно-профилактической работы в границах Лубянского сельского поселения Дмитровского муниципального района согласно приложению № 2.</w:t>
      </w:r>
    </w:p>
    <w:p w:rsidR="002B5902" w:rsidRPr="004630B5" w:rsidRDefault="002B5902" w:rsidP="00ED4117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3. Назначить ответственным за проведение противопожарной пропаганды администрации Лубянского сельского поселения Дмитровского муниципального района Мельникову М.В. – ведущего специалиста администрации Лубянского сельского поселения.</w:t>
      </w:r>
    </w:p>
    <w:p w:rsidR="002B5902" w:rsidRPr="004630B5" w:rsidRDefault="002B5902" w:rsidP="00ED4117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 xml:space="preserve">4. Настоящее постановление вступает в силу с момента официального обнародования. </w:t>
      </w:r>
    </w:p>
    <w:p w:rsidR="002B5902" w:rsidRPr="004630B5" w:rsidRDefault="002B5902" w:rsidP="00ED4117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5. Контроль за выполнением настоящего постановления оставляю за собой.</w:t>
      </w:r>
    </w:p>
    <w:p w:rsidR="002B5902" w:rsidRPr="004630B5" w:rsidRDefault="002B5902" w:rsidP="00ED4117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9747" w:type="dxa"/>
        <w:tblLook w:val="00A0"/>
      </w:tblPr>
      <w:tblGrid>
        <w:gridCol w:w="4608"/>
        <w:gridCol w:w="1772"/>
        <w:gridCol w:w="3367"/>
      </w:tblGrid>
      <w:tr w:rsidR="002B5902" w:rsidRPr="004630B5" w:rsidTr="00444059">
        <w:tc>
          <w:tcPr>
            <w:tcW w:w="4608" w:type="dxa"/>
          </w:tcPr>
          <w:p w:rsidR="002B5902" w:rsidRPr="004630B5" w:rsidRDefault="002B5902" w:rsidP="0087470E">
            <w:pPr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4630B5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Глава Лубянского </w:t>
            </w:r>
          </w:p>
          <w:p w:rsidR="002B5902" w:rsidRPr="004630B5" w:rsidRDefault="002B5902" w:rsidP="0087470E">
            <w:pPr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4630B5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2B5902" w:rsidRPr="004630B5" w:rsidRDefault="002B5902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2B5902" w:rsidRPr="004630B5" w:rsidRDefault="002B5902" w:rsidP="00495B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4630B5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В.В. Гапонов</w:t>
            </w:r>
          </w:p>
        </w:tc>
      </w:tr>
    </w:tbl>
    <w:p w:rsidR="002B5902" w:rsidRDefault="002B5902">
      <w:pPr>
        <w:rPr>
          <w:rFonts w:ascii="Times New Roman" w:hAnsi="Times New Roman" w:cs="Arial"/>
          <w:sz w:val="24"/>
          <w:szCs w:val="24"/>
        </w:rPr>
      </w:pPr>
    </w:p>
    <w:p w:rsidR="002B5902" w:rsidRDefault="002B5902">
      <w:pPr>
        <w:rPr>
          <w:rFonts w:ascii="Times New Roman" w:hAnsi="Times New Roman" w:cs="Arial"/>
          <w:sz w:val="24"/>
          <w:szCs w:val="24"/>
        </w:rPr>
      </w:pPr>
    </w:p>
    <w:p w:rsidR="002B5902" w:rsidRDefault="002B5902">
      <w:pPr>
        <w:rPr>
          <w:rFonts w:ascii="Times New Roman" w:hAnsi="Times New Roman" w:cs="Arial"/>
          <w:sz w:val="24"/>
          <w:szCs w:val="24"/>
        </w:rPr>
      </w:pPr>
    </w:p>
    <w:p w:rsidR="002B5902" w:rsidRDefault="002B5902">
      <w:pPr>
        <w:rPr>
          <w:rFonts w:ascii="Times New Roman" w:hAnsi="Times New Roman" w:cs="Arial"/>
          <w:sz w:val="24"/>
          <w:szCs w:val="24"/>
        </w:rPr>
      </w:pPr>
    </w:p>
    <w:p w:rsidR="002B5902" w:rsidRDefault="002B5902">
      <w:pPr>
        <w:rPr>
          <w:rFonts w:ascii="Times New Roman" w:hAnsi="Times New Roman" w:cs="Arial"/>
          <w:sz w:val="24"/>
          <w:szCs w:val="24"/>
        </w:rPr>
      </w:pPr>
    </w:p>
    <w:p w:rsidR="002B5902" w:rsidRDefault="002B5902">
      <w:pPr>
        <w:rPr>
          <w:rFonts w:ascii="Times New Roman" w:hAnsi="Times New Roman" w:cs="Arial"/>
          <w:sz w:val="24"/>
          <w:szCs w:val="24"/>
        </w:rPr>
      </w:pPr>
    </w:p>
    <w:p w:rsidR="002B5902" w:rsidRDefault="002B5902">
      <w:pPr>
        <w:rPr>
          <w:rFonts w:ascii="Times New Roman" w:hAnsi="Times New Roman" w:cs="Arial"/>
          <w:sz w:val="24"/>
          <w:szCs w:val="24"/>
        </w:rPr>
      </w:pPr>
    </w:p>
    <w:p w:rsidR="002B5902" w:rsidRDefault="002B5902">
      <w:pPr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>
      <w:pPr>
        <w:rPr>
          <w:rFonts w:ascii="Times New Roman" w:hAnsi="Times New Roman" w:cs="Arial"/>
          <w:sz w:val="24"/>
          <w:szCs w:val="24"/>
          <w:lang w:eastAsia="ru-RU"/>
        </w:rPr>
      </w:pPr>
    </w:p>
    <w:p w:rsidR="002B5902" w:rsidRPr="004630B5" w:rsidRDefault="002B5902" w:rsidP="0087470E">
      <w:pPr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 xml:space="preserve">Приложение № 1 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 xml:space="preserve">Лубянского сельского 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 xml:space="preserve">поселения Дмитровского муниципального 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>района Орловской области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>от 06.04.2022г. № 29</w:t>
      </w:r>
    </w:p>
    <w:p w:rsidR="002B5902" w:rsidRPr="004630B5" w:rsidRDefault="002B5902" w:rsidP="00AA0612">
      <w:pPr>
        <w:spacing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87470E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ПОЛОЖЕНИЕ</w:t>
      </w:r>
    </w:p>
    <w:p w:rsidR="002B5902" w:rsidRPr="004630B5" w:rsidRDefault="002B5902" w:rsidP="0087470E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Лубянского сельского поселения</w:t>
      </w:r>
    </w:p>
    <w:p w:rsidR="002B5902" w:rsidRPr="004630B5" w:rsidRDefault="002B5902" w:rsidP="00AA0612">
      <w:pPr>
        <w:spacing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5130CB">
      <w:pPr>
        <w:spacing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I.</w:t>
      </w:r>
      <w:r w:rsidRPr="004630B5">
        <w:rPr>
          <w:rFonts w:ascii="Times New Roman" w:hAnsi="Times New Roman" w:cs="Arial"/>
          <w:sz w:val="24"/>
          <w:szCs w:val="24"/>
        </w:rPr>
        <w:tab/>
        <w:t>Общие положения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 Положение о порядке проведения противопожарной пропаганды населения Лубянского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2.1. снижение количества пожаров и степени тяжести их последствий;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2.2. совершенствование знаний населения в области пожарной безопасности.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3.2. повышение эффективности взаимодействия Лубянского сельского поселения, организаций и населения в сфере обеспечения пожарной безопасности;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3.3. совершенствование форм и методов противопожарной пропаганды;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3.4. оперативное доведение до населения информации в области пожарной безопасности;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Лубянского сельского поселения, а также руководители учреждений и организаций.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5130CB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II. Организация противопожарной пропаганды</w:t>
      </w:r>
    </w:p>
    <w:p w:rsidR="002B5902" w:rsidRPr="004630B5" w:rsidRDefault="002B5902" w:rsidP="005130CB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 Администрация Лубянского сельского поселения проводит противопожарную пропаганду посредством: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1.1. изготовления и распространения среди населения противопожарных памяток, листовок;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1.2. изготовления и размещения социальной рекламы по пожарной безопасности;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1.3. организации конкурсов, выставок, соревнований на противопожарную тематику;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1.4. привлечения средств массовой информации;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1.5. размещение информационного материала на противопожарную тематику на сайте администрации Лубянского сельского поселения в сети Интернет.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 Учреждениям рекомендуется проводить противопожарную пропаганду посредством: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Ш. Порядок проведения противопожарной пропаганды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1. Функции организации противопожарной пропаганды на территории Лубянского сельского поселения, возлагаются на администрацию Лубянского сельского поселения.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 xml:space="preserve">2. Администрация Лубянского сельского поселения, с целью организации пропаганды: 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2.2. информирует население о проблемах и путях обеспечения первичных мер пожарной безопасности;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 xml:space="preserve">3. Для организации работы по пропаганде мер пожарной безопасности на территории Лубянского сельского поселения назначается ответственное должностное лицо. </w:t>
      </w:r>
    </w:p>
    <w:p w:rsidR="002B5902" w:rsidRPr="004630B5" w:rsidRDefault="002B5902" w:rsidP="005130CB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4. Противопожарная пропаганда, как правило, проводится за счет средств Лубянского сельского поселения.</w:t>
      </w:r>
    </w:p>
    <w:p w:rsidR="002B5902" w:rsidRPr="004630B5" w:rsidRDefault="002B5902">
      <w:pPr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br w:type="page"/>
      </w:r>
    </w:p>
    <w:p w:rsidR="002B5902" w:rsidRPr="004630B5" w:rsidRDefault="002B5902" w:rsidP="0087470E">
      <w:pPr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 xml:space="preserve">Приложение № 2 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 xml:space="preserve">Лубянского сельского 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 xml:space="preserve">поселения Дмитровского муниципального 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>района Орловской области</w:t>
      </w:r>
    </w:p>
    <w:p w:rsidR="002B5902" w:rsidRPr="004630B5" w:rsidRDefault="002B5902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4630B5">
        <w:rPr>
          <w:rFonts w:ascii="Times New Roman" w:hAnsi="Times New Roman" w:cs="Arial"/>
          <w:sz w:val="24"/>
          <w:szCs w:val="24"/>
          <w:lang w:eastAsia="ru-RU"/>
        </w:rPr>
        <w:t>от 06.04.2022 г. № 9</w:t>
      </w:r>
    </w:p>
    <w:p w:rsidR="002B5902" w:rsidRPr="004630B5" w:rsidRDefault="002B5902" w:rsidP="00AA0612">
      <w:pPr>
        <w:spacing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87470E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ПЛАН</w:t>
      </w:r>
    </w:p>
    <w:p w:rsidR="002B5902" w:rsidRPr="004630B5" w:rsidRDefault="002B5902" w:rsidP="0087470E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 xml:space="preserve">мероприятий по активизации пожарно-профилактической работы в границах Лубянского сельского поселения Дмитровского муниципального района </w:t>
      </w:r>
    </w:p>
    <w:p w:rsidR="002B5902" w:rsidRPr="004630B5" w:rsidRDefault="002B5902" w:rsidP="00AA0612">
      <w:pPr>
        <w:spacing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87470E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Привлекать к работе по обучению мерам пожарной безопасности руководителей учреждений.</w:t>
      </w:r>
    </w:p>
    <w:p w:rsidR="002B5902" w:rsidRPr="004630B5" w:rsidRDefault="002B5902" w:rsidP="008747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Срок исполнения: постоянно</w:t>
      </w:r>
      <w:r w:rsidRPr="004630B5">
        <w:rPr>
          <w:rFonts w:ascii="Times New Roman" w:hAnsi="Times New Roman" w:cs="Arial"/>
          <w:sz w:val="24"/>
          <w:szCs w:val="24"/>
        </w:rPr>
        <w:tab/>
        <w:t>.</w:t>
      </w:r>
    </w:p>
    <w:p w:rsidR="002B5902" w:rsidRPr="004630B5" w:rsidRDefault="002B5902" w:rsidP="008747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Исполнитель: администрация Лубянского сельского поселения.</w:t>
      </w:r>
    </w:p>
    <w:p w:rsidR="002B5902" w:rsidRPr="004630B5" w:rsidRDefault="002B5902" w:rsidP="008747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</w:p>
    <w:p w:rsidR="002B5902" w:rsidRPr="004630B5" w:rsidRDefault="002B5902" w:rsidP="0087470E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2B5902" w:rsidRPr="004630B5" w:rsidRDefault="002B5902" w:rsidP="008747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Срок исполнения: постоянно</w:t>
      </w:r>
      <w:r w:rsidRPr="004630B5">
        <w:rPr>
          <w:rFonts w:ascii="Times New Roman" w:hAnsi="Times New Roman" w:cs="Arial"/>
          <w:sz w:val="24"/>
          <w:szCs w:val="24"/>
        </w:rPr>
        <w:tab/>
        <w:t>.</w:t>
      </w:r>
    </w:p>
    <w:p w:rsidR="002B5902" w:rsidRPr="004630B5" w:rsidRDefault="002B5902" w:rsidP="008747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Исполнитель: администрация Лубянского сельского поселения.</w:t>
      </w:r>
    </w:p>
    <w:p w:rsidR="002B5902" w:rsidRPr="004630B5" w:rsidRDefault="002B5902" w:rsidP="008747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 xml:space="preserve"> </w:t>
      </w:r>
    </w:p>
    <w:p w:rsidR="002B5902" w:rsidRPr="004630B5" w:rsidRDefault="002B5902" w:rsidP="0087470E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>Организовать обучение правилам пожарной безопасности одиноких, престарелых граждан.</w:t>
      </w:r>
    </w:p>
    <w:p w:rsidR="002B5902" w:rsidRPr="004630B5" w:rsidRDefault="002B5902" w:rsidP="008747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 xml:space="preserve"> Срок исполнения: ежеквартально.</w:t>
      </w:r>
    </w:p>
    <w:p w:rsidR="002B5902" w:rsidRPr="004630B5" w:rsidRDefault="002B5902" w:rsidP="008747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4630B5">
        <w:rPr>
          <w:rFonts w:ascii="Times New Roman" w:hAnsi="Times New Roman" w:cs="Arial"/>
          <w:sz w:val="24"/>
          <w:szCs w:val="24"/>
        </w:rPr>
        <w:t xml:space="preserve"> Исполнитель: администрация Лубянского сельского поселения, совместно с центром социального обслуживания населения на дому.</w:t>
      </w:r>
    </w:p>
    <w:p w:rsidR="002B5902" w:rsidRPr="004630B5" w:rsidRDefault="002B5902" w:rsidP="00AA0612">
      <w:pPr>
        <w:spacing w:line="240" w:lineRule="auto"/>
        <w:jc w:val="both"/>
        <w:rPr>
          <w:rFonts w:ascii="Times New Roman" w:hAnsi="Times New Roman" w:cs="Arial"/>
          <w:sz w:val="24"/>
          <w:szCs w:val="24"/>
        </w:rPr>
      </w:pPr>
    </w:p>
    <w:sectPr w:rsidR="002B5902" w:rsidRPr="004630B5" w:rsidSect="006C499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02" w:rsidRDefault="002B5902">
      <w:pPr>
        <w:spacing w:after="0" w:line="240" w:lineRule="auto"/>
      </w:pPr>
      <w:r>
        <w:separator/>
      </w:r>
    </w:p>
  </w:endnote>
  <w:endnote w:type="continuationSeparator" w:id="0">
    <w:p w:rsidR="002B5902" w:rsidRDefault="002B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02" w:rsidRDefault="002B590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B5902" w:rsidRDefault="002B5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02" w:rsidRDefault="002B5902">
      <w:pPr>
        <w:spacing w:after="0" w:line="240" w:lineRule="auto"/>
      </w:pPr>
      <w:r>
        <w:separator/>
      </w:r>
    </w:p>
  </w:footnote>
  <w:footnote w:type="continuationSeparator" w:id="0">
    <w:p w:rsidR="002B5902" w:rsidRDefault="002B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612"/>
    <w:rsid w:val="00004D85"/>
    <w:rsid w:val="0001395A"/>
    <w:rsid w:val="000C2348"/>
    <w:rsid w:val="001272BB"/>
    <w:rsid w:val="0019317E"/>
    <w:rsid w:val="00217049"/>
    <w:rsid w:val="002501B2"/>
    <w:rsid w:val="002B5902"/>
    <w:rsid w:val="00310953"/>
    <w:rsid w:val="004101FC"/>
    <w:rsid w:val="00426EF8"/>
    <w:rsid w:val="00444059"/>
    <w:rsid w:val="004630B5"/>
    <w:rsid w:val="00495B65"/>
    <w:rsid w:val="00507FAE"/>
    <w:rsid w:val="005130CB"/>
    <w:rsid w:val="005A00E5"/>
    <w:rsid w:val="005D1A23"/>
    <w:rsid w:val="005E28B6"/>
    <w:rsid w:val="006564ED"/>
    <w:rsid w:val="00687DCD"/>
    <w:rsid w:val="006A4238"/>
    <w:rsid w:val="006C4998"/>
    <w:rsid w:val="006E692B"/>
    <w:rsid w:val="006F37C0"/>
    <w:rsid w:val="00712B17"/>
    <w:rsid w:val="0087470E"/>
    <w:rsid w:val="00892F5B"/>
    <w:rsid w:val="008D597E"/>
    <w:rsid w:val="00A505A0"/>
    <w:rsid w:val="00AA0612"/>
    <w:rsid w:val="00AE5CA7"/>
    <w:rsid w:val="00B3438A"/>
    <w:rsid w:val="00B37FCC"/>
    <w:rsid w:val="00BD63C5"/>
    <w:rsid w:val="00BE281A"/>
    <w:rsid w:val="00CE5772"/>
    <w:rsid w:val="00D316D3"/>
    <w:rsid w:val="00D5098F"/>
    <w:rsid w:val="00DA512F"/>
    <w:rsid w:val="00DF19FE"/>
    <w:rsid w:val="00E568E2"/>
    <w:rsid w:val="00ED4117"/>
    <w:rsid w:val="00EF1A8E"/>
    <w:rsid w:val="00EF7E8A"/>
    <w:rsid w:val="00F52680"/>
    <w:rsid w:val="00F6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0612"/>
    <w:rPr>
      <w:rFonts w:cs="Times New Roman"/>
    </w:rPr>
  </w:style>
  <w:style w:type="paragraph" w:customStyle="1" w:styleId="ConsPlusTitle">
    <w:name w:val="ConsPlusTitle"/>
    <w:uiPriority w:val="99"/>
    <w:rsid w:val="006564E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B3438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5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1026</Words>
  <Characters>5851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Admin</cp:lastModifiedBy>
  <cp:revision>12</cp:revision>
  <cp:lastPrinted>2022-04-13T06:12:00Z</cp:lastPrinted>
  <dcterms:created xsi:type="dcterms:W3CDTF">2021-05-15T17:55:00Z</dcterms:created>
  <dcterms:modified xsi:type="dcterms:W3CDTF">2022-04-13T06:13:00Z</dcterms:modified>
</cp:coreProperties>
</file>