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47" w:rsidRDefault="005E4C47" w:rsidP="00A71630">
      <w:pPr>
        <w:jc w:val="center"/>
        <w:rPr>
          <w:sz w:val="24"/>
        </w:rPr>
      </w:pPr>
      <w:r w:rsidRPr="00566F96">
        <w:rPr>
          <w:sz w:val="24"/>
        </w:rPr>
        <w:t>Р О С С И Й С К А Я  Ф Е Д Е Р А Ц И Я</w:t>
      </w:r>
    </w:p>
    <w:p w:rsidR="005E4C47" w:rsidRPr="00566F96" w:rsidRDefault="005E4C47" w:rsidP="00A71630">
      <w:pPr>
        <w:jc w:val="center"/>
        <w:rPr>
          <w:sz w:val="24"/>
        </w:rPr>
      </w:pPr>
      <w:r w:rsidRPr="00566F96">
        <w:rPr>
          <w:sz w:val="24"/>
        </w:rPr>
        <w:t>ОРЛОВСКАЯ ОБЛАСТЬ</w:t>
      </w:r>
      <w:r>
        <w:rPr>
          <w:sz w:val="24"/>
        </w:rPr>
        <w:t xml:space="preserve"> </w:t>
      </w:r>
      <w:r w:rsidRPr="00566F96">
        <w:rPr>
          <w:sz w:val="24"/>
        </w:rPr>
        <w:t>ДМИТРОВСКИЙ  РАЙОН</w:t>
      </w:r>
    </w:p>
    <w:p w:rsidR="005E4C47" w:rsidRPr="00566F96" w:rsidRDefault="005E4C47" w:rsidP="00566F96">
      <w:pPr>
        <w:keepNext/>
        <w:pBdr>
          <w:bottom w:val="single" w:sz="12" w:space="1" w:color="auto"/>
        </w:pBdr>
        <w:jc w:val="center"/>
        <w:outlineLvl w:val="0"/>
        <w:rPr>
          <w:sz w:val="24"/>
        </w:rPr>
      </w:pPr>
      <w:r w:rsidRPr="00566F96">
        <w:rPr>
          <w:sz w:val="24"/>
        </w:rPr>
        <w:t>АДМИНИСТРАЦИЯ ЛУБЯНСКОГО СЕЛЬСКОГО ПОСЕЛЕНИЯ</w:t>
      </w:r>
    </w:p>
    <w:p w:rsidR="005E4C47" w:rsidRPr="00566F96" w:rsidRDefault="005E4C47" w:rsidP="00566F96">
      <w:pPr>
        <w:keepNext/>
        <w:spacing w:before="240" w:after="60"/>
        <w:outlineLvl w:val="2"/>
        <w:rPr>
          <w:bCs/>
          <w:sz w:val="24"/>
          <w:szCs w:val="28"/>
        </w:rPr>
      </w:pPr>
      <w:r w:rsidRPr="00566F96">
        <w:rPr>
          <w:bCs/>
          <w:sz w:val="24"/>
          <w:szCs w:val="28"/>
        </w:rPr>
        <w:t xml:space="preserve">                                   </w:t>
      </w:r>
      <w:r>
        <w:rPr>
          <w:bCs/>
          <w:sz w:val="24"/>
          <w:szCs w:val="28"/>
        </w:rPr>
        <w:t xml:space="preserve">                </w:t>
      </w:r>
      <w:r w:rsidRPr="00566F96">
        <w:rPr>
          <w:bCs/>
          <w:sz w:val="24"/>
          <w:szCs w:val="28"/>
        </w:rPr>
        <w:t xml:space="preserve">    ПОСТАНОВЛЕНИЕ </w:t>
      </w:r>
    </w:p>
    <w:p w:rsidR="005E4C47" w:rsidRPr="00566F96" w:rsidRDefault="005E4C47" w:rsidP="00566F96">
      <w:pPr>
        <w:keepNext/>
        <w:spacing w:before="240" w:after="60"/>
        <w:outlineLvl w:val="2"/>
        <w:rPr>
          <w:bCs/>
          <w:sz w:val="24"/>
          <w:szCs w:val="28"/>
        </w:rPr>
      </w:pPr>
      <w:r>
        <w:rPr>
          <w:bCs/>
          <w:sz w:val="24"/>
          <w:szCs w:val="28"/>
        </w:rPr>
        <w:t>24.02.</w:t>
      </w:r>
      <w:r w:rsidRPr="00566F96">
        <w:rPr>
          <w:bCs/>
          <w:sz w:val="24"/>
          <w:szCs w:val="28"/>
        </w:rPr>
        <w:t xml:space="preserve"> 2022г.                                           </w:t>
      </w:r>
      <w:r>
        <w:rPr>
          <w:bCs/>
          <w:sz w:val="24"/>
          <w:szCs w:val="28"/>
        </w:rPr>
        <w:t xml:space="preserve">                             № 3</w:t>
      </w:r>
    </w:p>
    <w:p w:rsidR="005E4C47" w:rsidRPr="00566F96" w:rsidRDefault="005E4C47" w:rsidP="0002274F">
      <w:pPr>
        <w:pStyle w:val="Header"/>
        <w:tabs>
          <w:tab w:val="clear" w:pos="4153"/>
          <w:tab w:val="clear" w:pos="8306"/>
        </w:tabs>
        <w:rPr>
          <w:sz w:val="24"/>
          <w:szCs w:val="26"/>
        </w:rPr>
      </w:pPr>
      <w:r>
        <w:rPr>
          <w:sz w:val="24"/>
          <w:szCs w:val="26"/>
        </w:rPr>
        <w:t>С. Лубянки</w:t>
      </w:r>
    </w:p>
    <w:p w:rsidR="005E4C47" w:rsidRPr="00566F96" w:rsidRDefault="005E4C47" w:rsidP="0002274F">
      <w:pPr>
        <w:pStyle w:val="Header"/>
        <w:tabs>
          <w:tab w:val="clear" w:pos="4153"/>
          <w:tab w:val="clear" w:pos="8306"/>
        </w:tabs>
        <w:rPr>
          <w:sz w:val="24"/>
          <w:szCs w:val="26"/>
        </w:rPr>
      </w:pPr>
    </w:p>
    <w:p w:rsidR="005E4C47" w:rsidRPr="00566F96" w:rsidRDefault="005E4C47" w:rsidP="00E241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Об определении мест и способов разведения костров, сжигания</w:t>
      </w:r>
    </w:p>
    <w:p w:rsidR="005E4C47" w:rsidRPr="00566F96" w:rsidRDefault="005E4C47" w:rsidP="005C1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Лубянского сельского поселения Дмитровского района Орловской области</w:t>
      </w:r>
    </w:p>
    <w:p w:rsidR="005E4C47" w:rsidRPr="00566F96" w:rsidRDefault="005E4C47" w:rsidP="00A25F0B">
      <w:pPr>
        <w:pStyle w:val="NoSpacing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5E4C47" w:rsidRDefault="005E4C47" w:rsidP="00A25F0B">
      <w:pPr>
        <w:pStyle w:val="NoSpacing"/>
        <w:ind w:firstLine="567"/>
        <w:jc w:val="both"/>
        <w:rPr>
          <w:rFonts w:ascii="Times New Roman" w:hAnsi="Times New Roman"/>
          <w:sz w:val="24"/>
          <w:szCs w:val="26"/>
        </w:rPr>
      </w:pPr>
      <w:r w:rsidRPr="00566F96">
        <w:rPr>
          <w:rFonts w:ascii="Times New Roman" w:hAnsi="Times New Roman"/>
          <w:sz w:val="24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</w:t>
      </w:r>
      <w:smartTag w:uri="urn:schemas-microsoft-com:office:smarttags" w:element="metricconverter">
        <w:smartTagPr>
          <w:attr w:name="ProductID" w:val="2020 г"/>
        </w:smartTagPr>
        <w:r w:rsidRPr="00566F96">
          <w:rPr>
            <w:rFonts w:ascii="Times New Roman" w:hAnsi="Times New Roman"/>
            <w:sz w:val="24"/>
            <w:szCs w:val="26"/>
          </w:rPr>
          <w:t>2020 г</w:t>
        </w:r>
      </w:smartTag>
      <w:r w:rsidRPr="00566F96">
        <w:rPr>
          <w:rFonts w:ascii="Times New Roman" w:hAnsi="Times New Roman"/>
          <w:sz w:val="24"/>
          <w:szCs w:val="26"/>
        </w:rPr>
        <w:t xml:space="preserve">. N 1479 «Об утверждении Правил противопожарного режима в Российской Федерации», в целях повышения противопожарной устойчивости территории Лубянского сельского поселения Дмитровского района Орловской области, </w:t>
      </w:r>
    </w:p>
    <w:p w:rsidR="005E4C47" w:rsidRPr="00566F96" w:rsidRDefault="005E4C47" w:rsidP="00A25F0B">
      <w:pPr>
        <w:pStyle w:val="NoSpacing"/>
        <w:ind w:firstLine="567"/>
        <w:jc w:val="both"/>
        <w:rPr>
          <w:rFonts w:ascii="Times New Roman" w:hAnsi="Times New Roman"/>
          <w:sz w:val="24"/>
          <w:szCs w:val="26"/>
        </w:rPr>
      </w:pPr>
      <w:r w:rsidRPr="00566F96">
        <w:rPr>
          <w:rFonts w:ascii="Times New Roman" w:hAnsi="Times New Roman"/>
          <w:caps/>
          <w:sz w:val="24"/>
          <w:szCs w:val="26"/>
        </w:rPr>
        <w:t>п о с т а н о в л я ю</w:t>
      </w:r>
      <w:r w:rsidRPr="00566F96">
        <w:rPr>
          <w:rFonts w:ascii="Times New Roman" w:hAnsi="Times New Roman"/>
          <w:sz w:val="24"/>
          <w:szCs w:val="26"/>
        </w:rPr>
        <w:t>:</w:t>
      </w:r>
    </w:p>
    <w:p w:rsidR="005E4C47" w:rsidRPr="00566F96" w:rsidRDefault="005E4C47" w:rsidP="009501A3">
      <w:pPr>
        <w:pStyle w:val="NoSpacing"/>
        <w:ind w:firstLine="567"/>
        <w:jc w:val="both"/>
        <w:rPr>
          <w:rFonts w:ascii="Times New Roman" w:hAnsi="Times New Roman"/>
          <w:sz w:val="24"/>
          <w:szCs w:val="26"/>
          <w:highlight w:val="yellow"/>
        </w:rPr>
      </w:pPr>
    </w:p>
    <w:p w:rsidR="005E4C47" w:rsidRPr="00566F96" w:rsidRDefault="005E4C47" w:rsidP="009501A3">
      <w:pPr>
        <w:pStyle w:val="NoSpacing"/>
        <w:ind w:firstLine="567"/>
        <w:jc w:val="both"/>
        <w:rPr>
          <w:rFonts w:ascii="Times New Roman" w:hAnsi="Times New Roman"/>
          <w:sz w:val="24"/>
          <w:szCs w:val="26"/>
        </w:rPr>
      </w:pPr>
      <w:r w:rsidRPr="00566F96">
        <w:rPr>
          <w:rFonts w:ascii="Times New Roman" w:hAnsi="Times New Roman"/>
          <w:sz w:val="24"/>
          <w:szCs w:val="26"/>
        </w:rPr>
        <w:t xml:space="preserve">1. Утвердить </w:t>
      </w:r>
      <w:hyperlink w:anchor="P29" w:history="1">
        <w:r w:rsidRPr="00566F96">
          <w:rPr>
            <w:rFonts w:ascii="Times New Roman" w:hAnsi="Times New Roman"/>
            <w:sz w:val="24"/>
            <w:szCs w:val="26"/>
          </w:rPr>
          <w:t>Порядок</w:t>
        </w:r>
      </w:hyperlink>
      <w:r w:rsidRPr="00566F96">
        <w:rPr>
          <w:rFonts w:ascii="Times New Roman" w:hAnsi="Times New Roman"/>
          <w:sz w:val="24"/>
          <w:szCs w:val="26"/>
        </w:rPr>
        <w:t xml:space="preserve"> использования открытого огня и разведения костров на территориях частных домовладений, расположенных на территориях населенных пунктов Лубянского сельского поселения Дмитровского района Орловской области согласно приложению № 1 к настоящему постановлению. </w:t>
      </w:r>
    </w:p>
    <w:p w:rsidR="005E4C47" w:rsidRPr="00566F96" w:rsidRDefault="005E4C47" w:rsidP="00B67CFA">
      <w:pPr>
        <w:pStyle w:val="NoSpacing"/>
        <w:ind w:firstLine="567"/>
        <w:jc w:val="both"/>
        <w:rPr>
          <w:rFonts w:ascii="Times New Roman" w:hAnsi="Times New Roman"/>
          <w:sz w:val="24"/>
          <w:szCs w:val="26"/>
        </w:rPr>
      </w:pPr>
      <w:r w:rsidRPr="00566F96">
        <w:rPr>
          <w:rFonts w:ascii="Times New Roman" w:hAnsi="Times New Roman"/>
          <w:sz w:val="24"/>
          <w:szCs w:val="26"/>
        </w:rPr>
        <w:t>1.1. В случае,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№1 к настоящему постановлению, использование открытого огня и разведение костров проводится на специально оборудованных местах, установленных администрацией Лубянского сельского поселения Дмитровского района Орловской области, в соответствии с пунктом № 2 настоящего постановления.</w:t>
      </w:r>
    </w:p>
    <w:p w:rsidR="005E4C47" w:rsidRPr="00566F96" w:rsidRDefault="005E4C47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Cs w:val="26"/>
          <w:lang w:eastAsia="en-US"/>
        </w:rPr>
      </w:pPr>
      <w:r w:rsidRPr="00566F96">
        <w:rPr>
          <w:szCs w:val="26"/>
          <w:lang w:eastAsia="en-US"/>
        </w:rPr>
        <w:t xml:space="preserve">2. Утвердить Перечень специально оборудованных мест </w:t>
      </w:r>
      <w:r w:rsidRPr="00566F96">
        <w:rPr>
          <w:szCs w:val="26"/>
        </w:rPr>
        <w:t>на землях общего пользования населенных пунктов Лубянского сельского поселения Дмитровского района Орловской области</w:t>
      </w:r>
      <w:r w:rsidRPr="00566F96">
        <w:rPr>
          <w:szCs w:val="26"/>
          <w:lang w:eastAsia="en-US"/>
        </w:rPr>
        <w:t xml:space="preserve"> для </w:t>
      </w:r>
      <w:r w:rsidRPr="00566F96">
        <w:rPr>
          <w:szCs w:val="26"/>
        </w:rPr>
        <w:t>использования открытого огня и разведения костров согласно приложению № 2 к настоящему постановлению.</w:t>
      </w:r>
      <w:r w:rsidRPr="00566F96">
        <w:rPr>
          <w:szCs w:val="26"/>
          <w:lang w:eastAsia="en-US"/>
        </w:rPr>
        <w:t xml:space="preserve"> </w:t>
      </w:r>
    </w:p>
    <w:p w:rsidR="005E4C47" w:rsidRPr="00566F96" w:rsidRDefault="005E4C47" w:rsidP="00CC658F">
      <w:pPr>
        <w:pStyle w:val="NoSpacing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566F96">
        <w:rPr>
          <w:rFonts w:ascii="Times New Roman" w:hAnsi="Times New Roman"/>
          <w:sz w:val="24"/>
          <w:szCs w:val="26"/>
          <w:lang w:eastAsia="ru-RU"/>
        </w:rPr>
        <w:t xml:space="preserve">2.2. Утвердить </w:t>
      </w:r>
      <w:hyperlink w:anchor="P29" w:history="1">
        <w:r w:rsidRPr="00566F96">
          <w:rPr>
            <w:rFonts w:ascii="Times New Roman" w:hAnsi="Times New Roman"/>
            <w:sz w:val="24"/>
            <w:szCs w:val="26"/>
            <w:lang w:eastAsia="ru-RU"/>
          </w:rPr>
          <w:t>Порядок</w:t>
        </w:r>
      </w:hyperlink>
      <w:r w:rsidRPr="00566F96">
        <w:rPr>
          <w:rFonts w:ascii="Times New Roman" w:hAnsi="Times New Roman"/>
          <w:sz w:val="24"/>
          <w:szCs w:val="26"/>
          <w:lang w:eastAsia="ru-RU"/>
        </w:rPr>
        <w:t xml:space="preserve"> использования открытого огня и разведения костров в специально оборудованных местах на землях общего пользования населенных пунктов </w:t>
      </w:r>
      <w:r w:rsidRPr="00566F96">
        <w:rPr>
          <w:rFonts w:ascii="Times New Roman" w:hAnsi="Times New Roman"/>
          <w:sz w:val="24"/>
          <w:szCs w:val="26"/>
        </w:rPr>
        <w:t>Лубянского сельского поселения Дмитровского района Орловской области</w:t>
      </w:r>
      <w:r w:rsidRPr="00566F96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№ 3 к настоящему постановлению.</w:t>
      </w:r>
    </w:p>
    <w:p w:rsidR="005E4C47" w:rsidRPr="00566F96" w:rsidRDefault="005E4C47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Cs w:val="26"/>
          <w:lang w:eastAsia="en-US"/>
        </w:rPr>
      </w:pPr>
      <w:r w:rsidRPr="00566F96">
        <w:rPr>
          <w:szCs w:val="26"/>
          <w:lang w:eastAsia="en-US"/>
        </w:rPr>
        <w:t xml:space="preserve">3. 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Pr="00566F96">
        <w:rPr>
          <w:szCs w:val="26"/>
        </w:rPr>
        <w:t>Лубянского сельского поселения Дмитровского района Орловской области</w:t>
      </w:r>
      <w:r w:rsidRPr="00566F96">
        <w:rPr>
          <w:szCs w:val="26"/>
          <w:lang w:eastAsia="en-US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способами, установленными пунктами 1 и 2 настоящего постановления.</w:t>
      </w:r>
    </w:p>
    <w:p w:rsidR="005E4C47" w:rsidRPr="00566F96" w:rsidRDefault="005E4C47" w:rsidP="00B67C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  <w:lang w:eastAsia="en-US"/>
        </w:rPr>
      </w:pPr>
      <w:r w:rsidRPr="00566F96">
        <w:rPr>
          <w:rFonts w:ascii="Times New Roman" w:hAnsi="Times New Roman" w:cs="Times New Roman"/>
          <w:sz w:val="24"/>
          <w:szCs w:val="26"/>
          <w:lang w:eastAsia="en-US"/>
        </w:rPr>
        <w:t xml:space="preserve">4. Настоящее постановление не действует в период введения особого противопожарного режима на территории Орловской области или территории </w:t>
      </w:r>
      <w:r w:rsidRPr="00566F96">
        <w:rPr>
          <w:rFonts w:ascii="Times New Roman" w:hAnsi="Times New Roman" w:cs="Times New Roman"/>
          <w:sz w:val="24"/>
          <w:szCs w:val="26"/>
        </w:rPr>
        <w:t>Лубянского сельского поселения Дмитровского района Орловской области</w:t>
      </w:r>
      <w:r w:rsidRPr="00566F96">
        <w:rPr>
          <w:rFonts w:ascii="Times New Roman" w:hAnsi="Times New Roman" w:cs="Times New Roman"/>
          <w:sz w:val="24"/>
          <w:szCs w:val="26"/>
          <w:lang w:eastAsia="en-US"/>
        </w:rPr>
        <w:t>.</w:t>
      </w:r>
    </w:p>
    <w:p w:rsidR="005E4C47" w:rsidRPr="00566F96" w:rsidRDefault="005E4C47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  <w:lang w:eastAsia="en-US"/>
        </w:rPr>
        <w:t>5. Настоящее постановление подлежит опубликованию (обнародованию)</w:t>
      </w:r>
      <w:r w:rsidRPr="00566F96">
        <w:rPr>
          <w:rFonts w:ascii="Times New Roman" w:hAnsi="Times New Roman" w:cs="Times New Roman"/>
          <w:sz w:val="24"/>
          <w:szCs w:val="26"/>
        </w:rPr>
        <w:t xml:space="preserve"> на официальном сайте администрации Лубянского сельского поселения Дмитровского района Орловской области.</w:t>
      </w:r>
    </w:p>
    <w:p w:rsidR="005E4C47" w:rsidRPr="00566F96" w:rsidRDefault="005E4C47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6. Постановление вступает в силу после его официального опубликования (обнародования).</w:t>
      </w:r>
    </w:p>
    <w:p w:rsidR="005E4C47" w:rsidRPr="00566F96" w:rsidRDefault="005E4C47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7. Контроль за выполнением постановления (распоряжения) оставляю за собой.</w:t>
      </w:r>
    </w:p>
    <w:p w:rsidR="005E4C47" w:rsidRPr="00566F96" w:rsidRDefault="005E4C47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Глава сельского поселения                                                           В.В. Гапонов</w:t>
      </w:r>
    </w:p>
    <w:p w:rsidR="005E4C47" w:rsidRPr="00566F96" w:rsidRDefault="005E4C47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14.1pt;width:480pt;height:0;z-index:251658240" o:connectortype="straight"/>
        </w:pict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5"/>
      </w:tblGrid>
      <w:tr w:rsidR="005E4C47" w:rsidRPr="00566F96" w:rsidTr="00193255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5E4C47" w:rsidRPr="00566F96" w:rsidRDefault="005E4C47" w:rsidP="00566F96">
            <w:pPr>
              <w:shd w:val="clear" w:color="auto" w:fill="FFFFFF"/>
              <w:ind w:right="-144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</w:rPr>
              <w:t xml:space="preserve">                               </w:t>
            </w:r>
            <w:r w:rsidRPr="00566F96">
              <w:rPr>
                <w:sz w:val="24"/>
                <w:szCs w:val="26"/>
                <w:lang w:eastAsia="en-US"/>
              </w:rPr>
              <w:t>Приложение № 1</w:t>
            </w:r>
          </w:p>
          <w:p w:rsidR="005E4C47" w:rsidRPr="00566F96" w:rsidRDefault="005E4C47" w:rsidP="00F54BFE">
            <w:pPr>
              <w:shd w:val="clear" w:color="auto" w:fill="FFFFFF"/>
              <w:ind w:right="-144"/>
              <w:jc w:val="center"/>
              <w:rPr>
                <w:sz w:val="24"/>
                <w:szCs w:val="26"/>
                <w:lang w:eastAsia="en-US"/>
              </w:rPr>
            </w:pPr>
            <w:r w:rsidRPr="00566F96">
              <w:rPr>
                <w:sz w:val="24"/>
                <w:szCs w:val="26"/>
                <w:lang w:eastAsia="en-US"/>
              </w:rPr>
              <w:t xml:space="preserve"> к постановлению администрации </w:t>
            </w:r>
            <w:r w:rsidRPr="00566F96">
              <w:rPr>
                <w:sz w:val="24"/>
                <w:szCs w:val="26"/>
              </w:rPr>
              <w:t>Лубянского сельского поселения Дмитровского района Орловской области</w:t>
            </w:r>
          </w:p>
          <w:p w:rsidR="005E4C47" w:rsidRPr="00566F96" w:rsidRDefault="005E4C47" w:rsidP="00255FFE">
            <w:pPr>
              <w:shd w:val="clear" w:color="auto" w:fill="FFFFFF"/>
              <w:ind w:right="-144"/>
              <w:jc w:val="center"/>
              <w:rPr>
                <w:sz w:val="24"/>
                <w:szCs w:val="26"/>
                <w:lang w:eastAsia="en-US"/>
              </w:rPr>
            </w:pPr>
            <w:r w:rsidRPr="00566F96">
              <w:rPr>
                <w:sz w:val="24"/>
                <w:szCs w:val="26"/>
                <w:lang w:eastAsia="en-US"/>
              </w:rPr>
              <w:t xml:space="preserve">от  </w:t>
            </w:r>
            <w:r>
              <w:rPr>
                <w:sz w:val="24"/>
                <w:szCs w:val="26"/>
                <w:lang w:eastAsia="en-US"/>
              </w:rPr>
              <w:t>24.02.2022г. №  3</w:t>
            </w:r>
          </w:p>
        </w:tc>
      </w:tr>
    </w:tbl>
    <w:p w:rsidR="005E4C47" w:rsidRPr="00566F96" w:rsidRDefault="005E4C47" w:rsidP="00E241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</w:p>
    <w:p w:rsidR="005E4C47" w:rsidRPr="00566F96" w:rsidRDefault="005E4C47" w:rsidP="00E241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ПОРЯДОК</w:t>
      </w:r>
    </w:p>
    <w:p w:rsidR="005E4C47" w:rsidRPr="00566F96" w:rsidRDefault="005E4C47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использования открытого огня и разведения костров на территориях частных домовладений Лубянского сельского поселения Дмитровского района Орловской области</w:t>
      </w:r>
    </w:p>
    <w:p w:rsidR="005E4C47" w:rsidRPr="00566F96" w:rsidRDefault="005E4C47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6"/>
        </w:rPr>
      </w:pPr>
    </w:p>
    <w:p w:rsidR="005E4C47" w:rsidRPr="00566F96" w:rsidRDefault="005E4C47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 Лубянского сельского поселения Дмитровского района Орловской области (далее – Порядок №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</w:t>
      </w:r>
      <w:r w:rsidRPr="00566F96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66F96">
        <w:rPr>
          <w:rFonts w:ascii="Times New Roman" w:hAnsi="Times New Roman" w:cs="Times New Roman"/>
          <w:b w:val="0"/>
          <w:sz w:val="24"/>
          <w:szCs w:val="26"/>
        </w:rPr>
        <w:t>Лубянского сельского поселения Дмитровского района Орловской области</w:t>
      </w:r>
      <w:r w:rsidRPr="00566F96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5E4C47" w:rsidRPr="00566F96" w:rsidRDefault="005E4C47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 xml:space="preserve"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 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bookmarkStart w:id="0" w:name="Par1519"/>
      <w:bookmarkEnd w:id="0"/>
      <w:r w:rsidRPr="00566F96">
        <w:rPr>
          <w:rFonts w:ascii="Times New Roman" w:hAnsi="Times New Roman" w:cs="Times New Roman"/>
          <w:sz w:val="24"/>
          <w:szCs w:val="26"/>
        </w:rPr>
        <w:t>2. Использование открытого огня должно осуществляться при выполнении следующих требований: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566F96">
          <w:rPr>
            <w:rFonts w:ascii="Times New Roman" w:hAnsi="Times New Roman" w:cs="Times New Roman"/>
            <w:sz w:val="24"/>
            <w:szCs w:val="26"/>
          </w:rPr>
          <w:t>0,3 метра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566F96">
          <w:rPr>
            <w:rFonts w:ascii="Times New Roman" w:hAnsi="Times New Roman" w:cs="Times New Roman"/>
            <w:sz w:val="24"/>
            <w:szCs w:val="26"/>
          </w:rPr>
          <w:t>1 метра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566F96">
          <w:rPr>
            <w:rFonts w:ascii="Times New Roman" w:hAnsi="Times New Roman" w:cs="Times New Roman"/>
            <w:sz w:val="24"/>
            <w:szCs w:val="26"/>
          </w:rPr>
          <w:t>1 куб. метра</w:t>
        </w:r>
      </w:smartTag>
      <w:r w:rsidRPr="00566F96">
        <w:rPr>
          <w:rFonts w:ascii="Times New Roman" w:hAnsi="Times New Roman" w:cs="Times New Roman"/>
          <w:sz w:val="24"/>
          <w:szCs w:val="26"/>
        </w:rPr>
        <w:t>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bookmarkStart w:id="1" w:name="Par1521"/>
      <w:bookmarkEnd w:id="1"/>
      <w:r w:rsidRPr="00566F96">
        <w:rPr>
          <w:rFonts w:ascii="Times New Roman" w:hAnsi="Times New Roman" w:cs="Times New Roman"/>
          <w:sz w:val="24"/>
          <w:szCs w:val="26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50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100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30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- от лиственного леса или отдельно растущих групп лиственных деревьев;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bookmarkStart w:id="2" w:name="Par1522"/>
      <w:bookmarkEnd w:id="2"/>
      <w:r w:rsidRPr="00566F96">
        <w:rPr>
          <w:rFonts w:ascii="Times New Roman" w:hAnsi="Times New Roman" w:cs="Times New Roman"/>
          <w:sz w:val="24"/>
          <w:szCs w:val="26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10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566F96">
          <w:rPr>
            <w:rFonts w:ascii="Times New Roman" w:hAnsi="Times New Roman" w:cs="Times New Roman"/>
            <w:sz w:val="24"/>
            <w:szCs w:val="26"/>
          </w:rPr>
          <w:t>0,4 метра</w:t>
        </w:r>
      </w:smartTag>
      <w:r w:rsidRPr="00566F96">
        <w:rPr>
          <w:rFonts w:ascii="Times New Roman" w:hAnsi="Times New Roman" w:cs="Times New Roman"/>
          <w:sz w:val="24"/>
          <w:szCs w:val="26"/>
        </w:rPr>
        <w:t>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566F96">
          <w:rPr>
            <w:rFonts w:ascii="Times New Roman" w:hAnsi="Times New Roman" w:cs="Times New Roman"/>
            <w:sz w:val="24"/>
            <w:szCs w:val="26"/>
          </w:rPr>
          <w:t>подпунктами "б"</w:t>
        </w:r>
      </w:hyperlink>
      <w:r w:rsidRPr="00566F96">
        <w:rPr>
          <w:rFonts w:ascii="Times New Roman" w:hAnsi="Times New Roman" w:cs="Times New Roman"/>
          <w:sz w:val="24"/>
          <w:szCs w:val="26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566F96">
          <w:rPr>
            <w:rFonts w:ascii="Times New Roman" w:hAnsi="Times New Roman" w:cs="Times New Roman"/>
            <w:sz w:val="24"/>
            <w:szCs w:val="26"/>
          </w:rPr>
          <w:t>"в" пункта 2</w:t>
        </w:r>
      </w:hyperlink>
      <w:r w:rsidRPr="00566F96">
        <w:rPr>
          <w:rFonts w:ascii="Times New Roman" w:hAnsi="Times New Roman" w:cs="Times New Roman"/>
          <w:sz w:val="24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5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2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>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1,5 метров"/>
        </w:smartTagPr>
        <w:r w:rsidRPr="00566F96">
          <w:rPr>
            <w:rFonts w:ascii="Times New Roman" w:hAnsi="Times New Roman" w:cs="Times New Roman"/>
            <w:sz w:val="24"/>
            <w:szCs w:val="26"/>
          </w:rPr>
          <w:t>1,5 метров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в сельской местности и до </w:t>
      </w:r>
      <w:smartTag w:uri="urn:schemas-microsoft-com:office:smarttags" w:element="metricconverter">
        <w:smartTagPr>
          <w:attr w:name="ProductID" w:val="1 метра"/>
        </w:smartTagPr>
        <w:r w:rsidRPr="00566F96">
          <w:rPr>
            <w:rFonts w:ascii="Times New Roman" w:hAnsi="Times New Roman" w:cs="Times New Roman"/>
            <w:sz w:val="24"/>
            <w:szCs w:val="26"/>
          </w:rPr>
          <w:t>1 метра</w:t>
        </w:r>
      </w:smartTag>
      <w:r w:rsidRPr="00566F96">
        <w:rPr>
          <w:rFonts w:ascii="Times New Roman" w:hAnsi="Times New Roman" w:cs="Times New Roman"/>
          <w:sz w:val="24"/>
          <w:szCs w:val="26"/>
        </w:rPr>
        <w:t xml:space="preserve"> в городской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5E4C47" w:rsidRPr="00566F96" w:rsidTr="005F6AA3">
        <w:trPr>
          <w:jc w:val="center"/>
        </w:trPr>
        <w:tc>
          <w:tcPr>
            <w:tcW w:w="3402" w:type="dxa"/>
          </w:tcPr>
          <w:p w:rsidR="005E4C47" w:rsidRPr="00566F96" w:rsidRDefault="005E4C47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:rsidR="005E4C47" w:rsidRPr="00566F96" w:rsidRDefault="005E4C47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5E4C47" w:rsidRPr="00566F96" w:rsidTr="005F6AA3">
        <w:trPr>
          <w:jc w:val="center"/>
        </w:trPr>
        <w:tc>
          <w:tcPr>
            <w:tcW w:w="3402" w:type="dxa"/>
            <w:vAlign w:val="bottom"/>
          </w:tcPr>
          <w:p w:rsidR="005E4C47" w:rsidRPr="00566F96" w:rsidRDefault="005E4C47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bottom"/>
          </w:tcPr>
          <w:p w:rsidR="005E4C47" w:rsidRPr="00566F96" w:rsidRDefault="005E4C47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C47" w:rsidRPr="00566F96" w:rsidTr="005F6AA3">
        <w:trPr>
          <w:jc w:val="center"/>
        </w:trPr>
        <w:tc>
          <w:tcPr>
            <w:tcW w:w="3402" w:type="dxa"/>
            <w:vAlign w:val="center"/>
          </w:tcPr>
          <w:p w:rsidR="005E4C47" w:rsidRPr="00566F96" w:rsidRDefault="005E4C47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vAlign w:val="bottom"/>
          </w:tcPr>
          <w:p w:rsidR="005E4C47" w:rsidRPr="00566F96" w:rsidRDefault="005E4C47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566F96">
          <w:rPr>
            <w:rFonts w:ascii="Times New Roman" w:hAnsi="Times New Roman" w:cs="Times New Roman"/>
            <w:sz w:val="24"/>
            <w:szCs w:val="26"/>
          </w:rPr>
          <w:t>пункта 2</w:t>
        </w:r>
      </w:hyperlink>
      <w:r w:rsidRPr="00566F96">
        <w:rPr>
          <w:rFonts w:ascii="Times New Roman" w:hAnsi="Times New Roman" w:cs="Times New Roman"/>
          <w:sz w:val="24"/>
          <w:szCs w:val="26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9. Использование открытого огня запрещается: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на торфяных почвах;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установлении на соответствующей территории особого противопожарного режима;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под кронами деревьев хвойных пород;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скорости ветра, превышающей значение 10 метров в секунду.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10. В процессе использования открытого огня запрещается: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оставлять место очага горения без присмотра до полного прекращения горения (тления);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располагать легковоспламеняющиеся и горючие жидкости, а также горючие материалы, вблизи очага горения.</w:t>
      </w:r>
    </w:p>
    <w:p w:rsidR="005E4C47" w:rsidRPr="00566F96" w:rsidRDefault="005E4C47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E4C47" w:rsidRPr="00566F96" w:rsidRDefault="005E4C47" w:rsidP="0002274F">
      <w:pPr>
        <w:pStyle w:val="ConsPlusNormal"/>
        <w:ind w:firstLine="0"/>
        <w:jc w:val="both"/>
        <w:rPr>
          <w:rFonts w:ascii="Times New Roman" w:hAnsi="Times New Roman"/>
          <w:sz w:val="24"/>
          <w:szCs w:val="26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>
      <w:pPr>
        <w:rPr>
          <w:rFonts w:cs="Arial"/>
          <w:sz w:val="24"/>
        </w:rPr>
      </w:pPr>
    </w:p>
    <w:p w:rsidR="005E4C47" w:rsidRPr="00566F96" w:rsidRDefault="005E4C47" w:rsidP="008B7E6E">
      <w:pPr>
        <w:shd w:val="clear" w:color="auto" w:fill="FFFFFF"/>
        <w:ind w:left="5954" w:right="-144"/>
        <w:jc w:val="center"/>
        <w:rPr>
          <w:sz w:val="24"/>
          <w:szCs w:val="26"/>
          <w:lang w:eastAsia="en-US"/>
        </w:rPr>
      </w:pPr>
      <w:r w:rsidRPr="00566F96">
        <w:rPr>
          <w:sz w:val="24"/>
          <w:szCs w:val="26"/>
          <w:lang w:eastAsia="en-US"/>
        </w:rPr>
        <w:t>Приложение № 2</w:t>
      </w:r>
    </w:p>
    <w:p w:rsidR="005E4C47" w:rsidRPr="00566F96" w:rsidRDefault="005E4C47" w:rsidP="008B7E6E">
      <w:pPr>
        <w:shd w:val="clear" w:color="auto" w:fill="FFFFFF"/>
        <w:ind w:left="5954" w:right="-144"/>
        <w:jc w:val="center"/>
        <w:rPr>
          <w:sz w:val="24"/>
          <w:szCs w:val="26"/>
          <w:lang w:eastAsia="en-US"/>
        </w:rPr>
      </w:pPr>
      <w:r w:rsidRPr="00566F96">
        <w:rPr>
          <w:sz w:val="24"/>
          <w:szCs w:val="26"/>
          <w:lang w:eastAsia="en-US"/>
        </w:rPr>
        <w:t xml:space="preserve"> к постановлению администрации </w:t>
      </w:r>
      <w:r w:rsidRPr="00566F96">
        <w:rPr>
          <w:sz w:val="24"/>
          <w:szCs w:val="26"/>
        </w:rPr>
        <w:t>Лубянского сельского поселения Дмитровского района Орловской области</w:t>
      </w:r>
    </w:p>
    <w:p w:rsidR="005E4C47" w:rsidRPr="00566F96" w:rsidRDefault="005E4C47" w:rsidP="008B7E6E">
      <w:pPr>
        <w:shd w:val="clear" w:color="auto" w:fill="FFFFFF"/>
        <w:ind w:left="5954" w:right="-144"/>
        <w:jc w:val="center"/>
        <w:rPr>
          <w:sz w:val="24"/>
          <w:szCs w:val="26"/>
          <w:lang w:eastAsia="en-US"/>
        </w:rPr>
      </w:pPr>
      <w:r w:rsidRPr="00566F96">
        <w:rPr>
          <w:sz w:val="24"/>
          <w:szCs w:val="26"/>
          <w:lang w:eastAsia="en-US"/>
        </w:rPr>
        <w:t xml:space="preserve">от  </w:t>
      </w:r>
      <w:r>
        <w:rPr>
          <w:sz w:val="24"/>
          <w:szCs w:val="26"/>
          <w:lang w:eastAsia="en-US"/>
        </w:rPr>
        <w:t xml:space="preserve">24.02.2022г. №3  </w:t>
      </w:r>
    </w:p>
    <w:p w:rsidR="005E4C47" w:rsidRPr="00566F96" w:rsidRDefault="005E4C47" w:rsidP="008B7E6E">
      <w:pPr>
        <w:shd w:val="clear" w:color="auto" w:fill="FFFFFF"/>
        <w:ind w:left="5954" w:right="-144"/>
        <w:jc w:val="center"/>
        <w:rPr>
          <w:sz w:val="24"/>
          <w:szCs w:val="26"/>
          <w:lang w:eastAsia="en-US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8B7E6E">
      <w:pPr>
        <w:pStyle w:val="ConsPlusNormal"/>
        <w:ind w:firstLine="0"/>
        <w:jc w:val="center"/>
        <w:rPr>
          <w:rFonts w:ascii="Times New Roman" w:hAnsi="Times New Roman"/>
          <w:sz w:val="24"/>
          <w:szCs w:val="26"/>
        </w:rPr>
      </w:pPr>
      <w:r w:rsidRPr="00566F96">
        <w:rPr>
          <w:rFonts w:ascii="Times New Roman" w:hAnsi="Times New Roman"/>
          <w:sz w:val="24"/>
          <w:szCs w:val="26"/>
        </w:rPr>
        <w:t xml:space="preserve">Перечень </w:t>
      </w: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  <w:szCs w:val="26"/>
        </w:rPr>
      </w:pPr>
      <w:r w:rsidRPr="00566F96">
        <w:rPr>
          <w:rFonts w:ascii="Times New Roman" w:hAnsi="Times New Roman"/>
          <w:sz w:val="24"/>
          <w:szCs w:val="26"/>
        </w:rPr>
        <w:t xml:space="preserve">специально оборудованных мест на землях общего пользования населенных пунктов </w:t>
      </w:r>
      <w:r w:rsidRPr="00566F96">
        <w:rPr>
          <w:rFonts w:ascii="Times New Roman" w:hAnsi="Times New Roman" w:cs="Times New Roman"/>
          <w:sz w:val="24"/>
          <w:szCs w:val="26"/>
        </w:rPr>
        <w:t>Лубянского сельского поселения Дмитровского района Орловской области</w:t>
      </w:r>
      <w:r w:rsidRPr="00566F96">
        <w:rPr>
          <w:rFonts w:ascii="Times New Roman" w:hAnsi="Times New Roman"/>
          <w:sz w:val="24"/>
          <w:szCs w:val="26"/>
        </w:rPr>
        <w:t xml:space="preserve"> для использования открытого огня и разведения костров</w:t>
      </w: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9766" w:type="dxa"/>
        <w:jc w:val="center"/>
        <w:tblInd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3402"/>
        <w:gridCol w:w="5613"/>
      </w:tblGrid>
      <w:tr w:rsidR="005E4C47" w:rsidRPr="00566F96" w:rsidTr="008B7E6E">
        <w:trPr>
          <w:jc w:val="center"/>
        </w:trPr>
        <w:tc>
          <w:tcPr>
            <w:tcW w:w="751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(адрес, координаты)</w:t>
            </w:r>
          </w:p>
        </w:tc>
        <w:tc>
          <w:tcPr>
            <w:tcW w:w="5613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4C47" w:rsidRPr="00566F96" w:rsidTr="008B7E6E">
        <w:trPr>
          <w:jc w:val="center"/>
        </w:trPr>
        <w:tc>
          <w:tcPr>
            <w:tcW w:w="751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Лубянки</w:t>
            </w:r>
          </w:p>
        </w:tc>
        <w:tc>
          <w:tcPr>
            <w:tcW w:w="5613" w:type="dxa"/>
            <w:vAlign w:val="bottom"/>
          </w:tcPr>
          <w:p w:rsidR="005E4C47" w:rsidRPr="00566F96" w:rsidRDefault="005E4C47" w:rsidP="00AC7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силосные ямы 200 м к юго-востоку от мастерских</w:t>
            </w:r>
          </w:p>
        </w:tc>
      </w:tr>
      <w:tr w:rsidR="005E4C47" w:rsidRPr="00566F96" w:rsidTr="00105BF5">
        <w:trPr>
          <w:jc w:val="center"/>
        </w:trPr>
        <w:tc>
          <w:tcPr>
            <w:tcW w:w="751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Крупышино</w:t>
            </w:r>
          </w:p>
        </w:tc>
        <w:tc>
          <w:tcPr>
            <w:tcW w:w="5613" w:type="dxa"/>
          </w:tcPr>
          <w:p w:rsidR="005E4C47" w:rsidRDefault="005E4C47">
            <w:r w:rsidRPr="00B06A9F">
              <w:rPr>
                <w:sz w:val="24"/>
                <w:szCs w:val="24"/>
              </w:rPr>
              <w:t>старые силосные ямы</w:t>
            </w:r>
            <w:r>
              <w:rPr>
                <w:sz w:val="24"/>
                <w:szCs w:val="24"/>
              </w:rPr>
              <w:t xml:space="preserve"> 200м севернее водонапорной башни</w:t>
            </w:r>
          </w:p>
        </w:tc>
      </w:tr>
      <w:tr w:rsidR="005E4C47" w:rsidRPr="00566F96" w:rsidTr="00105BF5">
        <w:trPr>
          <w:jc w:val="center"/>
        </w:trPr>
        <w:tc>
          <w:tcPr>
            <w:tcW w:w="751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Брусовец</w:t>
            </w:r>
          </w:p>
        </w:tc>
        <w:tc>
          <w:tcPr>
            <w:tcW w:w="5613" w:type="dxa"/>
          </w:tcPr>
          <w:p w:rsidR="005E4C47" w:rsidRDefault="005E4C47">
            <w:r w:rsidRPr="00B06A9F">
              <w:rPr>
                <w:sz w:val="24"/>
                <w:szCs w:val="24"/>
              </w:rPr>
              <w:t>старые силосные ямы</w:t>
            </w:r>
            <w:r>
              <w:rPr>
                <w:sz w:val="24"/>
                <w:szCs w:val="24"/>
              </w:rPr>
              <w:t xml:space="preserve"> 100м северозападнее водонопорной башни</w:t>
            </w:r>
          </w:p>
        </w:tc>
      </w:tr>
      <w:tr w:rsidR="005E4C47" w:rsidRPr="00566F96" w:rsidTr="008B7E6E">
        <w:trPr>
          <w:jc w:val="center"/>
        </w:trPr>
        <w:tc>
          <w:tcPr>
            <w:tcW w:w="751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bottom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47" w:rsidRPr="00566F96" w:rsidTr="008B7E6E">
        <w:trPr>
          <w:jc w:val="center"/>
        </w:trPr>
        <w:tc>
          <w:tcPr>
            <w:tcW w:w="751" w:type="dxa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bottom"/>
          </w:tcPr>
          <w:p w:rsidR="005E4C47" w:rsidRPr="00566F96" w:rsidRDefault="005E4C47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5E4C47" w:rsidRPr="00566F96" w:rsidRDefault="005E4C47">
      <w:pPr>
        <w:rPr>
          <w:rFonts w:cs="Arial"/>
          <w:sz w:val="24"/>
        </w:rPr>
      </w:pPr>
      <w:r w:rsidRPr="00566F96">
        <w:rPr>
          <w:sz w:val="24"/>
        </w:rPr>
        <w:br w:type="page"/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5"/>
      </w:tblGrid>
      <w:tr w:rsidR="005E4C47" w:rsidRPr="00566F96" w:rsidTr="00AC4EB9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5E4C47" w:rsidRPr="00566F96" w:rsidRDefault="005E4C47" w:rsidP="00AC4EB9">
            <w:pPr>
              <w:shd w:val="clear" w:color="auto" w:fill="FFFFFF"/>
              <w:ind w:right="-144"/>
              <w:jc w:val="center"/>
              <w:rPr>
                <w:sz w:val="24"/>
                <w:szCs w:val="26"/>
                <w:lang w:eastAsia="en-US"/>
              </w:rPr>
            </w:pPr>
            <w:r w:rsidRPr="00566F96">
              <w:rPr>
                <w:sz w:val="24"/>
                <w:szCs w:val="26"/>
              </w:rPr>
              <w:br w:type="page"/>
            </w:r>
            <w:r w:rsidRPr="00566F96">
              <w:rPr>
                <w:sz w:val="24"/>
                <w:szCs w:val="26"/>
                <w:lang w:eastAsia="en-US"/>
              </w:rPr>
              <w:t>Приложение № 3</w:t>
            </w:r>
          </w:p>
          <w:p w:rsidR="005E4C47" w:rsidRPr="00566F96" w:rsidRDefault="005E4C47" w:rsidP="00AC4EB9">
            <w:pPr>
              <w:shd w:val="clear" w:color="auto" w:fill="FFFFFF"/>
              <w:ind w:right="-144"/>
              <w:jc w:val="center"/>
              <w:rPr>
                <w:sz w:val="24"/>
                <w:szCs w:val="26"/>
                <w:lang w:eastAsia="en-US"/>
              </w:rPr>
            </w:pPr>
            <w:r w:rsidRPr="00566F96">
              <w:rPr>
                <w:sz w:val="24"/>
                <w:szCs w:val="26"/>
                <w:lang w:eastAsia="en-US"/>
              </w:rPr>
              <w:t xml:space="preserve"> к постановлению администрации </w:t>
            </w:r>
            <w:r w:rsidRPr="00566F96">
              <w:rPr>
                <w:sz w:val="24"/>
                <w:szCs w:val="26"/>
              </w:rPr>
              <w:t>Лубянского сельского поселения Дмитровского района Орловской области</w:t>
            </w:r>
          </w:p>
          <w:p w:rsidR="005E4C47" w:rsidRPr="00566F96" w:rsidRDefault="005E4C47" w:rsidP="00AC4EB9">
            <w:pPr>
              <w:shd w:val="clear" w:color="auto" w:fill="FFFFFF"/>
              <w:ind w:right="-144"/>
              <w:jc w:val="center"/>
              <w:rPr>
                <w:sz w:val="24"/>
                <w:szCs w:val="26"/>
                <w:lang w:eastAsia="en-US"/>
              </w:rPr>
            </w:pPr>
            <w:r w:rsidRPr="00566F96">
              <w:rPr>
                <w:sz w:val="24"/>
                <w:szCs w:val="26"/>
                <w:lang w:eastAsia="en-US"/>
              </w:rPr>
              <w:t xml:space="preserve">от  </w:t>
            </w:r>
            <w:r>
              <w:rPr>
                <w:sz w:val="24"/>
                <w:szCs w:val="26"/>
                <w:lang w:eastAsia="en-US"/>
              </w:rPr>
              <w:t xml:space="preserve">24.02.2022г. №3  </w:t>
            </w:r>
          </w:p>
        </w:tc>
      </w:tr>
    </w:tbl>
    <w:p w:rsidR="005E4C47" w:rsidRPr="00566F96" w:rsidRDefault="005E4C47" w:rsidP="009501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</w:p>
    <w:p w:rsidR="005E4C47" w:rsidRPr="00566F96" w:rsidRDefault="005E4C47" w:rsidP="009501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ПОРЯДОК</w:t>
      </w:r>
    </w:p>
    <w:p w:rsidR="005E4C47" w:rsidRPr="00566F96" w:rsidRDefault="005E4C47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использования открытого огня и разведения костров в специально оборудованных местах на землях общего пользования населенных пунктов Лубянского сельского поселения Дмитровского района Орловской области</w:t>
      </w:r>
    </w:p>
    <w:p w:rsidR="005E4C47" w:rsidRPr="00566F96" w:rsidRDefault="005E4C47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6"/>
        </w:rPr>
      </w:pPr>
    </w:p>
    <w:p w:rsidR="005E4C47" w:rsidRPr="00566F96" w:rsidRDefault="005E4C47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1. Настоящий порядок использования открытого огня и разведения костров на специально оборудованных местах земель общего пользования населенных пунктов Лубянского сельского поселения Дмитровского района Орловской области (далее – Порядок № 2)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пользования населенных пунктов Лубянского сельского поселения Дмитровского района Орловской области.</w:t>
      </w:r>
    </w:p>
    <w:p w:rsidR="005E4C47" w:rsidRPr="00566F96" w:rsidRDefault="005E4C47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 xml:space="preserve">1.1. Специально оборудованное место – это земельный участок, расположенный на территории общего пользования, определенный органами местного самоуправления согласно приложению № 2, который предназначен для  использования открытого огня и разведения костров и соответствует требованиям настоящего порядка. </w:t>
      </w:r>
    </w:p>
    <w:p w:rsidR="005E4C47" w:rsidRPr="00566F96" w:rsidRDefault="005E4C47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 xml:space="preserve">1.2 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 служащих администрации Лубянского сельского поселения Дмитровского района Орловской области. </w:t>
      </w:r>
    </w:p>
    <w:p w:rsidR="005E4C47" w:rsidRPr="00566F96" w:rsidRDefault="005E4C47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2. 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назначения, расположенных на территории Лубянского сельского поселения Дмитровского района Орловской области.</w:t>
      </w:r>
    </w:p>
    <w:p w:rsidR="005E4C47" w:rsidRPr="00566F96" w:rsidRDefault="005E4C47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3. 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местного самоуправления Лубянского сельского поселения Дмитровского района Орловской области.</w:t>
      </w:r>
    </w:p>
    <w:p w:rsidR="005E4C47" w:rsidRPr="00566F96" w:rsidRDefault="005E4C47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66F96">
        <w:rPr>
          <w:rFonts w:ascii="Times New Roman" w:hAnsi="Times New Roman" w:cs="Times New Roman"/>
          <w:b w:val="0"/>
          <w:sz w:val="24"/>
          <w:szCs w:val="26"/>
        </w:rPr>
        <w:t>4. Использование открытого огня на специально оборудованных местах должно осуществляться при выполнении следующих требований: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566F96">
          <w:rPr>
            <w:rFonts w:ascii="Times New Roman" w:hAnsi="Times New Roman" w:cs="Times New Roman"/>
            <w:sz w:val="24"/>
            <w:szCs w:val="26"/>
          </w:rPr>
          <w:t>подпунктами "б"</w:t>
        </w:r>
      </w:hyperlink>
      <w:r w:rsidRPr="00566F96">
        <w:rPr>
          <w:rFonts w:ascii="Times New Roman" w:hAnsi="Times New Roman" w:cs="Times New Roman"/>
          <w:sz w:val="24"/>
          <w:szCs w:val="26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566F96">
          <w:rPr>
            <w:rFonts w:ascii="Times New Roman" w:hAnsi="Times New Roman" w:cs="Times New Roman"/>
            <w:sz w:val="24"/>
            <w:szCs w:val="26"/>
          </w:rPr>
          <w:t>"в" пункта 2</w:t>
        </w:r>
      </w:hyperlink>
      <w:r w:rsidRPr="00566F96">
        <w:rPr>
          <w:rFonts w:ascii="Times New Roman" w:hAnsi="Times New Roman" w:cs="Times New Roman"/>
          <w:sz w:val="24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7.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8.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 и до 1 метра в городской местности. При этом,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5E4C47" w:rsidRPr="00566F96" w:rsidTr="00AC4EB9">
        <w:trPr>
          <w:jc w:val="center"/>
        </w:trPr>
        <w:tc>
          <w:tcPr>
            <w:tcW w:w="3402" w:type="dxa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5E4C47" w:rsidRPr="00566F96" w:rsidTr="00AC4EB9">
        <w:trPr>
          <w:jc w:val="center"/>
        </w:trPr>
        <w:tc>
          <w:tcPr>
            <w:tcW w:w="3402" w:type="dxa"/>
            <w:vAlign w:val="bottom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bottom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C47" w:rsidRPr="00566F96" w:rsidTr="00AC4EB9">
        <w:trPr>
          <w:jc w:val="center"/>
        </w:trPr>
        <w:tc>
          <w:tcPr>
            <w:tcW w:w="3402" w:type="dxa"/>
            <w:vAlign w:val="center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vAlign w:val="bottom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C47" w:rsidRPr="00566F96" w:rsidTr="00AC4EB9">
        <w:trPr>
          <w:jc w:val="center"/>
        </w:trPr>
        <w:tc>
          <w:tcPr>
            <w:tcW w:w="3402" w:type="dxa"/>
            <w:vAlign w:val="bottom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:rsidR="005E4C47" w:rsidRPr="00566F96" w:rsidRDefault="005E4C47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 xml:space="preserve">9.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566F96">
          <w:rPr>
            <w:rFonts w:ascii="Times New Roman" w:hAnsi="Times New Roman" w:cs="Times New Roman"/>
            <w:sz w:val="24"/>
            <w:szCs w:val="26"/>
          </w:rPr>
          <w:t>пункта 2</w:t>
        </w:r>
      </w:hyperlink>
      <w:r w:rsidRPr="00566F96">
        <w:rPr>
          <w:rFonts w:ascii="Times New Roman" w:hAnsi="Times New Roman" w:cs="Times New Roman"/>
          <w:sz w:val="24"/>
          <w:szCs w:val="26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 и прошедших обучение мерам пожарной безопасности.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10.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E4C47" w:rsidRPr="00566F96" w:rsidRDefault="005E4C47" w:rsidP="00540B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11. Использование открытого огня запрещается: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на торфяных почвах;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установлении на соответствующей территории особого противопожарного режима;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под кронами деревьев хвойных пород;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при скорости ветра, превышающей значение 10 метров в секунду.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12. В процессе использования открытого огня запрещается: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оставлять место очага горения без присмотра до полного прекращения горения (тления);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566F96">
        <w:rPr>
          <w:rFonts w:ascii="Times New Roman" w:hAnsi="Times New Roman" w:cs="Times New Roman"/>
          <w:sz w:val="24"/>
          <w:szCs w:val="26"/>
        </w:rPr>
        <w:t>13.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6"/>
        </w:rPr>
      </w:pPr>
    </w:p>
    <w:p w:rsidR="005E4C47" w:rsidRPr="00566F96" w:rsidRDefault="005E4C47" w:rsidP="00255FFE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sectPr w:rsidR="005E4C47" w:rsidRPr="00566F96" w:rsidSect="009501A3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47" w:rsidRDefault="005E4C47">
      <w:r>
        <w:separator/>
      </w:r>
    </w:p>
  </w:endnote>
  <w:endnote w:type="continuationSeparator" w:id="0">
    <w:p w:rsidR="005E4C47" w:rsidRDefault="005E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47" w:rsidRDefault="005E4C47">
      <w:r>
        <w:separator/>
      </w:r>
    </w:p>
  </w:footnote>
  <w:footnote w:type="continuationSeparator" w:id="0">
    <w:p w:rsidR="005E4C47" w:rsidRDefault="005E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11A"/>
    <w:multiLevelType w:val="hybridMultilevel"/>
    <w:tmpl w:val="3BE091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856E77"/>
    <w:multiLevelType w:val="multilevel"/>
    <w:tmpl w:val="3B628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714D0"/>
    <w:multiLevelType w:val="multilevel"/>
    <w:tmpl w:val="AA1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F9"/>
    <w:rsid w:val="00015ADE"/>
    <w:rsid w:val="0002274F"/>
    <w:rsid w:val="00052BA7"/>
    <w:rsid w:val="00055FB7"/>
    <w:rsid w:val="00065A01"/>
    <w:rsid w:val="00082036"/>
    <w:rsid w:val="000868FB"/>
    <w:rsid w:val="0009237F"/>
    <w:rsid w:val="00097E31"/>
    <w:rsid w:val="000A2DD5"/>
    <w:rsid w:val="000D6197"/>
    <w:rsid w:val="000E1EC6"/>
    <w:rsid w:val="000E44BA"/>
    <w:rsid w:val="000F0100"/>
    <w:rsid w:val="000F68B1"/>
    <w:rsid w:val="00105BF5"/>
    <w:rsid w:val="001068B1"/>
    <w:rsid w:val="00107A01"/>
    <w:rsid w:val="00112526"/>
    <w:rsid w:val="00165E7E"/>
    <w:rsid w:val="00174363"/>
    <w:rsid w:val="00193255"/>
    <w:rsid w:val="001A709B"/>
    <w:rsid w:val="001B0425"/>
    <w:rsid w:val="001B5415"/>
    <w:rsid w:val="001B57C4"/>
    <w:rsid w:val="001C15BE"/>
    <w:rsid w:val="001F15C6"/>
    <w:rsid w:val="00202610"/>
    <w:rsid w:val="00222F0A"/>
    <w:rsid w:val="00227C8B"/>
    <w:rsid w:val="00233D39"/>
    <w:rsid w:val="002426BF"/>
    <w:rsid w:val="00250519"/>
    <w:rsid w:val="00255FFE"/>
    <w:rsid w:val="002670AD"/>
    <w:rsid w:val="00267923"/>
    <w:rsid w:val="0027104C"/>
    <w:rsid w:val="002C0B75"/>
    <w:rsid w:val="0030160F"/>
    <w:rsid w:val="003226E8"/>
    <w:rsid w:val="003545B0"/>
    <w:rsid w:val="003628ED"/>
    <w:rsid w:val="003A3693"/>
    <w:rsid w:val="003A5178"/>
    <w:rsid w:val="003B5838"/>
    <w:rsid w:val="003C28C9"/>
    <w:rsid w:val="003C68D4"/>
    <w:rsid w:val="003D3125"/>
    <w:rsid w:val="003E31AE"/>
    <w:rsid w:val="003F150D"/>
    <w:rsid w:val="003F5E09"/>
    <w:rsid w:val="004014C5"/>
    <w:rsid w:val="00441B82"/>
    <w:rsid w:val="00454FA1"/>
    <w:rsid w:val="00456A9C"/>
    <w:rsid w:val="00476137"/>
    <w:rsid w:val="0048130E"/>
    <w:rsid w:val="004A1E72"/>
    <w:rsid w:val="004E0A26"/>
    <w:rsid w:val="004E2913"/>
    <w:rsid w:val="005173E9"/>
    <w:rsid w:val="00540B3D"/>
    <w:rsid w:val="005447F0"/>
    <w:rsid w:val="00566F96"/>
    <w:rsid w:val="005B746B"/>
    <w:rsid w:val="005C070D"/>
    <w:rsid w:val="005C1F9A"/>
    <w:rsid w:val="005D3715"/>
    <w:rsid w:val="005E4C47"/>
    <w:rsid w:val="005F6AA3"/>
    <w:rsid w:val="00611CCE"/>
    <w:rsid w:val="00620BB1"/>
    <w:rsid w:val="006310AF"/>
    <w:rsid w:val="00664814"/>
    <w:rsid w:val="00692894"/>
    <w:rsid w:val="006A2663"/>
    <w:rsid w:val="006B7524"/>
    <w:rsid w:val="006C492F"/>
    <w:rsid w:val="006E2B55"/>
    <w:rsid w:val="006F18F2"/>
    <w:rsid w:val="007043F3"/>
    <w:rsid w:val="00730579"/>
    <w:rsid w:val="0074566F"/>
    <w:rsid w:val="007814CA"/>
    <w:rsid w:val="007858B9"/>
    <w:rsid w:val="00795FF8"/>
    <w:rsid w:val="0079660C"/>
    <w:rsid w:val="007A7250"/>
    <w:rsid w:val="007C0008"/>
    <w:rsid w:val="007C0929"/>
    <w:rsid w:val="007E4BD1"/>
    <w:rsid w:val="007E5B77"/>
    <w:rsid w:val="007F347D"/>
    <w:rsid w:val="0085696E"/>
    <w:rsid w:val="008637B6"/>
    <w:rsid w:val="00864290"/>
    <w:rsid w:val="008919F5"/>
    <w:rsid w:val="008B098B"/>
    <w:rsid w:val="008B1054"/>
    <w:rsid w:val="008B7E6E"/>
    <w:rsid w:val="008C6F8D"/>
    <w:rsid w:val="008D457E"/>
    <w:rsid w:val="0090638F"/>
    <w:rsid w:val="00906785"/>
    <w:rsid w:val="009253AF"/>
    <w:rsid w:val="009415F7"/>
    <w:rsid w:val="00942167"/>
    <w:rsid w:val="0094443F"/>
    <w:rsid w:val="009501A3"/>
    <w:rsid w:val="00957BA1"/>
    <w:rsid w:val="00982E64"/>
    <w:rsid w:val="00985DD9"/>
    <w:rsid w:val="009957F1"/>
    <w:rsid w:val="00996DB1"/>
    <w:rsid w:val="009A56BD"/>
    <w:rsid w:val="009A75D5"/>
    <w:rsid w:val="009D29D7"/>
    <w:rsid w:val="00A204B7"/>
    <w:rsid w:val="00A20F42"/>
    <w:rsid w:val="00A25F0B"/>
    <w:rsid w:val="00A34D40"/>
    <w:rsid w:val="00A637F0"/>
    <w:rsid w:val="00A71630"/>
    <w:rsid w:val="00A739CA"/>
    <w:rsid w:val="00A956E3"/>
    <w:rsid w:val="00AA15A4"/>
    <w:rsid w:val="00AB5147"/>
    <w:rsid w:val="00AC4EB9"/>
    <w:rsid w:val="00AC7E62"/>
    <w:rsid w:val="00AD4C71"/>
    <w:rsid w:val="00B06A9F"/>
    <w:rsid w:val="00B2018B"/>
    <w:rsid w:val="00B260F9"/>
    <w:rsid w:val="00B27925"/>
    <w:rsid w:val="00B54E85"/>
    <w:rsid w:val="00B67CFA"/>
    <w:rsid w:val="00B71339"/>
    <w:rsid w:val="00B82311"/>
    <w:rsid w:val="00B82B31"/>
    <w:rsid w:val="00B8568F"/>
    <w:rsid w:val="00B932E6"/>
    <w:rsid w:val="00BA5BAE"/>
    <w:rsid w:val="00BD3793"/>
    <w:rsid w:val="00C02D37"/>
    <w:rsid w:val="00C0363A"/>
    <w:rsid w:val="00C2023F"/>
    <w:rsid w:val="00C25C47"/>
    <w:rsid w:val="00C31899"/>
    <w:rsid w:val="00C65BF8"/>
    <w:rsid w:val="00C73BFD"/>
    <w:rsid w:val="00CA7069"/>
    <w:rsid w:val="00CC658F"/>
    <w:rsid w:val="00D01CF3"/>
    <w:rsid w:val="00D4681E"/>
    <w:rsid w:val="00D5181D"/>
    <w:rsid w:val="00D51AA8"/>
    <w:rsid w:val="00D67DF0"/>
    <w:rsid w:val="00D71080"/>
    <w:rsid w:val="00DA1A4B"/>
    <w:rsid w:val="00DA398C"/>
    <w:rsid w:val="00DB2FDF"/>
    <w:rsid w:val="00DD0607"/>
    <w:rsid w:val="00DD19B7"/>
    <w:rsid w:val="00DE3997"/>
    <w:rsid w:val="00DE49EF"/>
    <w:rsid w:val="00E031CD"/>
    <w:rsid w:val="00E2170E"/>
    <w:rsid w:val="00E232BA"/>
    <w:rsid w:val="00E241AF"/>
    <w:rsid w:val="00E26983"/>
    <w:rsid w:val="00E62518"/>
    <w:rsid w:val="00E81077"/>
    <w:rsid w:val="00E85F3A"/>
    <w:rsid w:val="00EA3A69"/>
    <w:rsid w:val="00EF00DB"/>
    <w:rsid w:val="00F0165C"/>
    <w:rsid w:val="00F04BF9"/>
    <w:rsid w:val="00F10559"/>
    <w:rsid w:val="00F11DF9"/>
    <w:rsid w:val="00F414EC"/>
    <w:rsid w:val="00F42429"/>
    <w:rsid w:val="00F54BFE"/>
    <w:rsid w:val="00F640D2"/>
    <w:rsid w:val="00F64C66"/>
    <w:rsid w:val="00FA7BEC"/>
    <w:rsid w:val="00FB6007"/>
    <w:rsid w:val="00FC1536"/>
    <w:rsid w:val="00FD2B6C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9"/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7B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57BA1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B260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FB7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DE3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31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D4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4014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3226E8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D67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rsid w:val="00611C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1CC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E24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F54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950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310A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310A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310A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31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310A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310A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FA7B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7B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7BE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7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9</Pages>
  <Words>3009</Words>
  <Characters>17154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ZIMFIRA</dc:creator>
  <cp:keywords/>
  <dc:description/>
  <cp:lastModifiedBy>Admin</cp:lastModifiedBy>
  <cp:revision>14</cp:revision>
  <cp:lastPrinted>2022-02-22T09:10:00Z</cp:lastPrinted>
  <dcterms:created xsi:type="dcterms:W3CDTF">2021-03-10T11:48:00Z</dcterms:created>
  <dcterms:modified xsi:type="dcterms:W3CDTF">2022-02-22T09:13:00Z</dcterms:modified>
</cp:coreProperties>
</file>