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6B4" w:rsidRPr="007D4B8C" w:rsidRDefault="001E46B4" w:rsidP="003655D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iCs/>
          <w:color w:val="010101"/>
          <w:sz w:val="28"/>
          <w:szCs w:val="28"/>
          <w:lang w:eastAsia="ru-RU"/>
        </w:rPr>
        <w:t xml:space="preserve">                                   </w:t>
      </w:r>
      <w:r w:rsidRPr="007D4B8C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1E46B4" w:rsidRPr="007D4B8C" w:rsidRDefault="001E46B4" w:rsidP="000C0E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4B8C">
        <w:rPr>
          <w:rFonts w:ascii="Times New Roman" w:hAnsi="Times New Roman"/>
          <w:b/>
          <w:sz w:val="28"/>
          <w:szCs w:val="28"/>
        </w:rPr>
        <w:t>ОРЛОВСКАЯ ОБЛАСТЬ</w:t>
      </w:r>
      <w:r>
        <w:rPr>
          <w:rFonts w:ascii="Times New Roman" w:hAnsi="Times New Roman"/>
          <w:b/>
          <w:sz w:val="28"/>
          <w:szCs w:val="28"/>
        </w:rPr>
        <w:t xml:space="preserve"> ДМИТРОВСКИЙ РАЙОН</w:t>
      </w:r>
    </w:p>
    <w:p w:rsidR="001E46B4" w:rsidRPr="007D4B8C" w:rsidRDefault="001E46B4" w:rsidP="000C0E1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E46B4" w:rsidRDefault="001E46B4" w:rsidP="007343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D4B8C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ЛУБЯНСКОГО СЕЛЬСКОГО ПОСЕЛЕНИЯ</w:t>
      </w:r>
    </w:p>
    <w:p w:rsidR="001E46B4" w:rsidRDefault="001E46B4" w:rsidP="007343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E46B4" w:rsidRPr="007D4B8C" w:rsidRDefault="001E46B4" w:rsidP="007343F0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E46B4" w:rsidRDefault="001E46B4" w:rsidP="007343F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D4B8C">
        <w:rPr>
          <w:rFonts w:ascii="Times New Roman" w:hAnsi="Times New Roman"/>
          <w:b/>
          <w:sz w:val="36"/>
          <w:szCs w:val="36"/>
        </w:rPr>
        <w:t>ПОСТАНОВЛЕНИ</w:t>
      </w:r>
      <w:r>
        <w:rPr>
          <w:rFonts w:ascii="Times New Roman" w:hAnsi="Times New Roman"/>
          <w:b/>
          <w:sz w:val="36"/>
          <w:szCs w:val="36"/>
        </w:rPr>
        <w:t xml:space="preserve">Е </w:t>
      </w:r>
    </w:p>
    <w:p w:rsidR="001E46B4" w:rsidRPr="007343F0" w:rsidRDefault="001E46B4" w:rsidP="007343F0">
      <w:pPr>
        <w:spacing w:after="0" w:line="240" w:lineRule="auto"/>
        <w:rPr>
          <w:rFonts w:ascii="Times New Roman" w:hAnsi="Times New Roman"/>
          <w:b/>
          <w:sz w:val="28"/>
          <w:szCs w:val="36"/>
        </w:rPr>
      </w:pPr>
    </w:p>
    <w:p w:rsidR="001E46B4" w:rsidRPr="007343F0" w:rsidRDefault="001E46B4" w:rsidP="007343F0">
      <w:pPr>
        <w:spacing w:after="0" w:line="240" w:lineRule="auto"/>
        <w:rPr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17 декабря</w:t>
      </w:r>
      <w:r w:rsidRPr="007343F0">
        <w:rPr>
          <w:rFonts w:ascii="Times New Roman" w:hAnsi="Times New Roman"/>
          <w:sz w:val="28"/>
          <w:szCs w:val="36"/>
        </w:rPr>
        <w:t xml:space="preserve"> 2021г.</w:t>
      </w:r>
      <w:r>
        <w:rPr>
          <w:rFonts w:ascii="Times New Roman" w:hAnsi="Times New Roman"/>
          <w:sz w:val="28"/>
          <w:szCs w:val="36"/>
        </w:rPr>
        <w:t xml:space="preserve">                                                                              №25</w:t>
      </w:r>
    </w:p>
    <w:p w:rsidR="001E46B4" w:rsidRDefault="001E46B4" w:rsidP="007343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46B4" w:rsidRPr="007343F0" w:rsidRDefault="001E46B4" w:rsidP="007343F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343F0">
        <w:rPr>
          <w:rFonts w:ascii="Times New Roman" w:hAnsi="Times New Roman" w:cs="Times New Roman"/>
          <w:sz w:val="28"/>
          <w:szCs w:val="28"/>
        </w:rPr>
        <w:t>Об утверждении программы профилактики рисков</w:t>
      </w:r>
    </w:p>
    <w:p w:rsidR="001E46B4" w:rsidRPr="007343F0" w:rsidRDefault="001E46B4" w:rsidP="007343F0">
      <w:pPr>
        <w:pStyle w:val="ConsPlusNormal"/>
        <w:rPr>
          <w:rFonts w:ascii="Times New Roman" w:hAnsi="Times New Roman" w:cs="Times New Roman"/>
          <w:color w:val="010101"/>
          <w:sz w:val="28"/>
          <w:szCs w:val="28"/>
        </w:rPr>
      </w:pPr>
      <w:r w:rsidRPr="007343F0">
        <w:rPr>
          <w:rFonts w:ascii="Times New Roman" w:hAnsi="Times New Roman" w:cs="Times New Roman"/>
          <w:color w:val="010101"/>
          <w:sz w:val="28"/>
          <w:szCs w:val="28"/>
        </w:rPr>
        <w:t>причинения вреда (ущерба) охраняемым законом</w:t>
      </w:r>
    </w:p>
    <w:p w:rsidR="001E46B4" w:rsidRDefault="001E46B4" w:rsidP="007343F0">
      <w:pPr>
        <w:pStyle w:val="ConsPlusNormal"/>
        <w:rPr>
          <w:rFonts w:ascii="Times New Roman" w:hAnsi="Times New Roman" w:cs="Times New Roman"/>
          <w:color w:val="010101"/>
          <w:sz w:val="28"/>
          <w:szCs w:val="28"/>
        </w:rPr>
      </w:pPr>
      <w:r w:rsidRPr="007343F0">
        <w:rPr>
          <w:rFonts w:ascii="Times New Roman" w:hAnsi="Times New Roman" w:cs="Times New Roman"/>
          <w:color w:val="010101"/>
          <w:sz w:val="28"/>
          <w:szCs w:val="28"/>
        </w:rPr>
        <w:t xml:space="preserve">ценностям в рамках муниципального контроля в </w:t>
      </w:r>
    </w:p>
    <w:p w:rsidR="001E46B4" w:rsidRDefault="001E46B4" w:rsidP="007343F0">
      <w:pPr>
        <w:pStyle w:val="ConsPlusNormal"/>
        <w:rPr>
          <w:rFonts w:ascii="Times New Roman" w:hAnsi="Times New Roman" w:cs="Times New Roman"/>
          <w:color w:val="010101"/>
          <w:sz w:val="28"/>
          <w:szCs w:val="28"/>
        </w:rPr>
      </w:pPr>
      <w:r w:rsidRPr="007343F0">
        <w:rPr>
          <w:rFonts w:ascii="Times New Roman" w:hAnsi="Times New Roman" w:cs="Times New Roman"/>
          <w:color w:val="010101"/>
          <w:sz w:val="28"/>
          <w:szCs w:val="28"/>
        </w:rPr>
        <w:t>с</w:t>
      </w:r>
      <w:r>
        <w:rPr>
          <w:rFonts w:ascii="Times New Roman" w:hAnsi="Times New Roman" w:cs="Times New Roman"/>
          <w:color w:val="010101"/>
          <w:sz w:val="28"/>
          <w:szCs w:val="28"/>
        </w:rPr>
        <w:t>ф</w:t>
      </w:r>
      <w:r w:rsidRPr="007343F0">
        <w:rPr>
          <w:rFonts w:ascii="Times New Roman" w:hAnsi="Times New Roman" w:cs="Times New Roman"/>
          <w:color w:val="010101"/>
          <w:sz w:val="28"/>
          <w:szCs w:val="28"/>
        </w:rPr>
        <w:t>ере благоустройства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в Лубянском сельском поселении</w:t>
      </w:r>
    </w:p>
    <w:p w:rsidR="001E46B4" w:rsidRPr="007343F0" w:rsidRDefault="001E46B4" w:rsidP="007343F0">
      <w:pPr>
        <w:pStyle w:val="ConsPlusNormal"/>
        <w:rPr>
          <w:rFonts w:ascii="Times New Roman" w:hAnsi="Times New Roman" w:cs="Times New Roman"/>
          <w:color w:val="010101"/>
          <w:sz w:val="28"/>
          <w:szCs w:val="28"/>
        </w:rPr>
      </w:pPr>
      <w:r w:rsidRPr="007343F0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10101"/>
          <w:sz w:val="28"/>
          <w:szCs w:val="28"/>
        </w:rPr>
        <w:t>Дмитровского района Орловской области</w:t>
      </w:r>
      <w:r w:rsidRPr="007343F0">
        <w:rPr>
          <w:rFonts w:ascii="Times New Roman" w:hAnsi="Times New Roman" w:cs="Times New Roman"/>
          <w:color w:val="010101"/>
          <w:sz w:val="28"/>
          <w:szCs w:val="28"/>
        </w:rPr>
        <w:t xml:space="preserve">  на 2022 год</w:t>
      </w:r>
    </w:p>
    <w:p w:rsidR="001E46B4" w:rsidRDefault="001E46B4" w:rsidP="000C0E1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46B4" w:rsidRPr="000C0E1A" w:rsidRDefault="001E46B4" w:rsidP="000C0E1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0C0E1A">
        <w:rPr>
          <w:rFonts w:ascii="Times New Roman" w:hAnsi="Times New Roman"/>
          <w:sz w:val="28"/>
          <w:szCs w:val="28"/>
        </w:rPr>
        <w:t xml:space="preserve">В соответствии с Жилищным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</w:t>
      </w:r>
      <w:r w:rsidRPr="000C0E1A">
        <w:rPr>
          <w:rFonts w:ascii="Times New Roman" w:hAnsi="Times New Roman"/>
          <w:sz w:val="28"/>
        </w:rPr>
        <w:t xml:space="preserve">от 31 июля </w:t>
      </w:r>
      <w:smartTag w:uri="urn:schemas-microsoft-com:office:smarttags" w:element="metricconverter">
        <w:smartTagPr>
          <w:attr w:name="ProductID" w:val="2020 г"/>
        </w:smartTagPr>
        <w:r w:rsidRPr="000C0E1A">
          <w:rPr>
            <w:rFonts w:ascii="Times New Roman" w:hAnsi="Times New Roman"/>
            <w:sz w:val="28"/>
          </w:rPr>
          <w:t>2020 г</w:t>
        </w:r>
      </w:smartTag>
      <w:r w:rsidRPr="000C0E1A">
        <w:rPr>
          <w:rFonts w:ascii="Times New Roman" w:hAnsi="Times New Roman"/>
          <w:sz w:val="28"/>
        </w:rPr>
        <w:t>. № 248-ФЗ «О государственном контроле (надзоре) и муниципальном контроле в Российской Федерации»,</w:t>
      </w:r>
      <w:r w:rsidRPr="000C0E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0E1A">
        <w:rPr>
          <w:rFonts w:ascii="Times New Roman" w:hAnsi="Times New Roman"/>
          <w:sz w:val="28"/>
          <w:szCs w:val="28"/>
        </w:rPr>
        <w:t xml:space="preserve">руководствуясь Уставом </w:t>
      </w:r>
      <w:r>
        <w:rPr>
          <w:rFonts w:ascii="Times New Roman" w:hAnsi="Times New Roman"/>
          <w:color w:val="010101"/>
          <w:sz w:val="28"/>
          <w:szCs w:val="28"/>
        </w:rPr>
        <w:t>Лубянского сельского поселения</w:t>
      </w:r>
      <w:r w:rsidRPr="007343F0">
        <w:rPr>
          <w:rFonts w:ascii="Times New Roman" w:hAnsi="Times New Roman"/>
          <w:color w:val="010101"/>
          <w:sz w:val="28"/>
          <w:szCs w:val="28"/>
        </w:rPr>
        <w:t xml:space="preserve"> </w:t>
      </w:r>
      <w:r>
        <w:rPr>
          <w:rFonts w:ascii="Times New Roman" w:hAnsi="Times New Roman"/>
          <w:color w:val="010101"/>
          <w:sz w:val="28"/>
          <w:szCs w:val="28"/>
        </w:rPr>
        <w:t>Дмитровского района Орловской области</w:t>
      </w:r>
      <w:r w:rsidRPr="000C0E1A">
        <w:rPr>
          <w:rFonts w:ascii="Times New Roman" w:hAnsi="Times New Roman"/>
          <w:sz w:val="28"/>
          <w:szCs w:val="28"/>
        </w:rPr>
        <w:t xml:space="preserve">,  администрация </w:t>
      </w:r>
      <w:r>
        <w:rPr>
          <w:rFonts w:ascii="Times New Roman" w:hAnsi="Times New Roman"/>
          <w:color w:val="010101"/>
          <w:sz w:val="28"/>
          <w:szCs w:val="28"/>
        </w:rPr>
        <w:t>Лубянского сельского поселения</w:t>
      </w:r>
      <w:r w:rsidRPr="007343F0">
        <w:rPr>
          <w:rFonts w:ascii="Times New Roman" w:hAnsi="Times New Roman"/>
          <w:color w:val="010101"/>
          <w:sz w:val="28"/>
          <w:szCs w:val="28"/>
        </w:rPr>
        <w:t xml:space="preserve"> </w:t>
      </w:r>
      <w:r>
        <w:rPr>
          <w:rFonts w:ascii="Times New Roman" w:hAnsi="Times New Roman"/>
          <w:color w:val="010101"/>
          <w:sz w:val="28"/>
          <w:szCs w:val="28"/>
        </w:rPr>
        <w:t>Дмитровского района Орловской области</w:t>
      </w:r>
      <w:r w:rsidRPr="007343F0">
        <w:rPr>
          <w:rFonts w:ascii="Times New Roman" w:hAnsi="Times New Roman"/>
          <w:color w:val="010101"/>
          <w:sz w:val="28"/>
          <w:szCs w:val="28"/>
        </w:rPr>
        <w:t xml:space="preserve">  </w:t>
      </w:r>
      <w:r w:rsidRPr="000C0E1A">
        <w:rPr>
          <w:rFonts w:ascii="Times New Roman" w:hAnsi="Times New Roman"/>
          <w:sz w:val="28"/>
          <w:szCs w:val="28"/>
        </w:rPr>
        <w:t>постановляет:</w:t>
      </w:r>
    </w:p>
    <w:p w:rsidR="001E46B4" w:rsidRDefault="001E46B4" w:rsidP="000C0E1A">
      <w:pPr>
        <w:pStyle w:val="ConsPlusNormal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4165D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 прилагаемую Программу  профилактики рисков </w:t>
      </w:r>
      <w:r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причинения вреда (ущерба) охраняемым законом ценностям в рамках муниципального </w:t>
      </w:r>
      <w:r>
        <w:rPr>
          <w:rFonts w:ascii="Times New Roman" w:hAnsi="Times New Roman" w:cs="Times New Roman"/>
          <w:color w:val="010101"/>
          <w:sz w:val="28"/>
          <w:szCs w:val="28"/>
        </w:rPr>
        <w:t>контроля в сфере благоустройства в Лубянском сельском поселении</w:t>
      </w:r>
      <w:r w:rsidRPr="007343F0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10101"/>
          <w:sz w:val="28"/>
          <w:szCs w:val="28"/>
        </w:rPr>
        <w:t>Дмитровского района Орловской области</w:t>
      </w:r>
      <w:r w:rsidRPr="007343F0">
        <w:rPr>
          <w:rFonts w:ascii="Times New Roman" w:hAnsi="Times New Roman" w:cs="Times New Roman"/>
          <w:color w:val="010101"/>
          <w:sz w:val="28"/>
          <w:szCs w:val="28"/>
        </w:rPr>
        <w:t xml:space="preserve">  </w:t>
      </w:r>
      <w:r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на 2022 год.</w:t>
      </w:r>
    </w:p>
    <w:p w:rsidR="001E46B4" w:rsidRDefault="001E46B4" w:rsidP="000C0E1A">
      <w:pPr>
        <w:pStyle w:val="ConsPlusNormal"/>
        <w:widowControl/>
        <w:tabs>
          <w:tab w:val="left" w:pos="1134"/>
        </w:tabs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          2. </w:t>
      </w:r>
      <w:r w:rsidRPr="00E223EE">
        <w:rPr>
          <w:rFonts w:ascii="Times New Roman" w:hAnsi="Times New Roman"/>
          <w:sz w:val="28"/>
          <w:szCs w:val="28"/>
        </w:rPr>
        <w:t xml:space="preserve">Настоящее Постановление разместить на официальном сайте администрации </w:t>
      </w:r>
      <w:r>
        <w:rPr>
          <w:rFonts w:ascii="Times New Roman" w:hAnsi="Times New Roman"/>
          <w:color w:val="010101"/>
          <w:sz w:val="28"/>
          <w:szCs w:val="28"/>
        </w:rPr>
        <w:t>Лубянского сельского поселения</w:t>
      </w:r>
      <w:r w:rsidRPr="007343F0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10101"/>
          <w:sz w:val="28"/>
          <w:szCs w:val="28"/>
        </w:rPr>
        <w:t>Дмитровского района Орловской области</w:t>
      </w:r>
      <w:r>
        <w:rPr>
          <w:rFonts w:ascii="Times New Roman" w:hAnsi="Times New Roman"/>
          <w:sz w:val="28"/>
          <w:szCs w:val="28"/>
        </w:rPr>
        <w:t>.</w:t>
      </w:r>
      <w:r w:rsidRPr="00E223EE">
        <w:rPr>
          <w:rFonts w:ascii="Times New Roman" w:hAnsi="Times New Roman"/>
          <w:sz w:val="28"/>
          <w:szCs w:val="28"/>
        </w:rPr>
        <w:t xml:space="preserve"> </w:t>
      </w:r>
    </w:p>
    <w:p w:rsidR="001E46B4" w:rsidRPr="00DB2C06" w:rsidRDefault="001E46B4" w:rsidP="007343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3.</w:t>
      </w:r>
      <w:r w:rsidRPr="00DB2C06">
        <w:rPr>
          <w:rFonts w:ascii="Times New Roman" w:hAnsi="Times New Roman"/>
          <w:sz w:val="28"/>
          <w:szCs w:val="28"/>
        </w:rPr>
        <w:t xml:space="preserve">  Контроль за исполнением настоящего Постановления оставляю за собой.</w:t>
      </w:r>
    </w:p>
    <w:p w:rsidR="001E46B4" w:rsidRPr="00DB2C06" w:rsidRDefault="001E46B4" w:rsidP="007343F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E46B4" w:rsidRPr="00DB2C06" w:rsidRDefault="001E46B4" w:rsidP="007343F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B2C06">
        <w:rPr>
          <w:rFonts w:ascii="Times New Roman" w:hAnsi="Times New Roman"/>
          <w:sz w:val="28"/>
          <w:szCs w:val="28"/>
        </w:rPr>
        <w:t xml:space="preserve">Глава  сельского  поселения       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DB2C06">
        <w:rPr>
          <w:rFonts w:ascii="Times New Roman" w:hAnsi="Times New Roman"/>
          <w:sz w:val="28"/>
          <w:szCs w:val="28"/>
        </w:rPr>
        <w:t xml:space="preserve">            В.В.Гапонов</w:t>
      </w:r>
    </w:p>
    <w:p w:rsidR="001E46B4" w:rsidRDefault="001E46B4" w:rsidP="000C0E1A">
      <w:pPr>
        <w:pStyle w:val="ConsPlusNormal"/>
        <w:widowControl/>
        <w:tabs>
          <w:tab w:val="left" w:pos="1134"/>
        </w:tabs>
        <w:ind w:left="142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1E46B4" w:rsidRDefault="001E46B4" w:rsidP="0023220E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iCs/>
          <w:color w:val="010101"/>
          <w:sz w:val="28"/>
          <w:szCs w:val="28"/>
          <w:lang w:eastAsia="ru-RU"/>
        </w:rPr>
      </w:pPr>
    </w:p>
    <w:p w:rsidR="001E46B4" w:rsidRDefault="001E46B4" w:rsidP="0023220E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iCs/>
          <w:color w:val="010101"/>
          <w:sz w:val="28"/>
          <w:szCs w:val="28"/>
          <w:lang w:eastAsia="ru-RU"/>
        </w:rPr>
      </w:pPr>
    </w:p>
    <w:p w:rsidR="001E46B4" w:rsidRDefault="001E46B4" w:rsidP="0023220E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iCs/>
          <w:color w:val="010101"/>
          <w:sz w:val="28"/>
          <w:szCs w:val="28"/>
          <w:lang w:eastAsia="ru-RU"/>
        </w:rPr>
      </w:pPr>
    </w:p>
    <w:p w:rsidR="001E46B4" w:rsidRDefault="001E46B4" w:rsidP="0023220E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iCs/>
          <w:color w:val="010101"/>
          <w:sz w:val="28"/>
          <w:szCs w:val="28"/>
          <w:lang w:eastAsia="ru-RU"/>
        </w:rPr>
      </w:pPr>
    </w:p>
    <w:p w:rsidR="001E46B4" w:rsidRDefault="001E46B4" w:rsidP="0023220E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iCs/>
          <w:color w:val="010101"/>
          <w:sz w:val="28"/>
          <w:szCs w:val="28"/>
          <w:lang w:eastAsia="ru-RU"/>
        </w:rPr>
      </w:pPr>
    </w:p>
    <w:p w:rsidR="001E46B4" w:rsidRPr="00D120F6" w:rsidRDefault="001E46B4" w:rsidP="0023220E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10101"/>
          <w:sz w:val="28"/>
          <w:szCs w:val="28"/>
          <w:lang w:eastAsia="ru-RU"/>
        </w:rPr>
      </w:pPr>
    </w:p>
    <w:p w:rsidR="001E46B4" w:rsidRPr="00795306" w:rsidRDefault="001E46B4" w:rsidP="00A4411E">
      <w:pPr>
        <w:pStyle w:val="ConsPlusNormal"/>
        <w:ind w:left="552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5306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795306"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>
        <w:rPr>
          <w:rFonts w:ascii="Times New Roman" w:hAnsi="Times New Roman" w:cs="Times New Roman"/>
          <w:sz w:val="28"/>
          <w:szCs w:val="28"/>
        </w:rPr>
        <w:t>Администрации Лубянского сельского поселения</w:t>
      </w:r>
    </w:p>
    <w:p w:rsidR="001E46B4" w:rsidRPr="00795306" w:rsidRDefault="001E46B4" w:rsidP="00A4411E">
      <w:pPr>
        <w:pStyle w:val="ConsPlusNormal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79530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17декабря 2021г. </w:t>
      </w:r>
      <w:r w:rsidRPr="0079530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1E46B4" w:rsidRDefault="001E46B4" w:rsidP="0023220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10101"/>
          <w:sz w:val="28"/>
          <w:szCs w:val="28"/>
          <w:lang w:eastAsia="ru-RU"/>
        </w:rPr>
      </w:pPr>
    </w:p>
    <w:p w:rsidR="001E46B4" w:rsidRPr="00B72F0A" w:rsidRDefault="001E46B4" w:rsidP="0023220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10101"/>
          <w:sz w:val="28"/>
          <w:szCs w:val="28"/>
          <w:lang w:eastAsia="ru-RU"/>
        </w:rPr>
      </w:pPr>
      <w:r w:rsidRPr="00B72F0A">
        <w:rPr>
          <w:rFonts w:ascii="Times New Roman" w:hAnsi="Times New Roman"/>
          <w:b/>
          <w:color w:val="010101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в сфере муниципального </w:t>
      </w:r>
      <w:r>
        <w:rPr>
          <w:rFonts w:ascii="Times New Roman" w:hAnsi="Times New Roman"/>
          <w:b/>
          <w:color w:val="010101"/>
          <w:sz w:val="28"/>
          <w:szCs w:val="28"/>
          <w:lang w:eastAsia="ru-RU"/>
        </w:rPr>
        <w:t>контроля в сфере благоустройства</w:t>
      </w:r>
      <w:r w:rsidRPr="00B72F0A">
        <w:rPr>
          <w:rFonts w:ascii="Times New Roman" w:hAnsi="Times New Roman"/>
          <w:b/>
          <w:color w:val="010101"/>
          <w:sz w:val="28"/>
          <w:szCs w:val="28"/>
          <w:lang w:eastAsia="ru-RU"/>
        </w:rPr>
        <w:t xml:space="preserve"> на территории </w:t>
      </w:r>
      <w:r>
        <w:rPr>
          <w:rFonts w:ascii="Times New Roman" w:hAnsi="Times New Roman"/>
          <w:b/>
          <w:color w:val="010101"/>
          <w:sz w:val="28"/>
          <w:szCs w:val="28"/>
          <w:lang w:eastAsia="ru-RU"/>
        </w:rPr>
        <w:t xml:space="preserve"> </w:t>
      </w:r>
      <w:r w:rsidRPr="007343F0">
        <w:rPr>
          <w:rFonts w:ascii="Times New Roman" w:hAnsi="Times New Roman"/>
          <w:b/>
          <w:color w:val="010101"/>
          <w:sz w:val="28"/>
          <w:szCs w:val="28"/>
        </w:rPr>
        <w:t>Лубянского сельского поселения Дмитровского района Орловской области</w:t>
      </w:r>
      <w:r w:rsidRPr="00B72F0A">
        <w:rPr>
          <w:rFonts w:ascii="Times New Roman" w:hAnsi="Times New Roman"/>
          <w:b/>
          <w:color w:val="010101"/>
          <w:sz w:val="28"/>
          <w:szCs w:val="28"/>
          <w:lang w:eastAsia="ru-RU"/>
        </w:rPr>
        <w:t xml:space="preserve"> на 2022 год</w:t>
      </w:r>
    </w:p>
    <w:p w:rsidR="001E46B4" w:rsidRDefault="001E46B4" w:rsidP="0023220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</w:pPr>
    </w:p>
    <w:p w:rsidR="001E46B4" w:rsidRDefault="001E46B4" w:rsidP="0023220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Раздел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1.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Общие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положения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</w:p>
    <w:p w:rsidR="001E46B4" w:rsidRPr="00D120F6" w:rsidRDefault="001E46B4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Программа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профилактики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рисков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причинения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вреда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(ущерба)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устанавливает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порядок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проведения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профилактических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мероприятий,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направленных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на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предупреждение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нарушений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обязательных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требований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(или)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причинения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вреда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(ущерба)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охраняемым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законом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ценностям,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соблюдение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которых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оценивается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осуществлении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муниципального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>контроля в сфере благоустройства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на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территории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10101"/>
          <w:sz w:val="28"/>
          <w:szCs w:val="28"/>
        </w:rPr>
        <w:t>Лубянского сельского поселения</w:t>
      </w:r>
      <w:r w:rsidRPr="007343F0">
        <w:rPr>
          <w:rFonts w:ascii="Times New Roman" w:hAnsi="Times New Roman"/>
          <w:color w:val="010101"/>
          <w:sz w:val="28"/>
          <w:szCs w:val="28"/>
        </w:rPr>
        <w:t xml:space="preserve"> </w:t>
      </w:r>
      <w:r>
        <w:rPr>
          <w:rFonts w:ascii="Times New Roman" w:hAnsi="Times New Roman"/>
          <w:color w:val="010101"/>
          <w:sz w:val="28"/>
          <w:szCs w:val="28"/>
        </w:rPr>
        <w:t>Дмитровского района Орловской области.</w:t>
      </w:r>
    </w:p>
    <w:p w:rsidR="001E46B4" w:rsidRDefault="001E46B4" w:rsidP="0023220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</w:pPr>
    </w:p>
    <w:p w:rsidR="001E46B4" w:rsidRPr="00D120F6" w:rsidRDefault="001E46B4" w:rsidP="0023220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Раздел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2.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Аналитическая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часть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Программы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</w:p>
    <w:p w:rsidR="001E46B4" w:rsidRPr="00D120F6" w:rsidRDefault="001E46B4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2.1.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Вид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осуществляемого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муниципального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контроля.</w:t>
      </w:r>
    </w:p>
    <w:p w:rsidR="001E46B4" w:rsidRPr="00D120F6" w:rsidRDefault="001E46B4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Муниципальный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>контроль в сфере благоустройства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на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территории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10101"/>
          <w:sz w:val="28"/>
          <w:szCs w:val="28"/>
        </w:rPr>
        <w:t>Лубянского сельского поселения</w:t>
      </w:r>
      <w:r w:rsidRPr="007343F0">
        <w:rPr>
          <w:rFonts w:ascii="Times New Roman" w:hAnsi="Times New Roman"/>
          <w:color w:val="010101"/>
          <w:sz w:val="28"/>
          <w:szCs w:val="28"/>
        </w:rPr>
        <w:t xml:space="preserve"> </w:t>
      </w:r>
      <w:r>
        <w:rPr>
          <w:rFonts w:ascii="Times New Roman" w:hAnsi="Times New Roman"/>
          <w:color w:val="010101"/>
          <w:sz w:val="28"/>
          <w:szCs w:val="28"/>
        </w:rPr>
        <w:t>Дмитровского района Орловской области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осуществляется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 xml:space="preserve">Администрацией </w:t>
      </w:r>
      <w:r>
        <w:rPr>
          <w:rFonts w:ascii="Times New Roman" w:hAnsi="Times New Roman"/>
          <w:color w:val="010101"/>
          <w:sz w:val="28"/>
          <w:szCs w:val="28"/>
        </w:rPr>
        <w:t>Лубянского сельского поселения</w:t>
      </w:r>
      <w:r w:rsidRPr="007343F0">
        <w:rPr>
          <w:rFonts w:ascii="Times New Roman" w:hAnsi="Times New Roman"/>
          <w:color w:val="010101"/>
          <w:sz w:val="28"/>
          <w:szCs w:val="28"/>
        </w:rPr>
        <w:t xml:space="preserve"> </w:t>
      </w:r>
      <w:r>
        <w:rPr>
          <w:rFonts w:ascii="Times New Roman" w:hAnsi="Times New Roman"/>
          <w:color w:val="010101"/>
          <w:sz w:val="28"/>
          <w:szCs w:val="28"/>
        </w:rPr>
        <w:t xml:space="preserve">Дмитровского района Орловской области. </w:t>
      </w:r>
    </w:p>
    <w:p w:rsidR="001E46B4" w:rsidRPr="00D120F6" w:rsidRDefault="001E46B4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2.2.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Обзор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по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виду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муниципального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контроля.</w:t>
      </w:r>
    </w:p>
    <w:p w:rsidR="001E46B4" w:rsidRPr="00D120F6" w:rsidRDefault="001E46B4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Муниципальный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>контроль в сфере благоустройства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-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это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деятельность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органа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местного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самоуправления,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уполномоченного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на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организацию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проведение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на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территории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10101"/>
          <w:sz w:val="28"/>
          <w:szCs w:val="28"/>
        </w:rPr>
        <w:t>Лубянского сельского поселения</w:t>
      </w:r>
      <w:r w:rsidRPr="007343F0">
        <w:rPr>
          <w:rFonts w:ascii="Times New Roman" w:hAnsi="Times New Roman"/>
          <w:color w:val="010101"/>
          <w:sz w:val="28"/>
          <w:szCs w:val="28"/>
        </w:rPr>
        <w:t xml:space="preserve"> </w:t>
      </w:r>
      <w:r>
        <w:rPr>
          <w:rFonts w:ascii="Times New Roman" w:hAnsi="Times New Roman"/>
          <w:color w:val="010101"/>
          <w:sz w:val="28"/>
          <w:szCs w:val="28"/>
        </w:rPr>
        <w:t>Дмитровского района Орловской области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проверок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соблюдения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юридическими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лицами,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индивидуальными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предпринимателями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гражданами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обязательных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требований,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установленных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федеральными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законами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законами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субъектов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Российской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Федерации,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а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также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муниципальными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правовыми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актами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в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области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>благоустройства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.</w:t>
      </w:r>
    </w:p>
    <w:p w:rsidR="001E46B4" w:rsidRPr="00D120F6" w:rsidRDefault="001E46B4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2.3.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Муниципальный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контроль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осуществляется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посредством:</w:t>
      </w:r>
    </w:p>
    <w:p w:rsidR="001E46B4" w:rsidRPr="00D120F6" w:rsidRDefault="001E46B4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-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организации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проведения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проверок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выполнения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юридическими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лицами,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индивидуальными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предпринимателями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гражданами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обязательных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требований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в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области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жилищных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отношений;</w:t>
      </w:r>
    </w:p>
    <w:p w:rsidR="001E46B4" w:rsidRPr="00D120F6" w:rsidRDefault="001E46B4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-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принятия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предусмотренных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законодательством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Российской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Федерации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мер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по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пресечению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(или)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устранению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выявленных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нарушений,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а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также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систематического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наблюдения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за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исполнением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обязательных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требований;</w:t>
      </w:r>
    </w:p>
    <w:p w:rsidR="001E46B4" w:rsidRPr="00D120F6" w:rsidRDefault="001E46B4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-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организации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проведения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мероприятий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по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профилактике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рисков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причинения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вреда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(ущерба)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охраняемым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законом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ценностям;</w:t>
      </w:r>
    </w:p>
    <w:p w:rsidR="001E46B4" w:rsidRPr="00D120F6" w:rsidRDefault="001E46B4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-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организации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проведения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мероприятий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по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контролю,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осуществляемых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без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взаимодействия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с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юридическими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лицами,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индивидуальными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предпринимателями.</w:t>
      </w:r>
    </w:p>
    <w:p w:rsidR="001E46B4" w:rsidRPr="00D120F6" w:rsidRDefault="001E46B4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2.4.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Подконтрольные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субъекты:</w:t>
      </w:r>
    </w:p>
    <w:p w:rsidR="001E46B4" w:rsidRPr="00D120F6" w:rsidRDefault="001E46B4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7343F0">
        <w:rPr>
          <w:rFonts w:ascii="Times New Roman" w:hAnsi="Times New Roman"/>
          <w:color w:val="010101"/>
          <w:sz w:val="28"/>
          <w:szCs w:val="28"/>
          <w:lang w:eastAsia="ru-RU"/>
        </w:rPr>
        <w:t>- юридические лица, индивидуальные предприниматели и граждане, осуществляющие эксплуатацию жилищного фонда.</w:t>
      </w:r>
    </w:p>
    <w:p w:rsidR="001E46B4" w:rsidRPr="00D120F6" w:rsidRDefault="001E46B4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2.5.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Перечень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правовых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актов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их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отдельных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частей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(положений),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содержащих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обязательные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требования,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соблюдение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которых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оценивается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проведении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 xml:space="preserve">Администрацией </w:t>
      </w:r>
      <w:r>
        <w:rPr>
          <w:rFonts w:ascii="Times New Roman" w:hAnsi="Times New Roman"/>
          <w:color w:val="010101"/>
          <w:sz w:val="28"/>
          <w:szCs w:val="28"/>
        </w:rPr>
        <w:t>Лубянского сельского поселения</w:t>
      </w:r>
      <w:r w:rsidRPr="007343F0">
        <w:rPr>
          <w:rFonts w:ascii="Times New Roman" w:hAnsi="Times New Roman"/>
          <w:color w:val="010101"/>
          <w:sz w:val="28"/>
          <w:szCs w:val="28"/>
        </w:rPr>
        <w:t xml:space="preserve"> </w:t>
      </w:r>
      <w:r>
        <w:rPr>
          <w:rFonts w:ascii="Times New Roman" w:hAnsi="Times New Roman"/>
          <w:color w:val="010101"/>
          <w:sz w:val="28"/>
          <w:szCs w:val="28"/>
        </w:rPr>
        <w:t>Дмитровского района Орловской области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:</w:t>
      </w:r>
    </w:p>
    <w:p w:rsidR="001E46B4" w:rsidRPr="00D120F6" w:rsidRDefault="001E46B4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-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 xml:space="preserve">Правила благоустройства </w:t>
      </w:r>
      <w:r>
        <w:rPr>
          <w:rFonts w:ascii="Times New Roman" w:hAnsi="Times New Roman"/>
          <w:color w:val="010101"/>
          <w:sz w:val="28"/>
          <w:szCs w:val="28"/>
        </w:rPr>
        <w:t>Лубянского сельского поселения</w:t>
      </w:r>
      <w:r w:rsidRPr="007343F0">
        <w:rPr>
          <w:rFonts w:ascii="Times New Roman" w:hAnsi="Times New Roman"/>
          <w:color w:val="010101"/>
          <w:sz w:val="28"/>
          <w:szCs w:val="28"/>
        </w:rPr>
        <w:t xml:space="preserve"> </w:t>
      </w:r>
      <w:r>
        <w:rPr>
          <w:rFonts w:ascii="Times New Roman" w:hAnsi="Times New Roman"/>
          <w:color w:val="010101"/>
          <w:sz w:val="28"/>
          <w:szCs w:val="28"/>
        </w:rPr>
        <w:t>Дмитровского района Орловской области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>.</w:t>
      </w:r>
    </w:p>
    <w:p w:rsidR="001E46B4" w:rsidRPr="00D120F6" w:rsidRDefault="001E46B4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2.6.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Данные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проведенных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мероприятиях.</w:t>
      </w:r>
    </w:p>
    <w:p w:rsidR="001E46B4" w:rsidRPr="00D120F6" w:rsidRDefault="001E46B4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В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связи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с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запретом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на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проведение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контрольных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мероприятий,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установленным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ст.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26.2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Федерального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закона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от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26.12.2008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№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294-ФЗ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«О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защите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прав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юридических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лиц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индивидуальных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предпринимателей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осуществлении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государственного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контроля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(надзора)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муниципального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контроля»,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плановые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внеплановые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проверки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в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отношении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подконтрольных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субъектов,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относящихся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к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малому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среднему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бизнесу,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в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2020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году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не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проводились.</w:t>
      </w:r>
    </w:p>
    <w:p w:rsidR="001E46B4" w:rsidRDefault="001E46B4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В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2020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году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в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целях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профилактики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нарушений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обязательных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требований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на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официальном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сайте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/>
          <w:color w:val="010101"/>
          <w:sz w:val="28"/>
          <w:szCs w:val="28"/>
        </w:rPr>
        <w:t>Лубянского сельского поселения</w:t>
      </w:r>
      <w:r w:rsidRPr="007343F0">
        <w:rPr>
          <w:rFonts w:ascii="Times New Roman" w:hAnsi="Times New Roman"/>
          <w:color w:val="010101"/>
          <w:sz w:val="28"/>
          <w:szCs w:val="28"/>
        </w:rPr>
        <w:t xml:space="preserve"> </w:t>
      </w:r>
      <w:r>
        <w:rPr>
          <w:rFonts w:ascii="Times New Roman" w:hAnsi="Times New Roman"/>
          <w:color w:val="010101"/>
          <w:sz w:val="28"/>
          <w:szCs w:val="28"/>
        </w:rPr>
        <w:t>Дмитровского района Орловской области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в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информационно-телекоммуникационной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сети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«Интернет»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обеспечено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размещение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информации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 xml:space="preserve">по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обобщени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>ю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практики в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отношении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проведения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муниципального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>контроля в сфере благоустройства.</w:t>
      </w:r>
    </w:p>
    <w:p w:rsidR="001E46B4" w:rsidRDefault="001E46B4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>
        <w:rPr>
          <w:rFonts w:ascii="Times New Roman" w:hAnsi="Times New Roman"/>
          <w:color w:val="010101"/>
          <w:sz w:val="28"/>
          <w:szCs w:val="28"/>
          <w:lang w:eastAsia="ru-RU"/>
        </w:rPr>
        <w:t>Д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авались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консультации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в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ходе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личных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приемов,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а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также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посредством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телефонной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связи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письменных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ответов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на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обращения.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</w:p>
    <w:p w:rsidR="001E46B4" w:rsidRPr="00D120F6" w:rsidRDefault="001E46B4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Ежегодный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план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проведения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плановых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проверок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юридических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лиц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индивидуальных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предпринимателей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на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основании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ст.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9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Федерального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закона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«О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защите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прав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юридических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лиц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индивидуальных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предпринимателей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осуществлении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государственного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контроля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(надзора)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муниципального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контроля»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от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26.12.2008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№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294-ФЗ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в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сфере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муниципального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контроля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 xml:space="preserve"> в сфере благоустройства 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на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территории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10101"/>
          <w:sz w:val="28"/>
          <w:szCs w:val="28"/>
        </w:rPr>
        <w:t>Лубянского сельского поселения</w:t>
      </w:r>
      <w:r w:rsidRPr="007343F0">
        <w:rPr>
          <w:rFonts w:ascii="Times New Roman" w:hAnsi="Times New Roman"/>
          <w:color w:val="010101"/>
          <w:sz w:val="28"/>
          <w:szCs w:val="28"/>
        </w:rPr>
        <w:t xml:space="preserve"> </w:t>
      </w:r>
      <w:r>
        <w:rPr>
          <w:rFonts w:ascii="Times New Roman" w:hAnsi="Times New Roman"/>
          <w:color w:val="010101"/>
          <w:sz w:val="28"/>
          <w:szCs w:val="28"/>
        </w:rPr>
        <w:t>Дмитровского района Орловской области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на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2021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год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не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утверждался.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В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2021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года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внеплановые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проверки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индивидуальных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предпринимателей,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юридических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лиц</w:t>
      </w:r>
      <w:r w:rsidRPr="00D07220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 xml:space="preserve">не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провод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>ились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.</w:t>
      </w:r>
    </w:p>
    <w:p w:rsidR="001E46B4" w:rsidRDefault="001E46B4" w:rsidP="0023220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</w:pPr>
    </w:p>
    <w:p w:rsidR="001E46B4" w:rsidRPr="00D120F6" w:rsidRDefault="001E46B4" w:rsidP="0023220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Раздел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3.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Цели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и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задачи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Программы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</w:p>
    <w:p w:rsidR="001E46B4" w:rsidRPr="00D120F6" w:rsidRDefault="001E46B4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3.1.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Цели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Программы:</w:t>
      </w:r>
    </w:p>
    <w:p w:rsidR="001E46B4" w:rsidRPr="00D120F6" w:rsidRDefault="001E46B4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-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стимулирование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добросовестного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соблюдения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обязательных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требований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всеми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контролируемыми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лицами;</w:t>
      </w:r>
    </w:p>
    <w:p w:rsidR="001E46B4" w:rsidRPr="00D120F6" w:rsidRDefault="001E46B4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-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устранение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условий,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причин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факторов,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способных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привести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к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нарушениям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обязательных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требований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(или)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причинению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вреда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(ущерба)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охраняемым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законом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ценностям;</w:t>
      </w:r>
    </w:p>
    <w:p w:rsidR="001E46B4" w:rsidRPr="00D120F6" w:rsidRDefault="001E46B4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-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создание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условий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для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доведения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обязательных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требований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до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контролируемых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лиц,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повышение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информированности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способах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их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соблюдения.</w:t>
      </w:r>
    </w:p>
    <w:p w:rsidR="001E46B4" w:rsidRPr="00D120F6" w:rsidRDefault="001E46B4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3.2.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Задачи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Программы:</w:t>
      </w:r>
    </w:p>
    <w:p w:rsidR="001E46B4" w:rsidRPr="00D120F6" w:rsidRDefault="001E46B4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-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выявление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причин,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факторов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условий,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способствующих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нарушению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обязательных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требований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жилищного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законодательства,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определение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способов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устранения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или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снижения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рисков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их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возникновения;</w:t>
      </w:r>
    </w:p>
    <w:p w:rsidR="001E46B4" w:rsidRPr="00D120F6" w:rsidRDefault="001E46B4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-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установление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зависимости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видов,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форм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интенсивности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профилактических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мероприятий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от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особенностей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конкретных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подконтрольных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субъектов,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проведение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профилактических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мероприятий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с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учетом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данных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факторов;</w:t>
      </w:r>
    </w:p>
    <w:p w:rsidR="001E46B4" w:rsidRPr="00D120F6" w:rsidRDefault="001E46B4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-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формирование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единого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понимания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обязательных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требований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жилищного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законодательства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у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всех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участников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контрольной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деятельности;</w:t>
      </w:r>
    </w:p>
    <w:p w:rsidR="001E46B4" w:rsidRPr="00D120F6" w:rsidRDefault="001E46B4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-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повышение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прозрачности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осуществляемой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>Отделом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контрольной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деятельности;</w:t>
      </w:r>
    </w:p>
    <w:p w:rsidR="001E46B4" w:rsidRPr="00D120F6" w:rsidRDefault="001E46B4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-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повышение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уровня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правовой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грамотности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подконтрольных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субъектов,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в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том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числе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путем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обеспечения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доступности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информации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об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обязательных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требованиях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жилищного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законодательства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необходимых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мерах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по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их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исполнению.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</w:p>
    <w:p w:rsidR="001E46B4" w:rsidRDefault="001E46B4" w:rsidP="0023220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</w:pPr>
    </w:p>
    <w:p w:rsidR="001E46B4" w:rsidRPr="00D120F6" w:rsidRDefault="001E46B4" w:rsidP="0023220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Раздел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4.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План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мероприятий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по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профилактике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нарушений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</w:p>
    <w:p w:rsidR="001E46B4" w:rsidRDefault="001E46B4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Мероприятия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Программы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представляют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собой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комплекс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мер,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направленных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на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достижение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целей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решение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основных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задач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Программы.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Перечень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мероприятий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Программы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на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2022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год,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сроки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(периодичность)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их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проведения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ответственные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структурные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подразделения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приведены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в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Плане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мероприятий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по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профилактике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нарушений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>правил благоустройства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на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2022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год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(приложение).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</w:p>
    <w:p w:rsidR="001E46B4" w:rsidRPr="00D120F6" w:rsidRDefault="001E46B4" w:rsidP="0023220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</w:p>
    <w:p w:rsidR="001E46B4" w:rsidRDefault="001E46B4" w:rsidP="0023220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Раздел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5.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Показатели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результативности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</w:p>
    <w:p w:rsidR="001E46B4" w:rsidRPr="00D120F6" w:rsidRDefault="001E46B4" w:rsidP="0023220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и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эффективности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Программы.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</w:p>
    <w:p w:rsidR="001E46B4" w:rsidRPr="00D120F6" w:rsidRDefault="001E46B4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Отчетные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показатели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Программы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за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2020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год:</w:t>
      </w:r>
    </w:p>
    <w:p w:rsidR="001E46B4" w:rsidRDefault="001E46B4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-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 xml:space="preserve">контрольные мероприятия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в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отношении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подконтрольных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субъектов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 xml:space="preserve"> в 2020 году не проводились.</w:t>
      </w:r>
    </w:p>
    <w:p w:rsidR="001E46B4" w:rsidRDefault="001E46B4" w:rsidP="0023220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</w:pPr>
    </w:p>
    <w:p w:rsidR="001E46B4" w:rsidRPr="00D120F6" w:rsidRDefault="001E46B4" w:rsidP="0023220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Раздел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6.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Порядок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управления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Программой.</w:t>
      </w:r>
    </w:p>
    <w:p w:rsidR="001E46B4" w:rsidRPr="00D120F6" w:rsidRDefault="001E46B4" w:rsidP="0023220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Перечень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должностных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лиц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отдела</w:t>
      </w: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,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ответственных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за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организацию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и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проведение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профилактических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мероприятий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при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осуществлении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муниципального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контроля</w:t>
      </w:r>
      <w:r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в сфере благоустройства 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на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территории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Дмитровского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района Орловской области </w:t>
      </w: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tblCellMar>
          <w:left w:w="0" w:type="dxa"/>
          <w:right w:w="0" w:type="dxa"/>
        </w:tblCellMar>
        <w:tblLook w:val="00A0"/>
      </w:tblPr>
      <w:tblGrid>
        <w:gridCol w:w="431"/>
        <w:gridCol w:w="3991"/>
        <w:gridCol w:w="2519"/>
        <w:gridCol w:w="2424"/>
      </w:tblGrid>
      <w:tr w:rsidR="001E46B4" w:rsidRPr="00C17B4B" w:rsidTr="005D6C0D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1E46B4" w:rsidRPr="007343F0" w:rsidRDefault="001E46B4" w:rsidP="0023220E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8"/>
                <w:szCs w:val="24"/>
                <w:lang w:eastAsia="ru-RU"/>
              </w:rPr>
            </w:pPr>
            <w:r w:rsidRPr="007343F0">
              <w:rPr>
                <w:rFonts w:ascii="Times New Roman" w:hAnsi="Times New Roman"/>
                <w:bCs/>
                <w:color w:val="010101"/>
                <w:sz w:val="28"/>
                <w:szCs w:val="24"/>
                <w:lang w:eastAsia="ru-RU"/>
              </w:rPr>
              <w:t>№</w:t>
            </w:r>
          </w:p>
          <w:p w:rsidR="001E46B4" w:rsidRPr="007343F0" w:rsidRDefault="001E46B4" w:rsidP="0023220E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8"/>
                <w:szCs w:val="24"/>
                <w:lang w:eastAsia="ru-RU"/>
              </w:rPr>
            </w:pPr>
            <w:r w:rsidRPr="007343F0">
              <w:rPr>
                <w:rFonts w:ascii="Times New Roman" w:hAnsi="Times New Roman"/>
                <w:bCs/>
                <w:color w:val="010101"/>
                <w:sz w:val="28"/>
                <w:szCs w:val="24"/>
                <w:lang w:eastAsia="ru-RU"/>
              </w:rPr>
              <w:t>п/п</w:t>
            </w:r>
          </w:p>
        </w:tc>
        <w:tc>
          <w:tcPr>
            <w:tcW w:w="39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1E46B4" w:rsidRPr="007343F0" w:rsidRDefault="001E46B4" w:rsidP="0023220E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8"/>
                <w:szCs w:val="24"/>
                <w:lang w:eastAsia="ru-RU"/>
              </w:rPr>
            </w:pPr>
            <w:r w:rsidRPr="007343F0">
              <w:rPr>
                <w:rFonts w:ascii="Times New Roman" w:hAnsi="Times New Roman"/>
                <w:bCs/>
                <w:color w:val="010101"/>
                <w:sz w:val="28"/>
                <w:szCs w:val="24"/>
                <w:lang w:eastAsia="ru-RU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1E46B4" w:rsidRPr="007343F0" w:rsidRDefault="001E46B4" w:rsidP="0023220E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8"/>
                <w:szCs w:val="24"/>
                <w:lang w:eastAsia="ru-RU"/>
              </w:rPr>
            </w:pPr>
            <w:r w:rsidRPr="007343F0">
              <w:rPr>
                <w:rFonts w:ascii="Times New Roman" w:hAnsi="Times New Roman"/>
                <w:bCs/>
                <w:color w:val="010101"/>
                <w:sz w:val="28"/>
                <w:szCs w:val="24"/>
                <w:lang w:eastAsia="ru-RU"/>
              </w:rPr>
              <w:t>Функции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1E46B4" w:rsidRPr="007343F0" w:rsidRDefault="001E46B4" w:rsidP="0023220E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8"/>
                <w:szCs w:val="24"/>
                <w:lang w:eastAsia="ru-RU"/>
              </w:rPr>
            </w:pPr>
            <w:r w:rsidRPr="007343F0">
              <w:rPr>
                <w:rFonts w:ascii="Times New Roman" w:hAnsi="Times New Roman"/>
                <w:bCs/>
                <w:color w:val="010101"/>
                <w:sz w:val="28"/>
                <w:szCs w:val="24"/>
                <w:lang w:eastAsia="ru-RU"/>
              </w:rPr>
              <w:t>Контакты</w:t>
            </w:r>
          </w:p>
        </w:tc>
      </w:tr>
      <w:tr w:rsidR="001E46B4" w:rsidRPr="00C17B4B" w:rsidTr="005D6C0D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1E46B4" w:rsidRPr="007343F0" w:rsidRDefault="001E46B4" w:rsidP="0023220E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8"/>
                <w:szCs w:val="24"/>
                <w:lang w:eastAsia="ru-RU"/>
              </w:rPr>
            </w:pPr>
            <w:r w:rsidRPr="007343F0">
              <w:rPr>
                <w:rFonts w:ascii="Times New Roman" w:hAnsi="Times New Roman"/>
                <w:color w:val="010101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9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1E46B4" w:rsidRPr="007343F0" w:rsidRDefault="001E46B4" w:rsidP="005D6C0D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8"/>
                <w:szCs w:val="24"/>
                <w:lang w:eastAsia="ru-RU"/>
              </w:rPr>
            </w:pPr>
            <w:r w:rsidRPr="007343F0">
              <w:rPr>
                <w:rFonts w:ascii="Times New Roman" w:hAnsi="Times New Roman"/>
                <w:color w:val="010101"/>
                <w:sz w:val="28"/>
                <w:szCs w:val="24"/>
                <w:lang w:eastAsia="ru-RU"/>
              </w:rPr>
              <w:t xml:space="preserve">Должностные лица Администрации </w:t>
            </w:r>
            <w:r w:rsidRPr="007343F0">
              <w:rPr>
                <w:rFonts w:ascii="Times New Roman" w:hAnsi="Times New Roman"/>
                <w:color w:val="010101"/>
                <w:sz w:val="28"/>
                <w:szCs w:val="28"/>
              </w:rPr>
              <w:t>Лубянского сельского поселения Дмитровского района Орловской области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1E46B4" w:rsidRPr="007343F0" w:rsidRDefault="001E46B4" w:rsidP="0023220E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8"/>
                <w:szCs w:val="24"/>
                <w:lang w:eastAsia="ru-RU"/>
              </w:rPr>
            </w:pPr>
            <w:r w:rsidRPr="007343F0">
              <w:rPr>
                <w:rFonts w:ascii="Times New Roman" w:hAnsi="Times New Roman"/>
                <w:color w:val="010101"/>
                <w:sz w:val="28"/>
                <w:szCs w:val="24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1E46B4" w:rsidRPr="007343F0" w:rsidRDefault="001E46B4" w:rsidP="00C23556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8"/>
                <w:szCs w:val="24"/>
                <w:lang w:eastAsia="ru-RU"/>
              </w:rPr>
            </w:pPr>
            <w:r w:rsidRPr="007343F0">
              <w:rPr>
                <w:rFonts w:ascii="Times New Roman" w:hAnsi="Times New Roman"/>
                <w:color w:val="010101"/>
                <w:sz w:val="28"/>
                <w:szCs w:val="24"/>
                <w:lang w:eastAsia="ru-RU"/>
              </w:rPr>
              <w:t>8 (48649) 2-</w:t>
            </w:r>
            <w:r>
              <w:rPr>
                <w:rFonts w:ascii="Times New Roman" w:hAnsi="Times New Roman"/>
                <w:color w:val="010101"/>
                <w:sz w:val="28"/>
                <w:szCs w:val="24"/>
                <w:lang w:eastAsia="ru-RU"/>
              </w:rPr>
              <w:t>37-39</w:t>
            </w:r>
            <w:r w:rsidRPr="007343F0">
              <w:rPr>
                <w:rFonts w:ascii="Times New Roman" w:hAnsi="Times New Roman"/>
                <w:color w:val="010101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val="en-US" w:eastAsia="ru-RU"/>
              </w:rPr>
              <w:t>Lubyanki- 2012@yandex.ru</w:t>
            </w:r>
          </w:p>
          <w:p w:rsidR="001E46B4" w:rsidRPr="007343F0" w:rsidRDefault="001E46B4" w:rsidP="00C23556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8"/>
                <w:szCs w:val="24"/>
                <w:lang w:eastAsia="ru-RU"/>
              </w:rPr>
            </w:pPr>
          </w:p>
        </w:tc>
      </w:tr>
    </w:tbl>
    <w:p w:rsidR="001E46B4" w:rsidRDefault="001E46B4" w:rsidP="0023220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</w:p>
    <w:p w:rsidR="001E46B4" w:rsidRPr="00D120F6" w:rsidRDefault="001E46B4" w:rsidP="005D6C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Реализация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Программы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осуществляется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путем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исполнения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организационных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профилактических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мероприятий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в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соответствии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с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Планом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мероприятий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по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профилактике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нарушений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осуществлении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муниципального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контроля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 xml:space="preserve">в сфере благоустройства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на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территории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10101"/>
          <w:sz w:val="28"/>
          <w:szCs w:val="28"/>
        </w:rPr>
        <w:t>Лубянского сельского поселения</w:t>
      </w:r>
      <w:r w:rsidRPr="007343F0">
        <w:rPr>
          <w:rFonts w:ascii="Times New Roman" w:hAnsi="Times New Roman"/>
          <w:color w:val="010101"/>
          <w:sz w:val="28"/>
          <w:szCs w:val="28"/>
        </w:rPr>
        <w:t xml:space="preserve"> </w:t>
      </w:r>
      <w:r>
        <w:rPr>
          <w:rFonts w:ascii="Times New Roman" w:hAnsi="Times New Roman"/>
          <w:color w:val="010101"/>
          <w:sz w:val="28"/>
          <w:szCs w:val="28"/>
        </w:rPr>
        <w:t>Дмитровского района Орловской области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на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2022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год.</w:t>
      </w:r>
    </w:p>
    <w:p w:rsidR="001E46B4" w:rsidRDefault="001E46B4" w:rsidP="005D6C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Результаты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профилактической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работы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>отдела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включаются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в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Доклад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об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осуществлении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муниципального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контроля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 xml:space="preserve"> в сфере благоустройства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на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территории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10101"/>
          <w:sz w:val="28"/>
          <w:szCs w:val="28"/>
        </w:rPr>
        <w:t>Лубянского сельского поселения</w:t>
      </w:r>
      <w:r w:rsidRPr="007343F0">
        <w:rPr>
          <w:rFonts w:ascii="Times New Roman" w:hAnsi="Times New Roman"/>
          <w:color w:val="010101"/>
          <w:sz w:val="28"/>
          <w:szCs w:val="28"/>
        </w:rPr>
        <w:t xml:space="preserve"> </w:t>
      </w:r>
      <w:r>
        <w:rPr>
          <w:rFonts w:ascii="Times New Roman" w:hAnsi="Times New Roman"/>
          <w:color w:val="010101"/>
          <w:sz w:val="28"/>
          <w:szCs w:val="28"/>
        </w:rPr>
        <w:t>Дмитровского района Орловской области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 xml:space="preserve"> з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а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2022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год.</w:t>
      </w:r>
    </w:p>
    <w:p w:rsidR="001E46B4" w:rsidRDefault="001E46B4">
      <w:pPr>
        <w:rPr>
          <w:rFonts w:ascii="Times New Roman" w:hAnsi="Times New Roman"/>
          <w:color w:val="010101"/>
          <w:sz w:val="28"/>
          <w:szCs w:val="28"/>
          <w:lang w:eastAsia="ru-RU"/>
        </w:rPr>
      </w:pPr>
      <w:r>
        <w:rPr>
          <w:rFonts w:ascii="Times New Roman" w:hAnsi="Times New Roman"/>
          <w:color w:val="010101"/>
          <w:sz w:val="28"/>
          <w:szCs w:val="28"/>
          <w:lang w:eastAsia="ru-RU"/>
        </w:rPr>
        <w:br w:type="page"/>
      </w:r>
    </w:p>
    <w:p w:rsidR="001E46B4" w:rsidRDefault="001E46B4" w:rsidP="005D6C0D">
      <w:pPr>
        <w:shd w:val="clear" w:color="auto" w:fill="FFFFFF"/>
        <w:spacing w:after="0" w:line="240" w:lineRule="auto"/>
        <w:ind w:left="4956"/>
        <w:rPr>
          <w:rFonts w:ascii="Times New Roman" w:hAnsi="Times New Roman"/>
          <w:bCs/>
          <w:iCs/>
          <w:color w:val="010101"/>
          <w:sz w:val="24"/>
          <w:szCs w:val="24"/>
          <w:lang w:eastAsia="ru-RU"/>
        </w:rPr>
        <w:sectPr w:rsidR="001E46B4" w:rsidSect="008A19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46B4" w:rsidRDefault="001E46B4" w:rsidP="00363776">
      <w:pPr>
        <w:shd w:val="clear" w:color="auto" w:fill="FFFFFF"/>
        <w:spacing w:after="0" w:line="240" w:lineRule="auto"/>
        <w:ind w:left="10206"/>
        <w:rPr>
          <w:rFonts w:ascii="Times New Roman" w:hAnsi="Times New Roman"/>
          <w:bCs/>
          <w:iCs/>
          <w:color w:val="010101"/>
          <w:sz w:val="24"/>
          <w:szCs w:val="24"/>
          <w:lang w:eastAsia="ru-RU"/>
        </w:rPr>
      </w:pPr>
      <w:r w:rsidRPr="005D6C0D">
        <w:rPr>
          <w:rFonts w:ascii="Times New Roman" w:hAnsi="Times New Roman"/>
          <w:bCs/>
          <w:iCs/>
          <w:color w:val="010101"/>
          <w:sz w:val="24"/>
          <w:szCs w:val="24"/>
          <w:lang w:eastAsia="ru-RU"/>
        </w:rPr>
        <w:t xml:space="preserve">Приложение </w:t>
      </w:r>
    </w:p>
    <w:p w:rsidR="001E46B4" w:rsidRDefault="001E46B4" w:rsidP="00363776">
      <w:pPr>
        <w:shd w:val="clear" w:color="auto" w:fill="FFFFFF"/>
        <w:spacing w:after="0" w:line="240" w:lineRule="auto"/>
        <w:ind w:left="10206"/>
        <w:rPr>
          <w:rFonts w:ascii="Times New Roman" w:hAnsi="Times New Roman"/>
          <w:bCs/>
          <w:iCs/>
          <w:color w:val="010101"/>
          <w:sz w:val="24"/>
          <w:szCs w:val="24"/>
          <w:lang w:eastAsia="ru-RU"/>
        </w:rPr>
      </w:pPr>
      <w:r w:rsidRPr="005D6C0D">
        <w:rPr>
          <w:rFonts w:ascii="Times New Roman" w:hAnsi="Times New Roman"/>
          <w:bCs/>
          <w:iCs/>
          <w:color w:val="010101"/>
          <w:sz w:val="24"/>
          <w:szCs w:val="24"/>
          <w:lang w:eastAsia="ru-RU"/>
        </w:rPr>
        <w:t xml:space="preserve">к Программе профилактики рисков </w:t>
      </w:r>
    </w:p>
    <w:p w:rsidR="001E46B4" w:rsidRDefault="001E46B4" w:rsidP="00363776">
      <w:pPr>
        <w:shd w:val="clear" w:color="auto" w:fill="FFFFFF"/>
        <w:spacing w:after="0" w:line="240" w:lineRule="auto"/>
        <w:ind w:left="10206"/>
        <w:rPr>
          <w:rFonts w:ascii="Times New Roman" w:hAnsi="Times New Roman"/>
          <w:bCs/>
          <w:iCs/>
          <w:color w:val="010101"/>
          <w:sz w:val="24"/>
          <w:szCs w:val="24"/>
          <w:lang w:eastAsia="ru-RU"/>
        </w:rPr>
      </w:pPr>
      <w:r w:rsidRPr="005D6C0D">
        <w:rPr>
          <w:rFonts w:ascii="Times New Roman" w:hAnsi="Times New Roman"/>
          <w:bCs/>
          <w:iCs/>
          <w:color w:val="010101"/>
          <w:sz w:val="24"/>
          <w:szCs w:val="24"/>
          <w:lang w:eastAsia="ru-RU"/>
        </w:rPr>
        <w:t>причинения вреда (ущерба)</w:t>
      </w:r>
      <w:r>
        <w:rPr>
          <w:rFonts w:ascii="Times New Roman" w:hAnsi="Times New Roman"/>
          <w:bCs/>
          <w:iCs/>
          <w:color w:val="010101"/>
          <w:sz w:val="24"/>
          <w:szCs w:val="24"/>
          <w:lang w:eastAsia="ru-RU"/>
        </w:rPr>
        <w:t xml:space="preserve"> </w:t>
      </w:r>
      <w:r w:rsidRPr="005D6C0D">
        <w:rPr>
          <w:rFonts w:ascii="Times New Roman" w:hAnsi="Times New Roman"/>
          <w:bCs/>
          <w:iCs/>
          <w:color w:val="010101"/>
          <w:sz w:val="24"/>
          <w:szCs w:val="24"/>
          <w:lang w:eastAsia="ru-RU"/>
        </w:rPr>
        <w:t>охраняемым законом ценностям на 2022 год</w:t>
      </w:r>
    </w:p>
    <w:p w:rsidR="001E46B4" w:rsidRPr="005D6C0D" w:rsidRDefault="001E46B4" w:rsidP="005D6C0D">
      <w:pPr>
        <w:shd w:val="clear" w:color="auto" w:fill="FFFFFF"/>
        <w:spacing w:after="0" w:line="240" w:lineRule="auto"/>
        <w:ind w:left="4956"/>
        <w:rPr>
          <w:rFonts w:ascii="Times New Roman" w:hAnsi="Times New Roman"/>
          <w:color w:val="010101"/>
          <w:sz w:val="24"/>
          <w:szCs w:val="24"/>
          <w:lang w:eastAsia="ru-RU"/>
        </w:rPr>
      </w:pPr>
    </w:p>
    <w:p w:rsidR="001E46B4" w:rsidRDefault="001E46B4" w:rsidP="0023220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План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мероприятий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</w:p>
    <w:p w:rsidR="001E46B4" w:rsidRDefault="001E46B4" w:rsidP="0023220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по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профилактике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нарушений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правил благоустройства </w:t>
      </w:r>
    </w:p>
    <w:p w:rsidR="001E46B4" w:rsidRDefault="001E46B4" w:rsidP="0023220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на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территории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10101"/>
          <w:sz w:val="28"/>
          <w:szCs w:val="28"/>
        </w:rPr>
        <w:t>Лубянского сельского поселения</w:t>
      </w:r>
      <w:r w:rsidRPr="007343F0">
        <w:rPr>
          <w:rFonts w:ascii="Times New Roman" w:hAnsi="Times New Roman"/>
          <w:color w:val="010101"/>
          <w:sz w:val="28"/>
          <w:szCs w:val="28"/>
        </w:rPr>
        <w:t xml:space="preserve"> </w:t>
      </w:r>
      <w:r>
        <w:rPr>
          <w:rFonts w:ascii="Times New Roman" w:hAnsi="Times New Roman"/>
          <w:color w:val="010101"/>
          <w:sz w:val="28"/>
          <w:szCs w:val="28"/>
        </w:rPr>
        <w:t>Дмитровского района Орловской области</w:t>
      </w: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на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2022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год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</w:p>
    <w:p w:rsidR="001E46B4" w:rsidRPr="00D120F6" w:rsidRDefault="001E46B4" w:rsidP="0023220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31"/>
        <w:gridCol w:w="2835"/>
        <w:gridCol w:w="7796"/>
        <w:gridCol w:w="2127"/>
        <w:gridCol w:w="1391"/>
      </w:tblGrid>
      <w:tr w:rsidR="001E46B4" w:rsidRPr="00C17B4B" w:rsidTr="00121341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1E46B4" w:rsidRPr="00121341" w:rsidRDefault="001E46B4" w:rsidP="00121341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121341">
              <w:rPr>
                <w:rFonts w:ascii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1E46B4" w:rsidRPr="00121341" w:rsidRDefault="001E46B4" w:rsidP="00121341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121341">
              <w:rPr>
                <w:rFonts w:ascii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1E46B4" w:rsidRPr="00121341" w:rsidRDefault="001E46B4" w:rsidP="00121341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121341">
              <w:rPr>
                <w:rFonts w:ascii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77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1E46B4" w:rsidRPr="00121341" w:rsidRDefault="001E46B4" w:rsidP="00121341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121341">
              <w:rPr>
                <w:rFonts w:ascii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212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1E46B4" w:rsidRPr="00121341" w:rsidRDefault="001E46B4" w:rsidP="00121341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121341">
              <w:rPr>
                <w:rFonts w:ascii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3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1E46B4" w:rsidRPr="00121341" w:rsidRDefault="001E46B4" w:rsidP="00121341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121341">
              <w:rPr>
                <w:rFonts w:ascii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1E46B4" w:rsidRPr="00C17B4B" w:rsidTr="00121341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1E46B4" w:rsidRPr="00D120F6" w:rsidRDefault="001E46B4" w:rsidP="0023220E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1E46B4" w:rsidRPr="00D120F6" w:rsidRDefault="001E46B4" w:rsidP="0023220E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Информирование</w:t>
            </w:r>
          </w:p>
        </w:tc>
        <w:tc>
          <w:tcPr>
            <w:tcW w:w="77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1E46B4" w:rsidRPr="00D120F6" w:rsidRDefault="001E46B4" w:rsidP="0023220E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color w:val="010101"/>
                <w:sz w:val="28"/>
                <w:szCs w:val="28"/>
              </w:rPr>
              <w:t>Лубянского сельского поселения</w:t>
            </w:r>
            <w:r w:rsidRPr="007343F0">
              <w:rPr>
                <w:rFonts w:ascii="Times New Roman" w:hAnsi="Times New Roman"/>
                <w:color w:val="01010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10101"/>
                <w:sz w:val="28"/>
                <w:szCs w:val="28"/>
              </w:rPr>
              <w:t>Дмитровского района Орловской области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осуществляет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информирование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контролируемых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лиц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иных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заинтересованных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лиц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вопросам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соблюдения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обязательных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требований.</w:t>
            </w:r>
          </w:p>
          <w:p w:rsidR="001E46B4" w:rsidRPr="00D120F6" w:rsidRDefault="001E46B4" w:rsidP="0023220E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Информирование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осуществляется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посредством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размещения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соответствующих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сведений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на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официальном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сайте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Администрации </w:t>
            </w:r>
            <w:r>
              <w:rPr>
                <w:rFonts w:ascii="Times New Roman" w:hAnsi="Times New Roman"/>
                <w:color w:val="010101"/>
                <w:sz w:val="28"/>
                <w:szCs w:val="28"/>
              </w:rPr>
              <w:t>Лубянского сельского поселения</w:t>
            </w:r>
            <w:r w:rsidRPr="007343F0">
              <w:rPr>
                <w:rFonts w:ascii="Times New Roman" w:hAnsi="Times New Roman"/>
                <w:color w:val="01010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10101"/>
                <w:sz w:val="28"/>
                <w:szCs w:val="28"/>
              </w:rPr>
              <w:t>Дмитровского района Орловской области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в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информационно-телекоммуникационной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сети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«Интернет»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иных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формах.</w:t>
            </w:r>
          </w:p>
          <w:p w:rsidR="001E46B4" w:rsidRPr="00D120F6" w:rsidRDefault="001E46B4" w:rsidP="0023220E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color w:val="010101"/>
                <w:sz w:val="28"/>
                <w:szCs w:val="28"/>
              </w:rPr>
              <w:t>Лубянского сельского поселения</w:t>
            </w:r>
            <w:r w:rsidRPr="007343F0">
              <w:rPr>
                <w:rFonts w:ascii="Times New Roman" w:hAnsi="Times New Roman"/>
                <w:color w:val="01010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10101"/>
                <w:sz w:val="28"/>
                <w:szCs w:val="28"/>
              </w:rPr>
              <w:t>Дмитровского района Орловской области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размещает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поддерживает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актуальном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состоянии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на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своем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официальном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сайте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сети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«Интернет»:</w:t>
            </w:r>
          </w:p>
          <w:p w:rsidR="001E46B4" w:rsidRPr="00D120F6" w:rsidRDefault="001E46B4" w:rsidP="0023220E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1)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тексты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нормативных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правовых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актов,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регулирующих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осуществление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муниципального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жилищного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контроля;</w:t>
            </w:r>
          </w:p>
          <w:p w:rsidR="001E46B4" w:rsidRPr="00D120F6" w:rsidRDefault="001E46B4" w:rsidP="0023220E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2)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руководства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соблюдению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обязательных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требований.</w:t>
            </w:r>
          </w:p>
          <w:p w:rsidR="001E46B4" w:rsidRPr="00D120F6" w:rsidRDefault="001E46B4" w:rsidP="0023220E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3)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программу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профилактики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рисков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причинения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вреда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план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проведения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плановых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контрольных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мероприятий;</w:t>
            </w:r>
          </w:p>
          <w:p w:rsidR="001E46B4" w:rsidRPr="00D120F6" w:rsidRDefault="001E46B4" w:rsidP="0023220E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4)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сведения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способах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получения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консультаций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вопросам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соблюдения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обязательных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требований;</w:t>
            </w:r>
          </w:p>
          <w:p w:rsidR="001E46B4" w:rsidRPr="00D120F6" w:rsidRDefault="001E46B4" w:rsidP="0023220E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5)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доклады,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содержащие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результаты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обобщения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правоприменительной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практики;</w:t>
            </w:r>
          </w:p>
          <w:p w:rsidR="001E46B4" w:rsidRPr="00D120F6" w:rsidRDefault="001E46B4" w:rsidP="0023220E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6)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доклады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муниципальном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контроле;</w:t>
            </w:r>
          </w:p>
          <w:p w:rsidR="001E46B4" w:rsidRPr="00D120F6" w:rsidRDefault="001E46B4" w:rsidP="0023220E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7)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иные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сведения,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предусмотренные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нормативными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правовыми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актами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Российской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Федерации,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нормативными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правовыми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актами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субъекта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Российской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Федерации,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муниципальными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правовыми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актами.</w:t>
            </w:r>
          </w:p>
        </w:tc>
        <w:tc>
          <w:tcPr>
            <w:tcW w:w="212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1E46B4" w:rsidRPr="00D120F6" w:rsidRDefault="001E46B4" w:rsidP="004428B3">
            <w:pPr>
              <w:spacing w:after="0" w:line="240" w:lineRule="auto"/>
              <w:ind w:right="143"/>
              <w:jc w:val="center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Должностные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лица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администрации</w:t>
            </w:r>
            <w:r>
              <w:rPr>
                <w:rFonts w:ascii="Times New Roman" w:hAnsi="Times New Roman"/>
                <w:color w:val="010101"/>
                <w:sz w:val="28"/>
                <w:szCs w:val="28"/>
              </w:rPr>
              <w:t xml:space="preserve"> Лубянского сельского поселения</w:t>
            </w:r>
            <w:r w:rsidRPr="007343F0">
              <w:rPr>
                <w:rFonts w:ascii="Times New Roman" w:hAnsi="Times New Roman"/>
                <w:color w:val="01010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10101"/>
                <w:sz w:val="28"/>
                <w:szCs w:val="28"/>
              </w:rPr>
              <w:t>Дмитровского района Орловской области</w:t>
            </w:r>
          </w:p>
        </w:tc>
        <w:tc>
          <w:tcPr>
            <w:tcW w:w="13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1E46B4" w:rsidRPr="00D120F6" w:rsidRDefault="001E46B4" w:rsidP="0023220E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течение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года</w:t>
            </w:r>
          </w:p>
        </w:tc>
      </w:tr>
      <w:tr w:rsidR="001E46B4" w:rsidRPr="00C17B4B" w:rsidTr="00121341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1E46B4" w:rsidRPr="00D120F6" w:rsidRDefault="001E46B4" w:rsidP="0023220E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1E46B4" w:rsidRPr="00D120F6" w:rsidRDefault="001E46B4" w:rsidP="0023220E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Обобщение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правоприменительной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практики</w:t>
            </w:r>
          </w:p>
        </w:tc>
        <w:tc>
          <w:tcPr>
            <w:tcW w:w="77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1E46B4" w:rsidRPr="00D120F6" w:rsidRDefault="001E46B4" w:rsidP="0023220E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Доклад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правоприменительной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практике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осуществлении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муниципального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контроля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готовится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ежегодно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до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1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марта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года,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следующего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за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отчетным,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подлежит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публичному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обсуждению.</w:t>
            </w:r>
          </w:p>
          <w:p w:rsidR="001E46B4" w:rsidRPr="00D120F6" w:rsidRDefault="001E46B4" w:rsidP="0023220E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Доклад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правоприменительной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практике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размещается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на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официальном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сайте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Администрации </w:t>
            </w:r>
            <w:r>
              <w:rPr>
                <w:rFonts w:ascii="Times New Roman" w:hAnsi="Times New Roman"/>
                <w:color w:val="010101"/>
                <w:sz w:val="28"/>
                <w:szCs w:val="28"/>
              </w:rPr>
              <w:t>Лубянского сельского поселения</w:t>
            </w:r>
            <w:r w:rsidRPr="007343F0">
              <w:rPr>
                <w:rFonts w:ascii="Times New Roman" w:hAnsi="Times New Roman"/>
                <w:color w:val="01010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10101"/>
                <w:sz w:val="28"/>
                <w:szCs w:val="28"/>
              </w:rPr>
              <w:t>Дмитровского района Орловской области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информационно-телекоммуникационной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сети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«Интернет»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до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1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апреля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года,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следующего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за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отчетным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годом.</w:t>
            </w:r>
          </w:p>
        </w:tc>
        <w:tc>
          <w:tcPr>
            <w:tcW w:w="212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1E46B4" w:rsidRPr="00C17B4B" w:rsidRDefault="001E46B4" w:rsidP="008A5466">
            <w:pPr>
              <w:jc w:val="center"/>
            </w:pPr>
            <w:r w:rsidRPr="000523F1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Должностные лица </w:t>
            </w:r>
            <w:r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Администрации </w:t>
            </w:r>
            <w:r>
              <w:rPr>
                <w:rFonts w:ascii="Times New Roman" w:hAnsi="Times New Roman"/>
                <w:color w:val="010101"/>
                <w:sz w:val="28"/>
                <w:szCs w:val="28"/>
              </w:rPr>
              <w:t>Лубянского сельского поселения</w:t>
            </w:r>
            <w:r w:rsidRPr="007343F0">
              <w:rPr>
                <w:rFonts w:ascii="Times New Roman" w:hAnsi="Times New Roman"/>
                <w:color w:val="01010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10101"/>
                <w:sz w:val="28"/>
                <w:szCs w:val="28"/>
              </w:rPr>
              <w:t>Дмитровского района Орловской области</w:t>
            </w:r>
          </w:p>
        </w:tc>
        <w:tc>
          <w:tcPr>
            <w:tcW w:w="13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1E46B4" w:rsidRPr="00D120F6" w:rsidRDefault="001E46B4" w:rsidP="0023220E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1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раз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год</w:t>
            </w:r>
          </w:p>
        </w:tc>
      </w:tr>
      <w:tr w:rsidR="001E46B4" w:rsidRPr="00C17B4B" w:rsidTr="00121341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1E46B4" w:rsidRPr="00D120F6" w:rsidRDefault="001E46B4" w:rsidP="0023220E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1E46B4" w:rsidRPr="00D120F6" w:rsidRDefault="001E46B4" w:rsidP="0023220E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Объявление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предостережения</w:t>
            </w:r>
          </w:p>
        </w:tc>
        <w:tc>
          <w:tcPr>
            <w:tcW w:w="77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1E46B4" w:rsidRPr="00D120F6" w:rsidRDefault="001E46B4" w:rsidP="0023220E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наличии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у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контрольного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органа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сведений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готовящихся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или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возможных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нарушениях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обязательных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требований,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а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также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непосредственных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нарушениях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обязательных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требований,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если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указанные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сведения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не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соответствуют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утвержденным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индикаторам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риска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нарушения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обязательных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требований,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контрольный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орган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объявляет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контролируемому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лицу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предостережение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недопустимости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нарушения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обязательных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требований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жилищного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законодательства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предлагает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принять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меры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обеспечению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соблюдения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обязательных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требований.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</w:p>
          <w:p w:rsidR="001E46B4" w:rsidRPr="00D120F6" w:rsidRDefault="001E46B4" w:rsidP="008A5466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Контролируемое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лицо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вправе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после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получения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предостережения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недопустимости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нарушения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обязательных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требований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подать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Отдел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возражение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отношении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указанного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предостережения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срок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не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позднее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30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дней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дня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получения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им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предостережения.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Возражение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отношении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предостережения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рассматривается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Отделом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течение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30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дней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дня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его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получения,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контролируемому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лицу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направляется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ответ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информацией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согласии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или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несогласии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возражением.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случае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несогласия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возражением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указываются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соответствующие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обоснования.</w:t>
            </w:r>
          </w:p>
        </w:tc>
        <w:tc>
          <w:tcPr>
            <w:tcW w:w="212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1E46B4" w:rsidRPr="00C17B4B" w:rsidRDefault="001E46B4" w:rsidP="008A5466">
            <w:pPr>
              <w:jc w:val="center"/>
            </w:pPr>
            <w:r w:rsidRPr="000523F1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Должностные лица </w:t>
            </w:r>
            <w:r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Администрации </w:t>
            </w:r>
            <w:r>
              <w:rPr>
                <w:rFonts w:ascii="Times New Roman" w:hAnsi="Times New Roman"/>
                <w:color w:val="010101"/>
                <w:sz w:val="28"/>
                <w:szCs w:val="28"/>
              </w:rPr>
              <w:t>Лубянского сельского поселения</w:t>
            </w:r>
            <w:r w:rsidRPr="007343F0">
              <w:rPr>
                <w:rFonts w:ascii="Times New Roman" w:hAnsi="Times New Roman"/>
                <w:color w:val="01010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10101"/>
                <w:sz w:val="28"/>
                <w:szCs w:val="28"/>
              </w:rPr>
              <w:t>Дмитровского района Орловской области</w:t>
            </w:r>
          </w:p>
        </w:tc>
        <w:tc>
          <w:tcPr>
            <w:tcW w:w="13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1E46B4" w:rsidRPr="00D120F6" w:rsidRDefault="001E46B4" w:rsidP="0023220E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течение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года</w:t>
            </w:r>
          </w:p>
        </w:tc>
      </w:tr>
      <w:tr w:rsidR="001E46B4" w:rsidRPr="00C17B4B" w:rsidTr="00121341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1E46B4" w:rsidRPr="00D120F6" w:rsidRDefault="001E46B4" w:rsidP="0023220E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3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1E46B4" w:rsidRPr="00D120F6" w:rsidRDefault="001E46B4" w:rsidP="0023220E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Консультирование</w:t>
            </w:r>
          </w:p>
        </w:tc>
        <w:tc>
          <w:tcPr>
            <w:tcW w:w="77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1E46B4" w:rsidRPr="00D120F6" w:rsidRDefault="001E46B4" w:rsidP="0023220E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Консультирование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осуществляется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должностными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лицами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Администрации </w:t>
            </w:r>
            <w:r>
              <w:rPr>
                <w:rFonts w:ascii="Times New Roman" w:hAnsi="Times New Roman"/>
                <w:color w:val="010101"/>
                <w:sz w:val="28"/>
                <w:szCs w:val="28"/>
              </w:rPr>
              <w:t>Лубянского сельского поселения</w:t>
            </w:r>
            <w:r w:rsidRPr="007343F0">
              <w:rPr>
                <w:rFonts w:ascii="Times New Roman" w:hAnsi="Times New Roman"/>
                <w:color w:val="01010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10101"/>
                <w:sz w:val="28"/>
                <w:szCs w:val="28"/>
              </w:rPr>
              <w:t>Дмитровского района Орловской области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телефону,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письменной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форме,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на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личном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приеме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либо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ходе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проведения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профилактического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мероприятия,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контрольного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мероприятия.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Время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консультирования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личном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обращении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составляет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10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минут.</w:t>
            </w:r>
          </w:p>
          <w:p w:rsidR="001E46B4" w:rsidRPr="00D120F6" w:rsidRDefault="001E46B4" w:rsidP="0023220E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Консультирование,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осуществляется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следующим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вопросам:</w:t>
            </w:r>
          </w:p>
          <w:p w:rsidR="001E46B4" w:rsidRPr="00D120F6" w:rsidRDefault="001E46B4" w:rsidP="0023220E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-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разъяснение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положений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нормативных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правовых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актов,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содержащих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обязательные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требования,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оценка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соблюдения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которых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осуществляется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рамках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муниципального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контроля;</w:t>
            </w:r>
          </w:p>
          <w:p w:rsidR="001E46B4" w:rsidRPr="00D120F6" w:rsidRDefault="001E46B4" w:rsidP="0023220E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-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разъяснение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положений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нормативных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правовых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актов,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регламентирующих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порядок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осуществления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муниципального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контроля;</w:t>
            </w:r>
          </w:p>
          <w:p w:rsidR="001E46B4" w:rsidRPr="00D120F6" w:rsidRDefault="001E46B4" w:rsidP="0023220E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-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компетенция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уполномоченного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органа;</w:t>
            </w:r>
          </w:p>
          <w:p w:rsidR="001E46B4" w:rsidRPr="00D120F6" w:rsidRDefault="001E46B4" w:rsidP="0023220E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-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порядок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обжалования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решений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органов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муниципального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контроля,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действий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(бездействия)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муниципальных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инспекторов.</w:t>
            </w:r>
          </w:p>
          <w:p w:rsidR="001E46B4" w:rsidRPr="00D120F6" w:rsidRDefault="001E46B4" w:rsidP="00EF197C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случае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если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течение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календарного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года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поступило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5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более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однотипных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(по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одним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тем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же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вопросам)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обращений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контролируемых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лиц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их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представителей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указанным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вопросам,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консультирование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осуществляется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посредствам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размещения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на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официальном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сайте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Администрации </w:t>
            </w:r>
            <w:r>
              <w:rPr>
                <w:rFonts w:ascii="Times New Roman" w:hAnsi="Times New Roman"/>
                <w:color w:val="010101"/>
                <w:sz w:val="28"/>
                <w:szCs w:val="28"/>
              </w:rPr>
              <w:t>Лубянского сельского поселения</w:t>
            </w:r>
            <w:r w:rsidRPr="007343F0">
              <w:rPr>
                <w:rFonts w:ascii="Times New Roman" w:hAnsi="Times New Roman"/>
                <w:color w:val="01010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10101"/>
                <w:sz w:val="28"/>
                <w:szCs w:val="28"/>
              </w:rPr>
              <w:t>Дмитровского района Орловской области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в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информационно-телекоммуникационной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сети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«Интернет»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на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странице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Контрольно-надзорная деятельность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письменного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разъяснения,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подписанного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уполномоченным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должностным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лицом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администрации </w:t>
            </w:r>
            <w:r>
              <w:rPr>
                <w:rFonts w:ascii="Times New Roman" w:hAnsi="Times New Roman"/>
                <w:color w:val="010101"/>
                <w:sz w:val="28"/>
                <w:szCs w:val="28"/>
              </w:rPr>
              <w:t>Лубянского сельского поселения</w:t>
            </w:r>
            <w:r w:rsidRPr="007343F0">
              <w:rPr>
                <w:rFonts w:ascii="Times New Roman" w:hAnsi="Times New Roman"/>
                <w:color w:val="01010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10101"/>
                <w:sz w:val="28"/>
                <w:szCs w:val="28"/>
              </w:rPr>
              <w:t>Дмитровского района Орловской области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1E46B4" w:rsidRPr="00D120F6" w:rsidRDefault="001E46B4" w:rsidP="0023220E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0523F1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Должностные лица </w:t>
            </w:r>
            <w:r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Администрации </w:t>
            </w:r>
            <w:r>
              <w:rPr>
                <w:rFonts w:ascii="Times New Roman" w:hAnsi="Times New Roman"/>
                <w:color w:val="010101"/>
                <w:sz w:val="28"/>
                <w:szCs w:val="28"/>
              </w:rPr>
              <w:t>Лубянского сельского поселения</w:t>
            </w:r>
            <w:r w:rsidRPr="007343F0">
              <w:rPr>
                <w:rFonts w:ascii="Times New Roman" w:hAnsi="Times New Roman"/>
                <w:color w:val="01010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10101"/>
                <w:sz w:val="28"/>
                <w:szCs w:val="28"/>
              </w:rPr>
              <w:t>Дмитровского района Орловской области</w:t>
            </w:r>
          </w:p>
        </w:tc>
        <w:tc>
          <w:tcPr>
            <w:tcW w:w="13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1E46B4" w:rsidRPr="00D120F6" w:rsidRDefault="001E46B4" w:rsidP="0023220E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течение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года</w:t>
            </w:r>
          </w:p>
        </w:tc>
      </w:tr>
      <w:tr w:rsidR="001E46B4" w:rsidRPr="00C17B4B" w:rsidTr="00121341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1E46B4" w:rsidRPr="00D120F6" w:rsidRDefault="001E46B4" w:rsidP="0023220E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83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1E46B4" w:rsidRPr="00D120F6" w:rsidRDefault="001E46B4" w:rsidP="0023220E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Профилактический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визит</w:t>
            </w:r>
          </w:p>
        </w:tc>
        <w:tc>
          <w:tcPr>
            <w:tcW w:w="77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1E46B4" w:rsidRPr="00D120F6" w:rsidRDefault="001E46B4" w:rsidP="0023220E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Обязательный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профилактический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визит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проводится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отношении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объектов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контроля,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отнесенных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к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категории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значительного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риска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отношении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контролируемых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лиц,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впервые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приступающих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к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осуществлению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деятельности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сфере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управления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содержания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жилищного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фонда.</w:t>
            </w:r>
          </w:p>
          <w:p w:rsidR="001E46B4" w:rsidRPr="00D120F6" w:rsidRDefault="001E46B4" w:rsidP="0023220E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проведении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обязательного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профилактического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визита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контролируемое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лицо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уведомляется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органом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муниципального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контроля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не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позднее</w:t>
            </w:r>
            <w:r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,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чем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за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5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рабочих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дней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до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дня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его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проведения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письменной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форме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на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бумажном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носителе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почтовым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отправлением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либо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форме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электронного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документа,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подписанного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электронной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подписью,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порядке,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установленном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частью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4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статьи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21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Федерального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закона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от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31.07.2020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№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248-ФЗ.</w:t>
            </w:r>
          </w:p>
          <w:p w:rsidR="001E46B4" w:rsidRPr="00D120F6" w:rsidRDefault="001E46B4" w:rsidP="0023220E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Контролируемое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лицо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вправе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отказаться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от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проведения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обязательного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профилактического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визита,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уведомив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об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этом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муниципального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жилищного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инспектора,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направившего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уведомление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проведении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обязательного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профилактического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визита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письменной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форме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на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бумажном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носителе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почтовым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отправлением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либо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форме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электронного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документа,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подписанного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электронной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подписью,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не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позднее</w:t>
            </w:r>
            <w:r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,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чем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за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3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рабочих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дня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до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дня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его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проведения.</w:t>
            </w:r>
          </w:p>
          <w:p w:rsidR="001E46B4" w:rsidRPr="00D120F6" w:rsidRDefault="001E46B4" w:rsidP="0023220E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Срок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проведения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профилактического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визита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(обязательного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профилактического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визита)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определяется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муниципальным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жилищным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инспектором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самостоятельно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не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может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превышать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1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рабочий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день.</w:t>
            </w:r>
          </w:p>
          <w:p w:rsidR="001E46B4" w:rsidRPr="00D120F6" w:rsidRDefault="001E46B4" w:rsidP="0023220E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Профилактический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визит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проводится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жилищным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инспектором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форме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профилактической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беседы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месту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осуществления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деятельности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контролируемого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лица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либо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путем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использования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видео-конференц-связи.</w:t>
            </w:r>
          </w:p>
          <w:p w:rsidR="001E46B4" w:rsidRPr="00D120F6" w:rsidRDefault="001E46B4" w:rsidP="0023220E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ходе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профилактического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визита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контролируемое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лицо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информируется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об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обязательных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требованиях,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предъявляемых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к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его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деятельности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либо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к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используемым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им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объектам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контроля,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их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соответствии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критериям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риска,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основаниях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рекомендуемых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способах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снижения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категории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риска,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а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также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видах,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содержании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об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интенсивности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контрольных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мероприятий,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проводимых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отношении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контролируемого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лица,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исходя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из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отнесения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к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категории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риска.</w:t>
            </w:r>
          </w:p>
          <w:p w:rsidR="001E46B4" w:rsidRPr="00D120F6" w:rsidRDefault="001E46B4" w:rsidP="0023220E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ходе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профилактического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визита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жилищным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инспектором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может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осуществляться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консультирование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контролируемого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лица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порядке,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установленном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пунктом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4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настоящего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Плана,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а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также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статьей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50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Федерального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закона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Федерального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закона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от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31.07.2020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№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248-ФЗ.</w:t>
            </w:r>
          </w:p>
          <w:p w:rsidR="001E46B4" w:rsidRPr="00D120F6" w:rsidRDefault="001E46B4" w:rsidP="0023220E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профилактическом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визите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(обязательном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профилактическом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визите)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контролируемым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лицам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не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выдаются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предписания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об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устранении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нарушений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обязательных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требований.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Разъяснения,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полученные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контролируемым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лицом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ходе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профилактического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визита,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носят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рекомендательный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характер.</w:t>
            </w:r>
          </w:p>
        </w:tc>
        <w:tc>
          <w:tcPr>
            <w:tcW w:w="212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1E46B4" w:rsidRPr="00D120F6" w:rsidRDefault="001E46B4" w:rsidP="0023220E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0523F1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Должностные лица </w:t>
            </w:r>
            <w:r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Администрации </w:t>
            </w:r>
            <w:r>
              <w:rPr>
                <w:rFonts w:ascii="Times New Roman" w:hAnsi="Times New Roman"/>
                <w:color w:val="010101"/>
                <w:sz w:val="28"/>
                <w:szCs w:val="28"/>
              </w:rPr>
              <w:t>Лубянского сельского поселения</w:t>
            </w:r>
            <w:r w:rsidRPr="007343F0">
              <w:rPr>
                <w:rFonts w:ascii="Times New Roman" w:hAnsi="Times New Roman"/>
                <w:color w:val="01010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10101"/>
                <w:sz w:val="28"/>
                <w:szCs w:val="28"/>
              </w:rPr>
              <w:t>Дмитровского района Орловской области</w:t>
            </w:r>
          </w:p>
        </w:tc>
        <w:tc>
          <w:tcPr>
            <w:tcW w:w="13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1E46B4" w:rsidRPr="00D120F6" w:rsidRDefault="001E46B4" w:rsidP="0023220E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течение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года</w:t>
            </w:r>
          </w:p>
        </w:tc>
      </w:tr>
    </w:tbl>
    <w:p w:rsidR="001E46B4" w:rsidRDefault="001E46B4" w:rsidP="00C2355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E46B4" w:rsidSect="0012134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20F6"/>
    <w:rsid w:val="0005183E"/>
    <w:rsid w:val="000523F1"/>
    <w:rsid w:val="000C0E1A"/>
    <w:rsid w:val="000D102A"/>
    <w:rsid w:val="00121341"/>
    <w:rsid w:val="001D018C"/>
    <w:rsid w:val="001E46B4"/>
    <w:rsid w:val="00212CFA"/>
    <w:rsid w:val="00215B60"/>
    <w:rsid w:val="002316A4"/>
    <w:rsid w:val="0023220E"/>
    <w:rsid w:val="002453A7"/>
    <w:rsid w:val="002709EF"/>
    <w:rsid w:val="00325C6C"/>
    <w:rsid w:val="00363776"/>
    <w:rsid w:val="003655DA"/>
    <w:rsid w:val="003B2B0B"/>
    <w:rsid w:val="003E383F"/>
    <w:rsid w:val="004401CD"/>
    <w:rsid w:val="004428B3"/>
    <w:rsid w:val="005465B1"/>
    <w:rsid w:val="005D6C0D"/>
    <w:rsid w:val="005F1F9F"/>
    <w:rsid w:val="0066062C"/>
    <w:rsid w:val="006667B4"/>
    <w:rsid w:val="0068743B"/>
    <w:rsid w:val="006C1297"/>
    <w:rsid w:val="006C2EF3"/>
    <w:rsid w:val="007343F0"/>
    <w:rsid w:val="0074792D"/>
    <w:rsid w:val="00795306"/>
    <w:rsid w:val="007B3505"/>
    <w:rsid w:val="007D4B8C"/>
    <w:rsid w:val="008127A9"/>
    <w:rsid w:val="008264A9"/>
    <w:rsid w:val="00850B70"/>
    <w:rsid w:val="008A1955"/>
    <w:rsid w:val="008A2A92"/>
    <w:rsid w:val="008A5466"/>
    <w:rsid w:val="008E3569"/>
    <w:rsid w:val="00903073"/>
    <w:rsid w:val="00941FA5"/>
    <w:rsid w:val="00995745"/>
    <w:rsid w:val="009B5194"/>
    <w:rsid w:val="00A23CDD"/>
    <w:rsid w:val="00A4411E"/>
    <w:rsid w:val="00B301A4"/>
    <w:rsid w:val="00B72F0A"/>
    <w:rsid w:val="00C17B4B"/>
    <w:rsid w:val="00C23556"/>
    <w:rsid w:val="00C2458D"/>
    <w:rsid w:val="00C817C5"/>
    <w:rsid w:val="00D07220"/>
    <w:rsid w:val="00D120F6"/>
    <w:rsid w:val="00D3514A"/>
    <w:rsid w:val="00D4165D"/>
    <w:rsid w:val="00D43C28"/>
    <w:rsid w:val="00DB12C3"/>
    <w:rsid w:val="00DB2C06"/>
    <w:rsid w:val="00DC04B8"/>
    <w:rsid w:val="00DC67AB"/>
    <w:rsid w:val="00DC73DF"/>
    <w:rsid w:val="00DF32A3"/>
    <w:rsid w:val="00E00E78"/>
    <w:rsid w:val="00E06CDF"/>
    <w:rsid w:val="00E223EE"/>
    <w:rsid w:val="00E24044"/>
    <w:rsid w:val="00EA16B8"/>
    <w:rsid w:val="00ED3F17"/>
    <w:rsid w:val="00EF197C"/>
    <w:rsid w:val="00F01DE9"/>
    <w:rsid w:val="00F73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955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D120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D120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120F6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120F6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rsid w:val="00D12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D120F6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0C0E1A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C0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0E1A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A4411E"/>
    <w:rPr>
      <w:rFonts w:ascii="Calibri" w:eastAsia="Times New Roman" w:hAnsi="Calibri"/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66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11</Pages>
  <Words>2451</Words>
  <Characters>13977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2021-12-20T11:15:00Z</cp:lastPrinted>
  <dcterms:created xsi:type="dcterms:W3CDTF">2021-09-30T11:35:00Z</dcterms:created>
  <dcterms:modified xsi:type="dcterms:W3CDTF">2021-12-20T11:17:00Z</dcterms:modified>
</cp:coreProperties>
</file>