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E" w:rsidRPr="00221181" w:rsidRDefault="00AE6A6E" w:rsidP="00BD775A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 w:rsidRPr="00221181">
        <w:rPr>
          <w:rFonts w:ascii="Times New Roman" w:hAnsi="Times New Roman"/>
          <w:b/>
          <w:bCs/>
          <w:caps/>
          <w:sz w:val="28"/>
          <w:szCs w:val="28"/>
        </w:rPr>
        <w:t>Российская Федерация</w:t>
      </w:r>
    </w:p>
    <w:p w:rsidR="00AE6A6E" w:rsidRPr="00221181" w:rsidRDefault="00AE6A6E" w:rsidP="00BD775A">
      <w:pPr>
        <w:spacing w:after="0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221181">
        <w:rPr>
          <w:rFonts w:ascii="Times New Roman" w:hAnsi="Times New Roman" w:cs="Calibri"/>
          <w:b/>
          <w:caps/>
          <w:sz w:val="28"/>
          <w:szCs w:val="28"/>
        </w:rPr>
        <w:t>АДМИНИСТРАЦИЯ ЛУБЯНСКОГО СЕЛЬСКОГО ПОСЕЛЕНИЯ</w:t>
      </w:r>
    </w:p>
    <w:p w:rsidR="00AE6A6E" w:rsidRPr="00221181" w:rsidRDefault="00AE6A6E" w:rsidP="00BD775A">
      <w:pPr>
        <w:spacing w:after="0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221181">
        <w:rPr>
          <w:rFonts w:ascii="Times New Roman" w:hAnsi="Times New Roman" w:cs="Calibri"/>
          <w:b/>
          <w:caps/>
          <w:sz w:val="28"/>
          <w:szCs w:val="28"/>
        </w:rPr>
        <w:t>Дмитровского района Орловской области</w:t>
      </w:r>
    </w:p>
    <w:p w:rsidR="00AE6A6E" w:rsidRDefault="00AE6A6E" w:rsidP="00BD775A">
      <w:pPr>
        <w:spacing w:after="0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E6A6E" w:rsidRDefault="00AE6A6E" w:rsidP="00BD775A">
      <w:pPr>
        <w:spacing w:after="0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E6A6E" w:rsidRDefault="00AE6A6E" w:rsidP="00BD775A">
      <w:pPr>
        <w:spacing w:after="0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E6A6E" w:rsidRDefault="00AE6A6E" w:rsidP="00BD775A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«___»_июня 2021                 № 15</w:t>
      </w:r>
    </w:p>
    <w:p w:rsidR="00AE6A6E" w:rsidRDefault="00AE6A6E" w:rsidP="00BD775A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Лубянки</w:t>
      </w:r>
    </w:p>
    <w:p w:rsidR="00AE6A6E" w:rsidRDefault="00AE6A6E" w:rsidP="001E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A6E" w:rsidRDefault="00AE6A6E" w:rsidP="001E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4D">
        <w:rPr>
          <w:rFonts w:ascii="Times New Roman" w:hAnsi="Times New Roman"/>
          <w:b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6A6E" w:rsidRPr="001E4D4D" w:rsidRDefault="00AE6A6E" w:rsidP="001E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В соответствии Федеральным Законом от 24 июля 2007 года № 209-ФЗ «О развитии малого и среднего предпринимательства в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E6A6E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6A6E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ПОСТАНОВЛЯЕТ:</w:t>
      </w:r>
    </w:p>
    <w:p w:rsidR="00AE6A6E" w:rsidRPr="001E4D4D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AE6A6E" w:rsidRPr="001E4D4D" w:rsidRDefault="00AE6A6E" w:rsidP="001E4D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AE6A6E" w:rsidRPr="001E4D4D" w:rsidRDefault="00AE6A6E" w:rsidP="001E4D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  <w:r w:rsidRPr="001E4D4D">
        <w:rPr>
          <w:rFonts w:ascii="Times New Roman" w:hAnsi="Times New Roman"/>
          <w:sz w:val="28"/>
          <w:szCs w:val="28"/>
          <w:lang w:eastAsia="ru-RU"/>
        </w:rPr>
        <w:t xml:space="preserve">, обнародовать на стенде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  <w:r w:rsidRPr="001E4D4D">
        <w:rPr>
          <w:rFonts w:ascii="Times New Roman" w:hAnsi="Times New Roman"/>
          <w:sz w:val="28"/>
          <w:szCs w:val="28"/>
          <w:lang w:eastAsia="ru-RU"/>
        </w:rPr>
        <w:t>.</w:t>
      </w:r>
    </w:p>
    <w:p w:rsidR="00AE6A6E" w:rsidRPr="001E4D4D" w:rsidRDefault="00AE6A6E" w:rsidP="001E4D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A6E" w:rsidRPr="001E4D4D" w:rsidRDefault="00AE6A6E" w:rsidP="001E4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В.В. Гапонов.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ПРИЛОЖЕНИЕ</w:t>
      </w:r>
    </w:p>
    <w:p w:rsidR="00AE6A6E" w:rsidRPr="001E4D4D" w:rsidRDefault="00AE6A6E" w:rsidP="001E4D4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E6A6E" w:rsidRPr="001E4D4D" w:rsidRDefault="00AE6A6E" w:rsidP="001E4D4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AE6A6E" w:rsidRPr="001E4D4D" w:rsidRDefault="00AE6A6E" w:rsidP="001E4D4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E6A6E" w:rsidRPr="001E4D4D" w:rsidRDefault="00AE6A6E" w:rsidP="001E4D4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от «__»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1E4D4D">
        <w:rPr>
          <w:rFonts w:ascii="Times New Roman" w:hAnsi="Times New Roman"/>
          <w:sz w:val="28"/>
          <w:szCs w:val="28"/>
        </w:rPr>
        <w:t>2021 года 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AE6A6E" w:rsidRPr="001E4D4D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A6E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4D4D">
        <w:rPr>
          <w:rFonts w:ascii="Times New Roman" w:hAnsi="Times New Roman"/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6A6E" w:rsidRPr="001E4D4D" w:rsidRDefault="00AE6A6E" w:rsidP="001E4D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>сельского поселения.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2. Основными принципами поддержки субъектов малого и среднего предпринимательства являются: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5) открытость процедур оказания поддержки.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1E4D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r w:rsidRPr="001E4D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E4D4D">
        <w:rPr>
          <w:rFonts w:ascii="Times New Roman" w:hAnsi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4. Поддержка оказывается субъектам малого и среднего предпринимательства, если они: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осуществляют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AE6A6E" w:rsidRPr="001E4D4D" w:rsidRDefault="00AE6A6E" w:rsidP="001E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AE6A6E" w:rsidRPr="001E4D4D" w:rsidRDefault="00AE6A6E" w:rsidP="001E4D4D">
      <w:pPr>
        <w:pStyle w:val="ListParagraph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субъектов малого и среднего предпринимательства: </w:t>
      </w:r>
    </w:p>
    <w:p w:rsidR="00AE6A6E" w:rsidRPr="001E4D4D" w:rsidRDefault="00AE6A6E" w:rsidP="001E4D4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AE6A6E" w:rsidRPr="001E4D4D" w:rsidRDefault="00AE6A6E" w:rsidP="001E4D4D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являющихся участниками соглашений о разделе продукции; </w:t>
      </w:r>
    </w:p>
    <w:p w:rsidR="00AE6A6E" w:rsidRPr="001E4D4D" w:rsidRDefault="00AE6A6E" w:rsidP="001E4D4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осуществляющих предпринимательскую деятельность в сфере игорного бизнеса; </w:t>
      </w:r>
    </w:p>
    <w:p w:rsidR="00AE6A6E" w:rsidRPr="001E4D4D" w:rsidRDefault="00AE6A6E" w:rsidP="001E4D4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AE6A6E" w:rsidRPr="001E4D4D" w:rsidRDefault="00AE6A6E" w:rsidP="001E4D4D">
      <w:pPr>
        <w:pStyle w:val="ListParagraph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E6A6E" w:rsidRPr="001E4D4D" w:rsidRDefault="00AE6A6E" w:rsidP="001E4D4D">
      <w:pPr>
        <w:pStyle w:val="ListParagraph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В оказании поддержки должно быть отказано в случае, если: </w:t>
      </w:r>
    </w:p>
    <w:p w:rsidR="00AE6A6E" w:rsidRPr="001E4D4D" w:rsidRDefault="00AE6A6E" w:rsidP="001E4D4D">
      <w:pPr>
        <w:pStyle w:val="ListParagraph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AE6A6E" w:rsidRPr="001E4D4D" w:rsidRDefault="00AE6A6E" w:rsidP="001E4D4D">
      <w:pPr>
        <w:pStyle w:val="ListParagraph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не выполнены условия оказания поддержки; </w:t>
      </w:r>
    </w:p>
    <w:p w:rsidR="00AE6A6E" w:rsidRPr="001E4D4D" w:rsidRDefault="00AE6A6E" w:rsidP="001E4D4D">
      <w:pPr>
        <w:pStyle w:val="ListParagraph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AE6A6E" w:rsidRPr="001E4D4D" w:rsidRDefault="00AE6A6E" w:rsidP="001E4D4D">
      <w:pPr>
        <w:pStyle w:val="ListParagraph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AE6A6E" w:rsidRPr="001E4D4D" w:rsidRDefault="00AE6A6E" w:rsidP="001E4D4D">
      <w:pPr>
        <w:pStyle w:val="ListParagraph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Порядок оказания поддержки субъектам малого и среднего предпринимательства включает в себя: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8.1.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1) консультирование по вопросам регистрации субъектов предпринимательской деятельности;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2) консультирование по вопросам лицензирования отдельных видов деятельности;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8.2. Консультационная поддержка субъектов малого и среднего предпринимательства оказывается в следующих формах: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1) в устной форме – лицам, обратившимся посредством телефонной связи или лично;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2) в письменной форме – юридическим и физическим лицам по обращениям.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9. Организационная поддержка субъектам малого и среднего предпринимательства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 xml:space="preserve">сельского поселения в виде: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10. Финансовая поддержка субъектов малого и среднего предпринимательства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4D4D">
        <w:rPr>
          <w:rFonts w:ascii="Times New Roman" w:hAnsi="Times New Roman"/>
          <w:sz w:val="28"/>
          <w:szCs w:val="28"/>
        </w:rPr>
        <w:t>1) ок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Pr="001E4D4D">
        <w:rPr>
          <w:rFonts w:ascii="Times New Roman" w:hAnsi="Times New Roman"/>
          <w:sz w:val="28"/>
          <w:szCs w:val="28"/>
        </w:rPr>
        <w:t>субсидий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7" w:anchor="dst1435" w:history="1">
        <w:r w:rsidRPr="001E4D4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бюджетных инвестиций</w:t>
        </w:r>
      </w:hyperlink>
      <w:r w:rsidRPr="001E4D4D">
        <w:rPr>
          <w:rFonts w:ascii="Times New Roman" w:hAnsi="Times New Roman"/>
          <w:sz w:val="28"/>
          <w:szCs w:val="28"/>
          <w:shd w:val="clear" w:color="auto" w:fill="FFFFFF"/>
        </w:rPr>
        <w:t>, государственных и муниципальных </w:t>
      </w:r>
      <w:hyperlink r:id="rId8" w:anchor="dst1863" w:history="1">
        <w:r w:rsidRPr="001E4D4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гарантий</w:t>
        </w:r>
      </w:hyperlink>
      <w:r w:rsidRPr="001E4D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1E4D4D">
        <w:rPr>
          <w:rFonts w:ascii="Times New Roman" w:hAnsi="Times New Roman"/>
          <w:sz w:val="28"/>
          <w:szCs w:val="28"/>
        </w:rPr>
        <w:t>порядке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1E4D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11. Имущественная поддержка субъектов малого и среднего предпринимательства включает в себя следующие мероприятия: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1) передача во владение и (или) в пользование муниципального имущества, в том числе земельных участков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1E4D4D">
        <w:rPr>
          <w:rFonts w:ascii="Times New Roman" w:hAnsi="Times New Roman"/>
          <w:sz w:val="28"/>
          <w:szCs w:val="28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2)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11. Информационная поддержка субъектов малого и среднего предпринимательства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 xml:space="preserve">сельского поселения 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1) о реализации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5) о финансово-экономическом состоянии субъектов малого и среднего предпринимательства;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1E4D4D">
        <w:rPr>
          <w:rFonts w:ascii="Times New Roman" w:hAnsi="Times New Roman"/>
          <w:sz w:val="28"/>
          <w:szCs w:val="28"/>
        </w:rPr>
        <w:t xml:space="preserve">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7) </w:t>
      </w:r>
      <w:r w:rsidRPr="001E4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Информация является общедоступной и размещается в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Лубянского </w:t>
      </w:r>
      <w:r w:rsidRPr="001E4D4D">
        <w:rPr>
          <w:rFonts w:ascii="Times New Roman" w:hAnsi="Times New Roman"/>
          <w:sz w:val="28"/>
          <w:szCs w:val="28"/>
        </w:rPr>
        <w:t>сельского поселения.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667D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ПРИЛОЖЕНИЕ № 1</w:t>
      </w:r>
    </w:p>
    <w:p w:rsidR="00AE6A6E" w:rsidRPr="001E4D4D" w:rsidRDefault="00AE6A6E" w:rsidP="001E4D4D">
      <w:pPr>
        <w:pStyle w:val="ListParagraph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</w:t>
      </w:r>
    </w:p>
    <w:p w:rsidR="00AE6A6E" w:rsidRPr="001E4D4D" w:rsidRDefault="00AE6A6E" w:rsidP="001E4D4D">
      <w:pPr>
        <w:pStyle w:val="ListParagraph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от «__»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1E4D4D">
        <w:rPr>
          <w:rFonts w:ascii="Times New Roman" w:hAnsi="Times New Roman"/>
          <w:sz w:val="28"/>
          <w:szCs w:val="28"/>
        </w:rPr>
        <w:t>2021 года 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AE6A6E" w:rsidRPr="001E4D4D" w:rsidRDefault="00AE6A6E" w:rsidP="001E4D4D">
      <w:pPr>
        <w:pStyle w:val="ListParagraph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center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b/>
          <w:sz w:val="28"/>
          <w:szCs w:val="28"/>
        </w:rPr>
        <w:t xml:space="preserve">Порядок представления и перечень документов, необходимых для получения поддержки субъектами малого и среднего предпринимательства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Для получения поддержки субъект малого, среднего предпринимательства обращается в администрацию </w:t>
      </w:r>
      <w:r>
        <w:rPr>
          <w:rFonts w:ascii="Times New Roman" w:hAnsi="Times New Roman"/>
          <w:sz w:val="28"/>
          <w:szCs w:val="28"/>
        </w:rPr>
        <w:t>Лубянского сельского поселения</w:t>
      </w:r>
      <w:r w:rsidRPr="001E4D4D">
        <w:rPr>
          <w:rFonts w:ascii="Times New Roman" w:hAnsi="Times New Roman"/>
          <w:sz w:val="28"/>
          <w:szCs w:val="28"/>
        </w:rPr>
        <w:t xml:space="preserve">, с заявлением на получение поддержки, на имя главы </w:t>
      </w:r>
      <w:r>
        <w:rPr>
          <w:rFonts w:ascii="Times New Roman" w:hAnsi="Times New Roman"/>
          <w:sz w:val="28"/>
          <w:szCs w:val="28"/>
        </w:rPr>
        <w:t>Лубянского сельского поселения</w:t>
      </w:r>
      <w:r w:rsidRPr="001E4D4D">
        <w:rPr>
          <w:rFonts w:ascii="Times New Roman" w:hAnsi="Times New Roman"/>
          <w:sz w:val="28"/>
          <w:szCs w:val="28"/>
        </w:rPr>
        <w:t xml:space="preserve"> (прилагается), к которому прилагаются следующие документы: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AE6A6E" w:rsidRPr="001E4D4D" w:rsidRDefault="00AE6A6E" w:rsidP="001E4D4D">
      <w:pPr>
        <w:pStyle w:val="ListParagraph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</w:rPr>
      </w:pPr>
      <w:r w:rsidRPr="001E4D4D">
        <w:rPr>
          <w:rFonts w:ascii="Times New Roman" w:hAnsi="Times New Roman"/>
          <w:sz w:val="28"/>
          <w:szCs w:val="28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E6A6E" w:rsidRDefault="00AE6A6E" w:rsidP="00EA6BFA">
      <w:pPr>
        <w:pStyle w:val="ListParagraph"/>
        <w:ind w:left="5103"/>
        <w:jc w:val="center"/>
        <w:rPr>
          <w:rFonts w:ascii="Times New Roman" w:hAnsi="Times New Roman"/>
          <w:sz w:val="28"/>
          <w:szCs w:val="28"/>
        </w:rPr>
      </w:pPr>
      <w:r w:rsidRPr="00CB3890">
        <w:rPr>
          <w:rFonts w:ascii="Times New Roman" w:hAnsi="Times New Roman"/>
          <w:sz w:val="28"/>
          <w:szCs w:val="28"/>
        </w:rPr>
        <w:t>ПРИЛОЖЕНИЕ № 1</w:t>
      </w:r>
    </w:p>
    <w:p w:rsidR="00AE6A6E" w:rsidRDefault="00AE6A6E" w:rsidP="00EA6BFA">
      <w:pPr>
        <w:pStyle w:val="ListParagraph"/>
        <w:ind w:left="5103"/>
        <w:jc w:val="center"/>
        <w:rPr>
          <w:rFonts w:ascii="Times New Roman" w:hAnsi="Times New Roman"/>
          <w:sz w:val="28"/>
          <w:szCs w:val="28"/>
        </w:rPr>
      </w:pPr>
      <w:r w:rsidRPr="00CB389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сельского поселения </w:t>
      </w: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«__»______2021 года №___</w:t>
      </w:r>
    </w:p>
    <w:p w:rsidR="00AE6A6E" w:rsidRDefault="00AE6A6E" w:rsidP="00EA6BFA">
      <w:pPr>
        <w:pStyle w:val="ListParagraph"/>
        <w:ind w:left="0" w:firstLine="778"/>
        <w:jc w:val="center"/>
        <w:rPr>
          <w:rFonts w:ascii="Times New Roman" w:hAnsi="Times New Roman"/>
          <w:sz w:val="28"/>
          <w:szCs w:val="28"/>
        </w:rPr>
      </w:pPr>
    </w:p>
    <w:p w:rsidR="00AE6A6E" w:rsidRPr="00F87389" w:rsidRDefault="00AE6A6E" w:rsidP="00EA6BFA">
      <w:pPr>
        <w:pStyle w:val="ListParagraph"/>
        <w:ind w:left="0" w:firstLine="778"/>
        <w:jc w:val="center"/>
        <w:rPr>
          <w:rFonts w:ascii="Times New Roman" w:hAnsi="Times New Roman"/>
          <w:b/>
          <w:sz w:val="24"/>
          <w:szCs w:val="24"/>
        </w:rPr>
      </w:pPr>
      <w:r w:rsidRPr="00F87389">
        <w:rPr>
          <w:rFonts w:ascii="Times New Roman" w:hAnsi="Times New Roman"/>
          <w:b/>
          <w:sz w:val="24"/>
          <w:szCs w:val="24"/>
        </w:rPr>
        <w:t>ЗАЯВЛЕНИЕ</w:t>
      </w:r>
    </w:p>
    <w:p w:rsidR="00AE6A6E" w:rsidRPr="00F87389" w:rsidRDefault="00AE6A6E" w:rsidP="00EA6BFA">
      <w:pPr>
        <w:pStyle w:val="ListParagraph"/>
        <w:ind w:left="0" w:firstLine="778"/>
        <w:jc w:val="center"/>
        <w:rPr>
          <w:rFonts w:ascii="Times New Roman" w:hAnsi="Times New Roman"/>
          <w:b/>
          <w:sz w:val="24"/>
          <w:szCs w:val="24"/>
        </w:rPr>
      </w:pPr>
      <w:r w:rsidRPr="00F87389">
        <w:rPr>
          <w:rFonts w:ascii="Times New Roman" w:hAnsi="Times New Roman"/>
          <w:b/>
          <w:sz w:val="24"/>
          <w:szCs w:val="24"/>
        </w:rPr>
        <w:t xml:space="preserve">на получение поддержки от администрации </w:t>
      </w:r>
    </w:p>
    <w:p w:rsidR="00AE6A6E" w:rsidRPr="00F87389" w:rsidRDefault="00AE6A6E" w:rsidP="00EA6BFA">
      <w:pPr>
        <w:pStyle w:val="ListParagraph"/>
        <w:ind w:left="0" w:firstLine="778"/>
        <w:jc w:val="center"/>
        <w:rPr>
          <w:rFonts w:ascii="Times New Roman" w:hAnsi="Times New Roman"/>
          <w:b/>
          <w:sz w:val="24"/>
          <w:szCs w:val="24"/>
        </w:rPr>
      </w:pPr>
      <w:r w:rsidRPr="00F8738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AE6A6E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8"/>
          <w:szCs w:val="28"/>
        </w:rPr>
      </w:pP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1. Основные виды деятельности _________________________________.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4. Характеристика основных видов продукции (услуг), с указанием кодов ОКВЭД _____________________________________________________.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>5. Наименование организации (Ф.И.О. индивидуального предпринимателя)__________________________________________________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>8. Фамилия, имя, отчество руководителя организации __________________________________________________________________.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9. Телефон, факс, e-mail ______________________________________.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10. Форма поддержки _______________________________________. Заявитель подтверждает, что вся информация, содержащаяся в заявлении является подлинной и не возражает против доступа к ней любых заинтересованных лиц. </w:t>
      </w: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</w:p>
    <w:p w:rsidR="00AE6A6E" w:rsidRPr="00F87389" w:rsidRDefault="00AE6A6E" w:rsidP="00EA6BFA">
      <w:pPr>
        <w:pStyle w:val="ListParagraph"/>
        <w:ind w:left="0" w:firstLine="778"/>
        <w:jc w:val="both"/>
        <w:rPr>
          <w:rFonts w:ascii="Times New Roman" w:hAnsi="Times New Roman"/>
          <w:sz w:val="24"/>
          <w:szCs w:val="24"/>
        </w:rPr>
      </w:pPr>
    </w:p>
    <w:p w:rsidR="00AE6A6E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E6A6E" w:rsidRPr="00F87389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:rsidR="00AE6A6E" w:rsidRPr="00F87389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389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87389">
        <w:rPr>
          <w:rFonts w:ascii="Times New Roman" w:hAnsi="Times New Roman"/>
          <w:sz w:val="24"/>
          <w:szCs w:val="24"/>
        </w:rPr>
        <w:t>__________________</w:t>
      </w:r>
    </w:p>
    <w:p w:rsidR="00AE6A6E" w:rsidRPr="00F87389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87389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AE6A6E" w:rsidRPr="00F87389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М.П. </w:t>
      </w:r>
    </w:p>
    <w:p w:rsidR="00AE6A6E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E6A6E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Дата принятия заявления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389">
        <w:rPr>
          <w:rFonts w:ascii="Times New Roman" w:hAnsi="Times New Roman"/>
          <w:sz w:val="24"/>
          <w:szCs w:val="24"/>
        </w:rPr>
        <w:t>рег.№»</w:t>
      </w:r>
    </w:p>
    <w:p w:rsidR="00AE6A6E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E6A6E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E6A6E" w:rsidRPr="00F87389" w:rsidRDefault="00AE6A6E" w:rsidP="00EA6BF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87389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bookmarkEnd w:id="0"/>
    </w:p>
    <w:sectPr w:rsidR="00AE6A6E" w:rsidRPr="00F87389" w:rsidSect="006D44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6E" w:rsidRDefault="00AE6A6E" w:rsidP="001E4D4D">
      <w:pPr>
        <w:spacing w:after="0" w:line="240" w:lineRule="auto"/>
      </w:pPr>
      <w:r>
        <w:separator/>
      </w:r>
    </w:p>
  </w:endnote>
  <w:endnote w:type="continuationSeparator" w:id="0">
    <w:p w:rsidR="00AE6A6E" w:rsidRDefault="00AE6A6E" w:rsidP="001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6E" w:rsidRDefault="00AE6A6E" w:rsidP="001E4D4D">
      <w:pPr>
        <w:spacing w:after="0" w:line="240" w:lineRule="auto"/>
      </w:pPr>
      <w:r>
        <w:separator/>
      </w:r>
    </w:p>
  </w:footnote>
  <w:footnote w:type="continuationSeparator" w:id="0">
    <w:p w:rsidR="00AE6A6E" w:rsidRDefault="00AE6A6E" w:rsidP="001E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6E" w:rsidRDefault="00AE6A6E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AE6A6E" w:rsidRDefault="00AE6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2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3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4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BA"/>
    <w:rsid w:val="00061634"/>
    <w:rsid w:val="00083943"/>
    <w:rsid w:val="000C5EBA"/>
    <w:rsid w:val="001E4B41"/>
    <w:rsid w:val="001E4D4D"/>
    <w:rsid w:val="00221181"/>
    <w:rsid w:val="003530B3"/>
    <w:rsid w:val="00370F54"/>
    <w:rsid w:val="004866FF"/>
    <w:rsid w:val="004C16EB"/>
    <w:rsid w:val="0054712D"/>
    <w:rsid w:val="00613CB4"/>
    <w:rsid w:val="00667D40"/>
    <w:rsid w:val="006D4410"/>
    <w:rsid w:val="0096027D"/>
    <w:rsid w:val="00A33A80"/>
    <w:rsid w:val="00AE6A6E"/>
    <w:rsid w:val="00B6082B"/>
    <w:rsid w:val="00BD775A"/>
    <w:rsid w:val="00C068BA"/>
    <w:rsid w:val="00C84093"/>
    <w:rsid w:val="00CB3890"/>
    <w:rsid w:val="00D26ABC"/>
    <w:rsid w:val="00DA4516"/>
    <w:rsid w:val="00E8660D"/>
    <w:rsid w:val="00EA6BFA"/>
    <w:rsid w:val="00F17D45"/>
    <w:rsid w:val="00F8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8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17D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D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D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2983</Words>
  <Characters>17005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4</cp:revision>
  <cp:lastPrinted>2021-05-24T06:42:00Z</cp:lastPrinted>
  <dcterms:created xsi:type="dcterms:W3CDTF">2021-05-24T12:46:00Z</dcterms:created>
  <dcterms:modified xsi:type="dcterms:W3CDTF">2021-06-09T08:19:00Z</dcterms:modified>
</cp:coreProperties>
</file>