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РОССИЙСКАЯ ФЕДЕРАЦИЯ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ОРЛОВСКАЯ ОБЛАСТЬ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ДМИТРОВСКИЙ РАЙОН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АДМИНИСТРАЦИЯ ЛУБЯНСКОГОСЕЛЬСКОГО ПОСЕЛЕНИЯ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>
        <w:rPr>
          <w:rFonts w:cs="Arial"/>
          <w:bCs/>
          <w:szCs w:val="28"/>
        </w:rPr>
        <w:t xml:space="preserve"> </w:t>
      </w:r>
      <w:r w:rsidRPr="009838DA">
        <w:rPr>
          <w:rFonts w:cs="Arial"/>
          <w:bCs/>
          <w:szCs w:val="28"/>
        </w:rPr>
        <w:t>П О С Т А Н О В Л Е Н И Е</w:t>
      </w:r>
    </w:p>
    <w:p w:rsidR="000C0262" w:rsidRDefault="000C0262" w:rsidP="00541D7B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8"/>
        </w:rPr>
      </w:pPr>
      <w:r>
        <w:rPr>
          <w:rFonts w:cs="Arial"/>
          <w:szCs w:val="28"/>
        </w:rPr>
        <w:t xml:space="preserve">07 апреля </w:t>
      </w:r>
      <w:r w:rsidRPr="009838DA">
        <w:rPr>
          <w:rFonts w:cs="Arial"/>
          <w:szCs w:val="28"/>
        </w:rPr>
        <w:t xml:space="preserve">2022г.                                                                               № </w:t>
      </w:r>
      <w:r>
        <w:rPr>
          <w:rFonts w:cs="Arial"/>
          <w:szCs w:val="28"/>
        </w:rPr>
        <w:t>13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8"/>
        </w:rPr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с. Лубянки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E93BC2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  <w:rPr>
          <w:rFonts w:cs="Arial"/>
          <w:b/>
          <w:szCs w:val="28"/>
        </w:rPr>
      </w:pPr>
      <w:r w:rsidRPr="00E93BC2">
        <w:rPr>
          <w:rFonts w:cs="Arial"/>
          <w:b/>
          <w:szCs w:val="28"/>
        </w:rPr>
        <w:t>"Об обеспечении первичных мер пожарной безопасности в границах Лубянского сельского поселения"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cs="Arial"/>
          <w:szCs w:val="28"/>
        </w:rPr>
        <w:t xml:space="preserve">статьей 19 </w:t>
      </w:r>
      <w:r w:rsidRPr="009838DA">
        <w:rPr>
          <w:rFonts w:cs="Arial"/>
          <w:szCs w:val="28"/>
        </w:rPr>
        <w:t>от 21.12.1994 № 69-ФЗ «О пожарной безопасности», в целях повышения противопожарной устойчивости населенных пунктов и объектов экономики на территории Лубянского сельского поселения </w:t>
      </w:r>
      <w:r w:rsidRPr="009838DA">
        <w:rPr>
          <w:rFonts w:cs="Arial"/>
          <w:bCs/>
          <w:szCs w:val="28"/>
        </w:rPr>
        <w:t>постановляю: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1. Утвердить Положение об обеспечении первичных мер пожарной безопасности в границах Лубянского сельского поселения (прилагается).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3.Данное постановление обнародовать в установленном порядке и разместить на официальном сайте администрации.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4. Контроль за исполнением настоящего постановления оставляю за собой главой сельского поселения.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cs="Arial"/>
          <w:szCs w:val="28"/>
        </w:rPr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>
        <w:rPr>
          <w:rFonts w:cs="Arial"/>
          <w:szCs w:val="28"/>
        </w:rPr>
        <w:t xml:space="preserve">Глава </w:t>
      </w:r>
      <w:r w:rsidRPr="009838DA">
        <w:rPr>
          <w:rFonts w:cs="Arial"/>
          <w:szCs w:val="28"/>
        </w:rPr>
        <w:t xml:space="preserve"> сельского поселения                 </w:t>
      </w:r>
      <w:r>
        <w:rPr>
          <w:rFonts w:cs="Arial"/>
          <w:szCs w:val="28"/>
        </w:rPr>
        <w:t xml:space="preserve">                          </w:t>
      </w:r>
      <w:r w:rsidRPr="009838DA">
        <w:rPr>
          <w:rFonts w:cs="Arial"/>
          <w:szCs w:val="28"/>
        </w:rPr>
        <w:t xml:space="preserve">   </w:t>
      </w:r>
      <w:r>
        <w:rPr>
          <w:rFonts w:cs="Arial"/>
          <w:szCs w:val="28"/>
        </w:rPr>
        <w:t>В.В. Гапонов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cs="Arial"/>
          <w:szCs w:val="28"/>
        </w:rPr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jc w:val="right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</w:pP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</w:pP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</w:pP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jc w:val="center"/>
      </w:pP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right"/>
      </w:pPr>
      <w:r w:rsidRPr="009838DA">
        <w:t xml:space="preserve">                                                                                                                                      Приложение 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right"/>
      </w:pPr>
      <w:r w:rsidRPr="009838DA">
        <w:t xml:space="preserve">                                                                                                           Утверждено               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right"/>
      </w:pPr>
      <w:r w:rsidRPr="009838DA">
        <w:t xml:space="preserve">                                                                                                   постановлением администрации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right"/>
      </w:pPr>
      <w:r w:rsidRPr="009838DA">
        <w:t xml:space="preserve">                                                                                              Лубянского сельского поселения  от «</w:t>
      </w:r>
      <w:r>
        <w:t>07</w:t>
      </w:r>
      <w:r w:rsidRPr="009838DA">
        <w:t xml:space="preserve">» </w:t>
      </w:r>
      <w:r>
        <w:t>апреля</w:t>
      </w:r>
      <w:r w:rsidRPr="009838DA"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9838DA">
          <w:t>2022 г</w:t>
        </w:r>
      </w:smartTag>
      <w:r w:rsidRPr="009838DA">
        <w:t>. №</w:t>
      </w:r>
      <w:bookmarkStart w:id="0" w:name="_GoBack"/>
      <w:bookmarkEnd w:id="0"/>
      <w:r>
        <w:t xml:space="preserve"> 13</w:t>
      </w:r>
      <w:r w:rsidRPr="009838DA">
        <w:t xml:space="preserve">                           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ПОЛОЖЕНИЕ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«Об обеспечении первичных мер пожарной безопасности в границах Лубянского сельского поселения»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1. Общие положения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1.1. Настоящее Положение определяет общие требования по обеспечению первичных мер пожарной безопасности в границах населенных пунктов Лубянского сельского поселения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1.2. Администрация Лубянского сельского поселения в пределах своей компетенции обеспечивает первичные меры пожарной безопасности на подведомственных территориях, с привлечением населения к их проведению.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2. Основные задачи Администрации Лубянского сельского поселения по обеспечению первичных мер пожарной безопасности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2.1. Реализация мер пожарной безопасности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 и т.д.).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2.2. Оказание необходимой помощи пожарной охране при выполнении возложенных на нее задач.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2.3. Создание условий для привлечения населения к работам по предупреждению и тушению пожаров.</w:t>
      </w: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 xml:space="preserve"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 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2.5.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имущества по его прямому назначению.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2.6. Создание необходимых условий для успешной деятельности добровольной пожарной охраны.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Arial"/>
          <w:szCs w:val="28"/>
        </w:rPr>
      </w:pPr>
      <w:r w:rsidRPr="009838DA">
        <w:rPr>
          <w:rFonts w:cs="Arial"/>
          <w:bCs/>
          <w:szCs w:val="28"/>
        </w:rPr>
        <w:t>3. Функции органов местного самоуправления по обеспечению первичных мер пожарной безопасности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3.2. 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3.4. Установление порядка привлечения сил и средств для тушения пожаров и проведения аварийно-спасательных работ на территории сельского поселения.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3.5. Осуществление контроля за состоянием пожарной безопасности на подведомственной территории, установление особого противопожарного режима на территории Лубянского сельского поселения, установление на время его действия дополнительных требований пожарной безопасности.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3.6. Осуществление контроля за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0C0262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3.7. Содержание дорог местного значения в границах поселения и обеспечение беспрепятственного проезда пожарной техники к месту пожара.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 xml:space="preserve"> 3.8. Телефонизация поселения.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3.10. Определение порядка и осуществление информирования населения о принятых администрацией Лубянского сельского поселения решениях по обеспечению пожарной безопасности.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средств для тушения пожаров.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3.13. Организация взаимодействия с граничащими муниципальными образованиями по привлечению сил и средств для тушения пожаров на территории поселения.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3.14 Организация муниципального контроля за соответствием жилых зданий, находящихся в муниципальной собственности, требованиям пожарной безопасности.</w:t>
      </w:r>
    </w:p>
    <w:p w:rsidR="000C0262" w:rsidRPr="009838DA" w:rsidRDefault="000C0262" w:rsidP="00541D7B">
      <w:pPr>
        <w:pStyle w:val="NormalWeb"/>
        <w:shd w:val="clear" w:color="auto" w:fill="FFFFFF"/>
        <w:spacing w:before="0" w:beforeAutospacing="0" w:after="255" w:afterAutospacing="0"/>
        <w:rPr>
          <w:rFonts w:cs="Arial"/>
          <w:szCs w:val="28"/>
        </w:rPr>
      </w:pPr>
      <w:r w:rsidRPr="009838DA">
        <w:rPr>
          <w:rFonts w:cs="Arial"/>
          <w:szCs w:val="28"/>
        </w:rPr>
        <w:t> </w:t>
      </w:r>
    </w:p>
    <w:p w:rsidR="000C0262" w:rsidRPr="009838DA" w:rsidRDefault="000C0262">
      <w:pPr>
        <w:rPr>
          <w:rFonts w:ascii="Times New Roman" w:hAnsi="Times New Roman"/>
          <w:sz w:val="24"/>
          <w:szCs w:val="28"/>
        </w:rPr>
      </w:pPr>
    </w:p>
    <w:sectPr w:rsidR="000C0262" w:rsidRPr="009838DA" w:rsidSect="0002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D7B"/>
    <w:rsid w:val="000212C3"/>
    <w:rsid w:val="000B381E"/>
    <w:rsid w:val="000C0262"/>
    <w:rsid w:val="0016270F"/>
    <w:rsid w:val="001772BA"/>
    <w:rsid w:val="00315C9F"/>
    <w:rsid w:val="0047123B"/>
    <w:rsid w:val="00541D7B"/>
    <w:rsid w:val="006A1742"/>
    <w:rsid w:val="009838DA"/>
    <w:rsid w:val="00C75E5B"/>
    <w:rsid w:val="00C95E61"/>
    <w:rsid w:val="00CD1CEF"/>
    <w:rsid w:val="00CE0C09"/>
    <w:rsid w:val="00D26913"/>
    <w:rsid w:val="00D42D6D"/>
    <w:rsid w:val="00D966EA"/>
    <w:rsid w:val="00DA4309"/>
    <w:rsid w:val="00E93BC2"/>
    <w:rsid w:val="00F4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1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4</Pages>
  <Words>974</Words>
  <Characters>5552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2022-04-13T06:40:00Z</cp:lastPrinted>
  <dcterms:created xsi:type="dcterms:W3CDTF">2022-03-30T12:21:00Z</dcterms:created>
  <dcterms:modified xsi:type="dcterms:W3CDTF">2022-04-13T06:40:00Z</dcterms:modified>
</cp:coreProperties>
</file>