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B" w:rsidRPr="00B86A23" w:rsidRDefault="0079053B" w:rsidP="00703725">
      <w:pPr>
        <w:jc w:val="center"/>
        <w:rPr>
          <w:rFonts w:cs="Arial"/>
          <w:b/>
        </w:rPr>
      </w:pPr>
      <w:r w:rsidRPr="00B86A23">
        <w:rPr>
          <w:rFonts w:cs="Arial"/>
          <w:b/>
          <w:bCs/>
        </w:rPr>
        <w:t xml:space="preserve">РОССИЙСКАЯ ФЕДЕРАЦИЯ </w:t>
      </w:r>
      <w:r w:rsidRPr="00B86A23">
        <w:rPr>
          <w:rFonts w:cs="Arial"/>
          <w:b/>
          <w:bCs/>
        </w:rPr>
        <w:br/>
        <w:t>ОРЛОВСКАЯ ОБЛАСТЬ</w:t>
      </w:r>
      <w:r w:rsidRPr="00B86A23">
        <w:rPr>
          <w:rFonts w:cs="Arial"/>
          <w:b/>
          <w:bCs/>
        </w:rPr>
        <w:br/>
        <w:t>ДМИТРОВСКИЙ РАЙОН</w:t>
      </w:r>
      <w:r w:rsidRPr="00B86A23">
        <w:rPr>
          <w:rFonts w:cs="Arial"/>
          <w:b/>
          <w:bCs/>
        </w:rPr>
        <w:br/>
        <w:t xml:space="preserve">АДМИНИСТРАЦИЯ ЛУБЯНСКОГО СЕЛЬСКОГО ПОСЕЛЕНИЯ </w:t>
      </w:r>
    </w:p>
    <w:p w:rsidR="0079053B" w:rsidRPr="00B86A23" w:rsidRDefault="0079053B" w:rsidP="00703725">
      <w:pPr>
        <w:jc w:val="center"/>
        <w:rPr>
          <w:rFonts w:cs="Arial"/>
          <w:b/>
          <w:bCs/>
        </w:rPr>
      </w:pPr>
    </w:p>
    <w:p w:rsidR="0079053B" w:rsidRDefault="0079053B" w:rsidP="00703725">
      <w:pPr>
        <w:jc w:val="center"/>
        <w:rPr>
          <w:rFonts w:cs="Arial"/>
          <w:b/>
          <w:bCs/>
        </w:rPr>
      </w:pPr>
      <w:r w:rsidRPr="00B86A23">
        <w:rPr>
          <w:rFonts w:cs="Arial"/>
          <w:b/>
          <w:bCs/>
        </w:rPr>
        <w:t>ПОСТАНОВЛЕНИЕ</w:t>
      </w:r>
    </w:p>
    <w:p w:rsidR="0079053B" w:rsidRPr="00B86A23" w:rsidRDefault="0079053B" w:rsidP="00703725">
      <w:pPr>
        <w:jc w:val="center"/>
        <w:rPr>
          <w:rFonts w:cs="Arial"/>
          <w:b/>
          <w:bCs/>
        </w:rPr>
      </w:pPr>
    </w:p>
    <w:p w:rsidR="0079053B" w:rsidRPr="00B86A23" w:rsidRDefault="0079053B" w:rsidP="00703725">
      <w:pPr>
        <w:rPr>
          <w:rFonts w:cs="Arial"/>
          <w:b/>
          <w:bCs/>
        </w:rPr>
      </w:pPr>
      <w:r w:rsidRPr="00B86A23">
        <w:rPr>
          <w:rFonts w:cs="Arial"/>
          <w:b/>
          <w:bCs/>
        </w:rPr>
        <w:t xml:space="preserve">14 апреля 2022 года                                                   </w:t>
      </w:r>
      <w:r>
        <w:rPr>
          <w:rFonts w:cs="Arial"/>
          <w:b/>
          <w:bCs/>
        </w:rPr>
        <w:t xml:space="preserve">                        </w:t>
      </w:r>
      <w:r w:rsidRPr="00B86A23">
        <w:rPr>
          <w:rFonts w:cs="Arial"/>
          <w:b/>
          <w:bCs/>
        </w:rPr>
        <w:t xml:space="preserve">      № 16</w:t>
      </w:r>
    </w:p>
    <w:p w:rsidR="0079053B" w:rsidRPr="00B86A23" w:rsidRDefault="0079053B" w:rsidP="00703725">
      <w:pPr>
        <w:rPr>
          <w:rFonts w:cs="Arial"/>
          <w:b/>
        </w:rPr>
      </w:pPr>
      <w:r w:rsidRPr="00B86A23">
        <w:rPr>
          <w:rFonts w:cs="Arial"/>
          <w:b/>
        </w:rPr>
        <w:t>с. Лубянки</w:t>
      </w:r>
    </w:p>
    <w:p w:rsidR="0079053B" w:rsidRPr="00B86A23" w:rsidRDefault="0079053B" w:rsidP="005D196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053B" w:rsidRPr="00B86A23" w:rsidRDefault="0079053B" w:rsidP="00F228B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86A23">
        <w:rPr>
          <w:b/>
          <w:szCs w:val="28"/>
          <w:lang w:eastAsia="en-US"/>
        </w:rPr>
        <w:t xml:space="preserve">ОБ УТВЕРЖДЕНИИ </w:t>
      </w:r>
      <w:hyperlink r:id="rId7" w:history="1">
        <w:r w:rsidRPr="00B86A23">
          <w:rPr>
            <w:b/>
            <w:szCs w:val="28"/>
            <w:lang w:eastAsia="en-US"/>
          </w:rPr>
          <w:t>ПРАВИЛ</w:t>
        </w:r>
      </w:hyperlink>
      <w:r w:rsidRPr="00B86A23">
        <w:rPr>
          <w:b/>
          <w:szCs w:val="28"/>
          <w:lang w:eastAsia="en-US"/>
        </w:rPr>
        <w:t xml:space="preserve"> ПРОВЕРКИ ДОСТОВЕРНОСТИ</w:t>
      </w:r>
    </w:p>
    <w:p w:rsidR="0079053B" w:rsidRPr="00B86A23" w:rsidRDefault="0079053B" w:rsidP="00F228B1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86A23">
        <w:rPr>
          <w:b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B86A23">
        <w:rPr>
          <w:b/>
          <w:szCs w:val="28"/>
          <w:lang w:eastAsia="en-US"/>
        </w:rPr>
        <w:br/>
        <w:t>НА ЗАМЕЩЕНИЕ ДОЛЖНОСТЕЙ РУКОВОДИТЕЛЕЙ МУНИЦИПАЛЬНЫХ УЧРЕЖДЕНИЙ МУНИЦИПАЛЬНОГО ОБРАЗОВАНИЯ ЛУБЯНСКОЕ СЕЛЬСКОЕ ПОСЕЛЕНИЕ ДМИТРОВСКОГО РАЙОНА ОРЛОВСКОЙ ОБЛАСТИ, И ЛИЦАМИ, ЗАМЕЩАЮЩИМИ ЭТИ ДОЛЖНОСТИ</w:t>
      </w:r>
    </w:p>
    <w:p w:rsidR="0079053B" w:rsidRPr="00B86A23" w:rsidRDefault="0079053B" w:rsidP="00F228B1">
      <w:pPr>
        <w:widowControl w:val="0"/>
        <w:autoSpaceDE w:val="0"/>
        <w:autoSpaceDN w:val="0"/>
        <w:adjustRightInd w:val="0"/>
        <w:jc w:val="both"/>
      </w:pPr>
    </w:p>
    <w:p w:rsidR="0079053B" w:rsidRPr="00B86A23" w:rsidRDefault="0079053B" w:rsidP="006677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6A23">
        <w:rPr>
          <w:szCs w:val="28"/>
        </w:rPr>
        <w:t xml:space="preserve">В соответствии с частью 7 статьи 8 </w:t>
      </w:r>
      <w:r w:rsidRPr="00B86A23">
        <w:rPr>
          <w:szCs w:val="28"/>
          <w:lang w:eastAsia="en-US"/>
        </w:rPr>
        <w:t xml:space="preserve">Федерального закона от </w:t>
      </w:r>
      <w:r w:rsidRPr="00B86A23">
        <w:rPr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B86A23">
        <w:rPr>
          <w:szCs w:val="28"/>
        </w:rPr>
        <w:t>, Уставом Лубянского сельского поселения,</w:t>
      </w:r>
      <w:r w:rsidRPr="00B86A23">
        <w:rPr>
          <w:i/>
          <w:szCs w:val="28"/>
        </w:rPr>
        <w:t xml:space="preserve"> </w:t>
      </w:r>
      <w:r w:rsidRPr="00B86A23">
        <w:rPr>
          <w:bCs/>
          <w:szCs w:val="28"/>
        </w:rPr>
        <w:t xml:space="preserve"> постановляет:</w:t>
      </w:r>
    </w:p>
    <w:p w:rsidR="0079053B" w:rsidRPr="00B86A23" w:rsidRDefault="0079053B" w:rsidP="00581BB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B86A23">
        <w:rPr>
          <w:szCs w:val="28"/>
        </w:rPr>
        <w:t xml:space="preserve">Утвердить </w:t>
      </w:r>
      <w:hyperlink r:id="rId8" w:history="1">
        <w:r w:rsidRPr="00B86A23">
          <w:rPr>
            <w:szCs w:val="28"/>
            <w:lang w:eastAsia="en-US"/>
          </w:rPr>
          <w:t>Правила</w:t>
        </w:r>
      </w:hyperlink>
      <w:r w:rsidRPr="00B86A23">
        <w:rPr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B86A23">
        <w:rPr>
          <w:szCs w:val="28"/>
        </w:rPr>
        <w:t>Лубянского сельского поселения Дмитровского района Орловской области</w:t>
      </w:r>
      <w:r w:rsidRPr="00B86A23">
        <w:rPr>
          <w:szCs w:val="28"/>
          <w:lang w:eastAsia="en-US"/>
        </w:rPr>
        <w:t>, и лицами, замещающими эти должности (прилагается).</w:t>
      </w:r>
    </w:p>
    <w:p w:rsidR="0079053B" w:rsidRPr="00B86A23" w:rsidRDefault="0079053B" w:rsidP="0070372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B86A23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86A23">
        <w:rPr>
          <w:szCs w:val="28"/>
        </w:rPr>
        <w:t xml:space="preserve">Глава сельского поселения                                     </w:t>
      </w:r>
      <w:r>
        <w:rPr>
          <w:szCs w:val="28"/>
        </w:rPr>
        <w:t xml:space="preserve">                           </w:t>
      </w:r>
      <w:r w:rsidRPr="00B86A23">
        <w:rPr>
          <w:szCs w:val="28"/>
        </w:rPr>
        <w:t xml:space="preserve">             В.В. Гапонов</w:t>
      </w:r>
    </w:p>
    <w:p w:rsidR="0079053B" w:rsidRPr="00B86A23" w:rsidRDefault="0079053B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Cs w:val="28"/>
        </w:rPr>
      </w:pP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b/>
        </w:rPr>
        <w:sectPr w:rsidR="0079053B" w:rsidRPr="00B86A23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79053B" w:rsidRPr="00B86A23" w:rsidRDefault="0079053B" w:rsidP="0070372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0A0"/>
      </w:tblPr>
      <w:tblGrid>
        <w:gridCol w:w="5319"/>
        <w:gridCol w:w="4251"/>
      </w:tblGrid>
      <w:tr w:rsidR="0079053B" w:rsidRPr="00B86A23" w:rsidTr="008457F8">
        <w:tc>
          <w:tcPr>
            <w:tcW w:w="5319" w:type="dxa"/>
          </w:tcPr>
          <w:p w:rsidR="0079053B" w:rsidRPr="00B86A23" w:rsidRDefault="0079053B" w:rsidP="008457F8">
            <w:pPr>
              <w:jc w:val="right"/>
              <w:rPr>
                <w:caps/>
                <w:szCs w:val="28"/>
              </w:rPr>
            </w:pPr>
            <w:r w:rsidRPr="00B86A23">
              <w:rPr>
                <w:szCs w:val="28"/>
              </w:rPr>
              <w:br w:type="page"/>
            </w:r>
            <w:r w:rsidRPr="00B86A23">
              <w:rPr>
                <w:b/>
              </w:rPr>
              <w:br w:type="page"/>
            </w:r>
            <w:r w:rsidRPr="00B86A23">
              <w:br w:type="page"/>
            </w:r>
          </w:p>
        </w:tc>
        <w:tc>
          <w:tcPr>
            <w:tcW w:w="4251" w:type="dxa"/>
          </w:tcPr>
          <w:p w:rsidR="0079053B" w:rsidRPr="00B86A23" w:rsidRDefault="0079053B" w:rsidP="008457F8">
            <w:pPr>
              <w:rPr>
                <w:caps/>
                <w:szCs w:val="28"/>
              </w:rPr>
            </w:pPr>
            <w:r w:rsidRPr="00B86A23">
              <w:rPr>
                <w:caps/>
                <w:szCs w:val="28"/>
              </w:rPr>
              <w:t xml:space="preserve">Приложение </w:t>
            </w:r>
          </w:p>
          <w:p w:rsidR="0079053B" w:rsidRPr="00B86A23" w:rsidRDefault="0079053B" w:rsidP="008457F8">
            <w:pPr>
              <w:rPr>
                <w:szCs w:val="28"/>
              </w:rPr>
            </w:pPr>
            <w:r w:rsidRPr="00B86A23">
              <w:rPr>
                <w:szCs w:val="28"/>
              </w:rPr>
              <w:t>к постановлению Лубянского сельского поселения Дмитровского района Орловской области</w:t>
            </w:r>
          </w:p>
          <w:p w:rsidR="0079053B" w:rsidRPr="00B86A23" w:rsidRDefault="0079053B" w:rsidP="008457F8">
            <w:pPr>
              <w:rPr>
                <w:szCs w:val="28"/>
              </w:rPr>
            </w:pPr>
            <w:r>
              <w:rPr>
                <w:szCs w:val="28"/>
              </w:rPr>
              <w:t>от 14</w:t>
            </w:r>
            <w:r w:rsidRPr="00B86A23">
              <w:rPr>
                <w:szCs w:val="28"/>
              </w:rPr>
              <w:t xml:space="preserve"> апреля 2022года  № 16</w:t>
            </w:r>
          </w:p>
        </w:tc>
      </w:tr>
    </w:tbl>
    <w:p w:rsidR="0079053B" w:rsidRPr="00B86A23" w:rsidRDefault="0079053B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79053B" w:rsidRPr="00B86A23" w:rsidRDefault="0079053B" w:rsidP="00C718B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bookmarkStart w:id="0" w:name="Par24"/>
      <w:bookmarkEnd w:id="0"/>
    </w:p>
    <w:p w:rsidR="0079053B" w:rsidRPr="00B86A23" w:rsidRDefault="0079053B" w:rsidP="00C718B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hyperlink r:id="rId11" w:history="1">
        <w:r w:rsidRPr="00B86A23">
          <w:rPr>
            <w:b/>
            <w:szCs w:val="28"/>
            <w:lang w:eastAsia="en-US"/>
          </w:rPr>
          <w:t>ПРАВИЛ</w:t>
        </w:r>
      </w:hyperlink>
      <w:r w:rsidRPr="00B86A23">
        <w:rPr>
          <w:b/>
          <w:szCs w:val="28"/>
          <w:lang w:eastAsia="en-US"/>
        </w:rPr>
        <w:t>А</w:t>
      </w:r>
    </w:p>
    <w:p w:rsidR="0079053B" w:rsidRPr="00B86A23" w:rsidRDefault="0079053B" w:rsidP="00C718B1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86A23">
        <w:rPr>
          <w:b/>
          <w:szCs w:val="28"/>
          <w:lang w:eastAsia="en-US"/>
        </w:rPr>
        <w:t>ПРОВЕРКИ ДОСТОВЕРНОСТИ И ПОЛНОТЫ СВЕДЕНИЙ</w:t>
      </w:r>
    </w:p>
    <w:p w:rsidR="0079053B" w:rsidRPr="00B86A23" w:rsidRDefault="0079053B" w:rsidP="00C718B1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B86A23">
        <w:rPr>
          <w:b/>
          <w:szCs w:val="28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ЛУБЯНСКОЕ СЕЛЬСКОЕ ПОСЕЛЕНИЕ ДМИТРОВСКОГО РАЙОНА ОРЛОВСКОЙ ОБЛАСТИ, И ЛИЦАМИ, ЗАМЕЩАЮЩИМИ ЭТИ ДОЛЖНОСТИ</w:t>
      </w:r>
    </w:p>
    <w:p w:rsidR="0079053B" w:rsidRPr="00B86A23" w:rsidRDefault="0079053B" w:rsidP="005D196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B86A23">
        <w:rPr>
          <w:bCs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B86A23">
        <w:rPr>
          <w:szCs w:val="28"/>
        </w:rPr>
        <w:t>Лубянского сельского поселения Дмитровского района Орловской области</w:t>
      </w:r>
      <w:r w:rsidRPr="00B86A23">
        <w:rPr>
          <w:bCs/>
          <w:szCs w:val="28"/>
          <w:lang w:eastAsia="en-US"/>
        </w:rPr>
        <w:t xml:space="preserve">, и лицами, замещающими эти должности </w:t>
      </w:r>
      <w:r w:rsidRPr="00B86A23">
        <w:rPr>
          <w:szCs w:val="28"/>
        </w:rPr>
        <w:t>(далее – гражданин, руководитель муниципального учреждения соответственно)</w:t>
      </w:r>
      <w:r w:rsidRPr="00B86A23">
        <w:rPr>
          <w:bCs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2. Проверка осуществляется </w:t>
      </w:r>
      <w:r w:rsidRPr="00837202">
        <w:rPr>
          <w:bCs/>
          <w:szCs w:val="28"/>
          <w:lang w:eastAsia="en-US"/>
        </w:rPr>
        <w:t>по решению местной администрации</w:t>
      </w:r>
      <w:r w:rsidRPr="00B86A23">
        <w:rPr>
          <w:bCs/>
          <w:szCs w:val="28"/>
          <w:lang w:eastAsia="en-US"/>
        </w:rPr>
        <w:t xml:space="preserve"> </w:t>
      </w:r>
      <w:r w:rsidRPr="00B86A23">
        <w:rPr>
          <w:szCs w:val="28"/>
        </w:rPr>
        <w:t>Лубянского сельского поселения Дмитровского района Орловской области</w:t>
      </w:r>
      <w:r w:rsidRPr="00B86A23">
        <w:rPr>
          <w:iCs/>
          <w:szCs w:val="28"/>
          <w:lang w:eastAsia="en-US"/>
        </w:rPr>
        <w:t xml:space="preserve"> (далее – учредитель)</w:t>
      </w:r>
      <w:r w:rsidRPr="00B86A23">
        <w:rPr>
          <w:bCs/>
          <w:szCs w:val="28"/>
          <w:lang w:eastAsia="en-US"/>
        </w:rPr>
        <w:t>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3. Проверку осуществляет </w:t>
      </w:r>
      <w:r w:rsidRPr="00837202">
        <w:rPr>
          <w:szCs w:val="26"/>
        </w:rPr>
        <w:t xml:space="preserve">по решению Главы </w:t>
      </w:r>
      <w:r>
        <w:rPr>
          <w:szCs w:val="26"/>
        </w:rPr>
        <w:t>сельского поселения д</w:t>
      </w:r>
      <w:r w:rsidRPr="00837202">
        <w:rPr>
          <w:szCs w:val="26"/>
        </w:rPr>
        <w:t xml:space="preserve">олжностное лицо администрации </w:t>
      </w:r>
      <w:r>
        <w:rPr>
          <w:szCs w:val="26"/>
        </w:rPr>
        <w:t>Лубянского</w:t>
      </w:r>
      <w:r w:rsidRPr="00837202">
        <w:rPr>
          <w:szCs w:val="26"/>
        </w:rPr>
        <w:t xml:space="preserve"> сельского поселения, ответственное за кадровое делопроизводс</w:t>
      </w:r>
      <w:r>
        <w:rPr>
          <w:szCs w:val="26"/>
        </w:rPr>
        <w:t>тво (далее - должностное лицо).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bookmarkStart w:id="3" w:name="_GoBack"/>
      <w:r w:rsidRPr="00B86A23">
        <w:rPr>
          <w:szCs w:val="28"/>
          <w:lang w:eastAsia="en-US"/>
        </w:rPr>
        <w:t>Орловской</w:t>
      </w:r>
      <w:bookmarkEnd w:id="3"/>
      <w:r w:rsidRPr="00B86A23">
        <w:rPr>
          <w:szCs w:val="28"/>
          <w:lang w:eastAsia="en-US"/>
        </w:rPr>
        <w:t xml:space="preserve">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szCs w:val="28"/>
          <w:lang w:eastAsia="en-US"/>
        </w:rPr>
        <w:t>д) общероссийскими и региональными средствами массовой информации.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7. При осуществлении проверки </w:t>
      </w:r>
      <w:r>
        <w:rPr>
          <w:bCs/>
          <w:szCs w:val="28"/>
          <w:lang w:eastAsia="en-US"/>
        </w:rPr>
        <w:t>должностное лицо</w:t>
      </w:r>
      <w:r w:rsidRPr="00B86A23">
        <w:rPr>
          <w:bCs/>
          <w:szCs w:val="28"/>
          <w:lang w:eastAsia="en-US"/>
        </w:rPr>
        <w:t xml:space="preserve"> вправе: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а) </w:t>
      </w:r>
      <w:r>
        <w:rPr>
          <w:bCs/>
          <w:szCs w:val="28"/>
          <w:lang w:eastAsia="en-US"/>
        </w:rPr>
        <w:t xml:space="preserve">   </w:t>
      </w:r>
      <w:r w:rsidRPr="00B86A23">
        <w:rPr>
          <w:bCs/>
          <w:szCs w:val="28"/>
          <w:lang w:eastAsia="en-US"/>
        </w:rPr>
        <w:t>проводить беседу с гражданином, руководителем муниципального учреждения;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б) </w:t>
      </w:r>
      <w:r w:rsidRPr="00B86A23">
        <w:rPr>
          <w:bCs/>
          <w:szCs w:val="28"/>
          <w:lang w:eastAsia="en-US"/>
        </w:rPr>
        <w:t>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8. Учредитель обеспечивает: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B86A23">
          <w:rPr>
            <w:bCs/>
            <w:szCs w:val="28"/>
            <w:lang w:eastAsia="en-US"/>
          </w:rPr>
          <w:t>пункте 1</w:t>
        </w:r>
      </w:hyperlink>
      <w:r w:rsidRPr="00B86A23">
        <w:rPr>
          <w:bCs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bCs/>
          <w:szCs w:val="28"/>
          <w:lang w:eastAsia="en-US"/>
        </w:rPr>
        <w:t>9. Учредитель обязан ознакомить руководителя муниципального учреждения</w:t>
      </w:r>
      <w:r w:rsidRPr="00B86A23">
        <w:rPr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B86A23">
          <w:rPr>
            <w:szCs w:val="28"/>
            <w:lang w:eastAsia="en-US"/>
          </w:rPr>
          <w:t>пункте 11</w:t>
        </w:r>
      </w:hyperlink>
      <w:r w:rsidRPr="00B86A23">
        <w:rPr>
          <w:szCs w:val="28"/>
          <w:lang w:eastAsia="en-US"/>
        </w:rPr>
        <w:t xml:space="preserve"> настоящих Правил.</w:t>
      </w:r>
    </w:p>
    <w:p w:rsidR="0079053B" w:rsidRPr="00B86A23" w:rsidRDefault="0079053B" w:rsidP="00DA5A60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szCs w:val="28"/>
          <w:lang w:eastAsia="en-US"/>
        </w:rPr>
        <w:t xml:space="preserve">В случае отказа </w:t>
      </w:r>
      <w:r w:rsidRPr="00B86A23">
        <w:rPr>
          <w:bCs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79053B" w:rsidRPr="00B86A23" w:rsidRDefault="0079053B" w:rsidP="00DA5A60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В случае невозможности по объективным причинам (</w:t>
      </w:r>
      <w:r w:rsidRPr="00B86A23">
        <w:rPr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B86A23">
        <w:rPr>
          <w:bCs/>
          <w:szCs w:val="28"/>
          <w:lang w:eastAsia="en-US"/>
        </w:rPr>
        <w:t>ознакомить руководителя муниципального учреждения</w:t>
      </w:r>
      <w:r w:rsidRPr="00B86A23">
        <w:rPr>
          <w:szCs w:val="28"/>
          <w:lang w:eastAsia="en-US"/>
        </w:rPr>
        <w:t xml:space="preserve"> с результатами проверки под личную подпись или в случае </w:t>
      </w:r>
      <w:r w:rsidRPr="00B86A23">
        <w:rPr>
          <w:bCs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</w:t>
      </w:r>
      <w:r>
        <w:rPr>
          <w:bCs/>
          <w:szCs w:val="28"/>
          <w:lang w:eastAsia="en-US"/>
        </w:rPr>
        <w:t>должностное лицо</w:t>
      </w:r>
      <w:r w:rsidRPr="00B86A23">
        <w:rPr>
          <w:bCs/>
          <w:szCs w:val="28"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10. Руководитель муниципального учреждения  вправе: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г) </w:t>
      </w:r>
      <w:r w:rsidRPr="00B86A23">
        <w:rPr>
          <w:szCs w:val="28"/>
        </w:rPr>
        <w:t xml:space="preserve">об отсутствии оснований для применения </w:t>
      </w:r>
      <w:r w:rsidRPr="00B86A23">
        <w:rPr>
          <w:bCs/>
          <w:szCs w:val="28"/>
          <w:lang w:eastAsia="en-US"/>
        </w:rPr>
        <w:t xml:space="preserve">к руководителю муниципального учреждения </w:t>
      </w:r>
      <w:r w:rsidRPr="00B86A23">
        <w:rPr>
          <w:szCs w:val="28"/>
        </w:rPr>
        <w:t xml:space="preserve">мер </w:t>
      </w:r>
      <w:r w:rsidRPr="00B86A23">
        <w:rPr>
          <w:color w:val="000000"/>
          <w:szCs w:val="28"/>
        </w:rPr>
        <w:t>дисциплинарной</w:t>
      </w:r>
      <w:r w:rsidRPr="00B86A23">
        <w:rPr>
          <w:szCs w:val="28"/>
        </w:rPr>
        <w:t xml:space="preserve"> ответственности.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79053B" w:rsidRPr="00B86A23" w:rsidRDefault="0079053B" w:rsidP="00CB477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86A23">
        <w:rPr>
          <w:bCs/>
          <w:szCs w:val="28"/>
          <w:lang w:eastAsia="en-US"/>
        </w:rPr>
        <w:t xml:space="preserve">13. </w:t>
      </w:r>
      <w:r w:rsidRPr="00B86A23">
        <w:rPr>
          <w:szCs w:val="28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B86A23">
        <w:rPr>
          <w:bCs/>
          <w:szCs w:val="28"/>
          <w:lang w:eastAsia="en-US"/>
        </w:rPr>
        <w:t>гражданина, руководителя муниципального учреждения,</w:t>
      </w:r>
      <w:r w:rsidRPr="00B86A23">
        <w:rPr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9053B" w:rsidRPr="00B86A23" w:rsidRDefault="0079053B" w:rsidP="00B21C7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B86A23">
        <w:rPr>
          <w:bCs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79053B" w:rsidRPr="00B86A23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3B" w:rsidRDefault="0079053B" w:rsidP="005D1960">
      <w:r>
        <w:separator/>
      </w:r>
    </w:p>
  </w:endnote>
  <w:endnote w:type="continuationSeparator" w:id="0">
    <w:p w:rsidR="0079053B" w:rsidRDefault="0079053B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3B" w:rsidRDefault="0079053B" w:rsidP="005D1960">
      <w:r>
        <w:separator/>
      </w:r>
    </w:p>
  </w:footnote>
  <w:footnote w:type="continuationSeparator" w:id="0">
    <w:p w:rsidR="0079053B" w:rsidRDefault="0079053B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3B" w:rsidRDefault="0079053B" w:rsidP="00861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53B" w:rsidRDefault="00790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3B" w:rsidRDefault="0079053B" w:rsidP="00861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053B" w:rsidRDefault="00790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1B"/>
    <w:rsid w:val="00007C25"/>
    <w:rsid w:val="00032B8C"/>
    <w:rsid w:val="00071C0B"/>
    <w:rsid w:val="000A43B9"/>
    <w:rsid w:val="000B4F3A"/>
    <w:rsid w:val="00113EAE"/>
    <w:rsid w:val="00154301"/>
    <w:rsid w:val="00167AD3"/>
    <w:rsid w:val="0026759C"/>
    <w:rsid w:val="002F3B3B"/>
    <w:rsid w:val="0033668C"/>
    <w:rsid w:val="00342E48"/>
    <w:rsid w:val="00346FDF"/>
    <w:rsid w:val="003647AF"/>
    <w:rsid w:val="003C44F9"/>
    <w:rsid w:val="003C4E50"/>
    <w:rsid w:val="003E0502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17A7"/>
    <w:rsid w:val="0060629F"/>
    <w:rsid w:val="00611C00"/>
    <w:rsid w:val="006134F4"/>
    <w:rsid w:val="00667758"/>
    <w:rsid w:val="006B4C96"/>
    <w:rsid w:val="006F17D3"/>
    <w:rsid w:val="006F430E"/>
    <w:rsid w:val="00702365"/>
    <w:rsid w:val="00703673"/>
    <w:rsid w:val="00703725"/>
    <w:rsid w:val="00717571"/>
    <w:rsid w:val="00726328"/>
    <w:rsid w:val="00754D9E"/>
    <w:rsid w:val="00770A8F"/>
    <w:rsid w:val="0079053B"/>
    <w:rsid w:val="007B3ED3"/>
    <w:rsid w:val="007F31B3"/>
    <w:rsid w:val="008011B7"/>
    <w:rsid w:val="00835DF3"/>
    <w:rsid w:val="00837202"/>
    <w:rsid w:val="00844D21"/>
    <w:rsid w:val="008457F8"/>
    <w:rsid w:val="00860907"/>
    <w:rsid w:val="0086102C"/>
    <w:rsid w:val="008A7D2F"/>
    <w:rsid w:val="008E5A2A"/>
    <w:rsid w:val="00920A05"/>
    <w:rsid w:val="00944587"/>
    <w:rsid w:val="0096076A"/>
    <w:rsid w:val="009753CA"/>
    <w:rsid w:val="009872D5"/>
    <w:rsid w:val="00990A04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56"/>
    <w:rsid w:val="00B71851"/>
    <w:rsid w:val="00B736CC"/>
    <w:rsid w:val="00B86A23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4180E"/>
    <w:rsid w:val="00D56670"/>
    <w:rsid w:val="00D570A7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D196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D1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581B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1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8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1314</Words>
  <Characters>7493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Admin</cp:lastModifiedBy>
  <cp:revision>17</cp:revision>
  <cp:lastPrinted>2022-04-21T05:37:00Z</cp:lastPrinted>
  <dcterms:created xsi:type="dcterms:W3CDTF">2021-01-19T07:03:00Z</dcterms:created>
  <dcterms:modified xsi:type="dcterms:W3CDTF">2022-04-21T05:38:00Z</dcterms:modified>
</cp:coreProperties>
</file>