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DF" w:rsidRPr="00A028E4" w:rsidRDefault="001541DF" w:rsidP="005B7A14">
      <w:pPr>
        <w:ind w:left="-181"/>
        <w:jc w:val="center"/>
        <w:rPr>
          <w:b/>
          <w:bCs/>
          <w:szCs w:val="28"/>
        </w:rPr>
      </w:pPr>
      <w:r w:rsidRPr="00A028E4">
        <w:rPr>
          <w:b/>
          <w:bCs/>
          <w:szCs w:val="28"/>
        </w:rPr>
        <w:t>РОССИЙСКАЯ ФЕДЕРАЦИЯ</w:t>
      </w:r>
    </w:p>
    <w:p w:rsidR="001541DF" w:rsidRPr="00A028E4" w:rsidRDefault="001541DF" w:rsidP="005B7A14">
      <w:pPr>
        <w:ind w:left="-181"/>
        <w:jc w:val="center"/>
        <w:rPr>
          <w:b/>
          <w:bCs/>
          <w:szCs w:val="28"/>
        </w:rPr>
      </w:pPr>
      <w:r w:rsidRPr="00A028E4">
        <w:rPr>
          <w:b/>
          <w:bCs/>
          <w:szCs w:val="28"/>
        </w:rPr>
        <w:t>ОРЛОВСКАЯ ОБЛАСТЬ</w:t>
      </w:r>
    </w:p>
    <w:p w:rsidR="001541DF" w:rsidRPr="00A028E4" w:rsidRDefault="001541DF" w:rsidP="005B7A14">
      <w:pPr>
        <w:ind w:left="-181"/>
        <w:jc w:val="center"/>
        <w:rPr>
          <w:b/>
          <w:bCs/>
          <w:szCs w:val="28"/>
        </w:rPr>
      </w:pPr>
      <w:r w:rsidRPr="00A028E4">
        <w:rPr>
          <w:b/>
          <w:bCs/>
          <w:szCs w:val="28"/>
        </w:rPr>
        <w:t>ДМИТРОВСКИЙ РАЙОН</w:t>
      </w:r>
    </w:p>
    <w:p w:rsidR="001541DF" w:rsidRPr="00A028E4" w:rsidRDefault="001541DF" w:rsidP="005B7A14">
      <w:pPr>
        <w:ind w:left="-181"/>
        <w:jc w:val="center"/>
        <w:rPr>
          <w:b/>
          <w:bCs/>
          <w:szCs w:val="28"/>
        </w:rPr>
      </w:pPr>
      <w:r w:rsidRPr="00A028E4">
        <w:rPr>
          <w:b/>
          <w:bCs/>
          <w:szCs w:val="28"/>
        </w:rPr>
        <w:t>АДМИНИСТРАЦИЯ ЛУБЯНСКОГО СЕЛЬСКОГО ПОСЕЛЕНИЯ</w:t>
      </w:r>
    </w:p>
    <w:p w:rsidR="001541DF" w:rsidRPr="00A028E4" w:rsidRDefault="001541DF" w:rsidP="005B7A14">
      <w:pPr>
        <w:ind w:left="-180"/>
        <w:jc w:val="center"/>
        <w:rPr>
          <w:b/>
          <w:bCs/>
          <w:szCs w:val="28"/>
        </w:rPr>
      </w:pPr>
    </w:p>
    <w:p w:rsidR="001541DF" w:rsidRPr="00A028E4" w:rsidRDefault="001541DF" w:rsidP="005B7A14">
      <w:pPr>
        <w:ind w:left="-180"/>
        <w:jc w:val="center"/>
        <w:rPr>
          <w:b/>
          <w:bCs/>
          <w:szCs w:val="28"/>
        </w:rPr>
      </w:pPr>
      <w:r w:rsidRPr="00A028E4">
        <w:rPr>
          <w:b/>
          <w:bCs/>
          <w:szCs w:val="28"/>
        </w:rPr>
        <w:t>П О С Т А Н О В Л Е Н И Е</w:t>
      </w:r>
    </w:p>
    <w:p w:rsidR="001541DF" w:rsidRPr="00A028E4" w:rsidRDefault="001541DF" w:rsidP="005B7A14">
      <w:pPr>
        <w:ind w:left="-181"/>
        <w:jc w:val="both"/>
        <w:rPr>
          <w:szCs w:val="28"/>
        </w:rPr>
      </w:pPr>
      <w:r w:rsidRPr="00A028E4">
        <w:t xml:space="preserve">            </w:t>
      </w:r>
      <w:r w:rsidRPr="00A028E4">
        <w:rPr>
          <w:szCs w:val="28"/>
        </w:rPr>
        <w:t xml:space="preserve"> </w:t>
      </w:r>
    </w:p>
    <w:p w:rsidR="001541DF" w:rsidRPr="00A028E4" w:rsidRDefault="001541DF" w:rsidP="005B7A14">
      <w:pPr>
        <w:ind w:left="180"/>
        <w:jc w:val="both"/>
        <w:rPr>
          <w:szCs w:val="28"/>
        </w:rPr>
      </w:pPr>
      <w:r w:rsidRPr="00A028E4">
        <w:rPr>
          <w:szCs w:val="28"/>
        </w:rPr>
        <w:t>20 сентября  2018г.                                                                       № 20</w:t>
      </w:r>
    </w:p>
    <w:p w:rsidR="001541DF" w:rsidRPr="00A028E4" w:rsidRDefault="001541DF" w:rsidP="005B7A14">
      <w:pPr>
        <w:ind w:left="-181"/>
        <w:jc w:val="both"/>
        <w:rPr>
          <w:szCs w:val="28"/>
        </w:rPr>
      </w:pPr>
      <w:r w:rsidRPr="00A028E4">
        <w:rPr>
          <w:szCs w:val="28"/>
        </w:rPr>
        <w:t xml:space="preserve">        с. Лубянки</w:t>
      </w:r>
    </w:p>
    <w:p w:rsidR="001541DF" w:rsidRPr="00A028E4" w:rsidRDefault="001541DF" w:rsidP="005B7A14">
      <w:pPr>
        <w:rPr>
          <w:szCs w:val="28"/>
        </w:rPr>
      </w:pPr>
    </w:p>
    <w:p w:rsidR="001541DF" w:rsidRPr="00A028E4" w:rsidRDefault="001541DF" w:rsidP="005B7A14">
      <w:pPr>
        <w:jc w:val="center"/>
        <w:rPr>
          <w:b/>
          <w:szCs w:val="28"/>
        </w:rPr>
      </w:pPr>
      <w:r w:rsidRPr="00A028E4">
        <w:rPr>
          <w:b/>
          <w:szCs w:val="28"/>
        </w:rPr>
        <w:t>Об утверждении Положения о порядке направления сведений для включения в реестр лиц, уволенных в связи с утратой доверия и для исключения сведений из реестра лиц, уволенных в связи с утратой доверия администрацией Лубянского сельского поселения</w:t>
      </w:r>
    </w:p>
    <w:p w:rsidR="001541DF" w:rsidRPr="00A028E4" w:rsidRDefault="001541DF" w:rsidP="005B7A14">
      <w:pPr>
        <w:rPr>
          <w:b/>
          <w:szCs w:val="28"/>
        </w:rPr>
      </w:pPr>
    </w:p>
    <w:p w:rsidR="001541DF" w:rsidRPr="00A028E4" w:rsidRDefault="001541DF" w:rsidP="005B7A14">
      <w:pPr>
        <w:ind w:firstLine="708"/>
        <w:jc w:val="both"/>
        <w:rPr>
          <w:b/>
          <w:szCs w:val="28"/>
        </w:rPr>
      </w:pPr>
      <w:r w:rsidRPr="00A028E4">
        <w:rPr>
          <w:szCs w:val="28"/>
        </w:rPr>
        <w:t xml:space="preserve">В соответствии со статьёй 15 Федерального закона от 25.12.2008 № 273-ФЗ «О противодействии коррупции», статьёй 7 Федерального закона от 01.07.2017 № 132-ФЗ «О внесении изменений в отдельные законодательные акты Российской Федерации», Постановлением Правительства Российской Федерации от 5 марта </w:t>
      </w:r>
      <w:smartTag w:uri="urn:schemas-microsoft-com:office:smarttags" w:element="metricconverter">
        <w:smartTagPr>
          <w:attr w:name="ProductID" w:val="2018 г"/>
        </w:smartTagPr>
        <w:r w:rsidRPr="00A028E4">
          <w:rPr>
            <w:szCs w:val="28"/>
          </w:rPr>
          <w:t>2018 г</w:t>
        </w:r>
      </w:smartTag>
      <w:r w:rsidRPr="00A028E4">
        <w:rPr>
          <w:szCs w:val="28"/>
        </w:rPr>
        <w:t xml:space="preserve">. № 228 «О реестре лиц, уволенных в связи с утратой доверия», руководствуясь Уставом Лубянского сельского поселения, Администрации Лубянского сельского поселения </w:t>
      </w:r>
      <w:r w:rsidRPr="00A028E4">
        <w:rPr>
          <w:b/>
          <w:szCs w:val="28"/>
        </w:rPr>
        <w:t>постановляет:</w:t>
      </w:r>
    </w:p>
    <w:p w:rsidR="001541DF" w:rsidRPr="00A028E4" w:rsidRDefault="001541DF" w:rsidP="005B7A14">
      <w:pPr>
        <w:rPr>
          <w:szCs w:val="28"/>
        </w:rPr>
      </w:pPr>
    </w:p>
    <w:p w:rsidR="001541DF" w:rsidRPr="00A028E4" w:rsidRDefault="001541DF" w:rsidP="005B7A14">
      <w:pPr>
        <w:ind w:firstLine="708"/>
        <w:jc w:val="both"/>
        <w:rPr>
          <w:szCs w:val="28"/>
        </w:rPr>
      </w:pPr>
      <w:r w:rsidRPr="00A028E4">
        <w:rPr>
          <w:szCs w:val="28"/>
        </w:rPr>
        <w:t>1. Утвердить Положение о порядке направления сведений для включения в реестр лиц, уволенных в связи с утратой доверия и для исключения сведений из реестра лиц, уволенных в связи с утратой доверия администрацией Лубянского сельского поселения (Приложение №1);</w:t>
      </w:r>
    </w:p>
    <w:p w:rsidR="001541DF" w:rsidRPr="00A028E4" w:rsidRDefault="001541DF" w:rsidP="005B7A14">
      <w:pPr>
        <w:ind w:firstLine="708"/>
        <w:jc w:val="both"/>
        <w:rPr>
          <w:szCs w:val="28"/>
        </w:rPr>
      </w:pPr>
      <w:r w:rsidRPr="00A028E4">
        <w:rPr>
          <w:szCs w:val="28"/>
        </w:rPr>
        <w:t>2. Настоящее Постановление подлежит размещению в информационно-телекоммуникационной сети «Интернет» на официальном сайте Лубянского сельского поселения</w:t>
      </w:r>
    </w:p>
    <w:p w:rsidR="001541DF" w:rsidRPr="00A028E4" w:rsidRDefault="001541DF" w:rsidP="005B7A14">
      <w:pPr>
        <w:jc w:val="both"/>
        <w:rPr>
          <w:szCs w:val="28"/>
        </w:rPr>
      </w:pPr>
    </w:p>
    <w:p w:rsidR="001541DF" w:rsidRPr="00A028E4" w:rsidRDefault="001541DF" w:rsidP="005B7A14">
      <w:pPr>
        <w:rPr>
          <w:szCs w:val="28"/>
        </w:rPr>
      </w:pPr>
    </w:p>
    <w:p w:rsidR="001541DF" w:rsidRPr="00A028E4" w:rsidRDefault="001541DF" w:rsidP="005B7A14">
      <w:pPr>
        <w:rPr>
          <w:szCs w:val="28"/>
        </w:rPr>
      </w:pPr>
    </w:p>
    <w:p w:rsidR="001541DF" w:rsidRPr="00A028E4" w:rsidRDefault="001541DF" w:rsidP="005B7A14">
      <w:pPr>
        <w:rPr>
          <w:szCs w:val="28"/>
        </w:rPr>
      </w:pPr>
    </w:p>
    <w:p w:rsidR="001541DF" w:rsidRPr="00A028E4" w:rsidRDefault="001541DF" w:rsidP="005B7A14">
      <w:pPr>
        <w:rPr>
          <w:szCs w:val="28"/>
        </w:rPr>
      </w:pPr>
    </w:p>
    <w:p w:rsidR="001541DF" w:rsidRPr="00A028E4" w:rsidRDefault="001541DF" w:rsidP="005B7A14">
      <w:pPr>
        <w:rPr>
          <w:szCs w:val="28"/>
        </w:rPr>
      </w:pPr>
    </w:p>
    <w:p w:rsidR="001541DF" w:rsidRPr="00A028E4" w:rsidRDefault="001541DF" w:rsidP="005B7A14">
      <w:pPr>
        <w:rPr>
          <w:szCs w:val="28"/>
        </w:rPr>
      </w:pPr>
      <w:r w:rsidRPr="00A028E4">
        <w:rPr>
          <w:szCs w:val="28"/>
        </w:rPr>
        <w:t>Глава сельского поселения</w:t>
      </w:r>
      <w:r w:rsidRPr="00A028E4">
        <w:rPr>
          <w:szCs w:val="28"/>
        </w:rPr>
        <w:tab/>
      </w:r>
      <w:r w:rsidRPr="00A028E4">
        <w:rPr>
          <w:szCs w:val="28"/>
        </w:rPr>
        <w:tab/>
      </w:r>
      <w:r w:rsidRPr="00A028E4">
        <w:rPr>
          <w:szCs w:val="28"/>
        </w:rPr>
        <w:tab/>
      </w:r>
      <w:r w:rsidRPr="00A028E4">
        <w:rPr>
          <w:szCs w:val="28"/>
        </w:rPr>
        <w:tab/>
      </w:r>
      <w:r w:rsidRPr="00A028E4">
        <w:rPr>
          <w:szCs w:val="28"/>
        </w:rPr>
        <w:tab/>
      </w:r>
      <w:r w:rsidRPr="00A028E4">
        <w:rPr>
          <w:szCs w:val="28"/>
        </w:rPr>
        <w:tab/>
      </w:r>
      <w:r w:rsidRPr="00A028E4">
        <w:rPr>
          <w:szCs w:val="28"/>
        </w:rPr>
        <w:tab/>
        <w:t>В.В. Тусов</w:t>
      </w:r>
    </w:p>
    <w:p w:rsidR="001541DF" w:rsidRPr="00A028E4" w:rsidRDefault="001541DF" w:rsidP="005B7A14">
      <w:pPr>
        <w:rPr>
          <w:szCs w:val="28"/>
        </w:rPr>
      </w:pPr>
    </w:p>
    <w:p w:rsidR="001541DF" w:rsidRPr="00A028E4" w:rsidRDefault="001541DF" w:rsidP="005B7A14">
      <w:pPr>
        <w:rPr>
          <w:szCs w:val="28"/>
        </w:rPr>
      </w:pPr>
    </w:p>
    <w:p w:rsidR="001541DF" w:rsidRPr="00A028E4" w:rsidRDefault="001541DF" w:rsidP="005B7A14">
      <w:pPr>
        <w:rPr>
          <w:szCs w:val="28"/>
        </w:rPr>
      </w:pPr>
    </w:p>
    <w:p w:rsidR="001541DF" w:rsidRPr="00A028E4" w:rsidRDefault="001541DF" w:rsidP="005B7A14">
      <w:pPr>
        <w:rPr>
          <w:szCs w:val="28"/>
        </w:rPr>
      </w:pPr>
    </w:p>
    <w:p w:rsidR="001541DF" w:rsidRPr="00A028E4" w:rsidRDefault="001541DF" w:rsidP="005B7A14">
      <w:pPr>
        <w:rPr>
          <w:szCs w:val="28"/>
        </w:rPr>
      </w:pPr>
    </w:p>
    <w:p w:rsidR="001541DF" w:rsidRDefault="001541DF" w:rsidP="005B7A14">
      <w:pPr>
        <w:rPr>
          <w:szCs w:val="28"/>
        </w:rPr>
      </w:pPr>
    </w:p>
    <w:p w:rsidR="001541DF" w:rsidRDefault="001541DF" w:rsidP="005B7A14">
      <w:pPr>
        <w:rPr>
          <w:szCs w:val="28"/>
        </w:rPr>
      </w:pPr>
    </w:p>
    <w:p w:rsidR="001541DF" w:rsidRDefault="001541DF" w:rsidP="005B7A14">
      <w:pPr>
        <w:rPr>
          <w:szCs w:val="28"/>
        </w:rPr>
      </w:pPr>
    </w:p>
    <w:p w:rsidR="001541DF" w:rsidRDefault="001541DF" w:rsidP="005B7A14">
      <w:pPr>
        <w:rPr>
          <w:szCs w:val="28"/>
        </w:rPr>
      </w:pPr>
    </w:p>
    <w:p w:rsidR="001541DF" w:rsidRDefault="001541DF" w:rsidP="005B7A14">
      <w:pPr>
        <w:rPr>
          <w:szCs w:val="28"/>
        </w:rPr>
      </w:pPr>
    </w:p>
    <w:p w:rsidR="001541DF" w:rsidRDefault="001541DF" w:rsidP="005B7A14">
      <w:pPr>
        <w:rPr>
          <w:szCs w:val="28"/>
        </w:rPr>
      </w:pPr>
    </w:p>
    <w:p w:rsidR="001541DF" w:rsidRDefault="001541DF" w:rsidP="005B7A14">
      <w:pPr>
        <w:rPr>
          <w:szCs w:val="28"/>
        </w:rPr>
      </w:pPr>
    </w:p>
    <w:p w:rsidR="001541DF" w:rsidRDefault="001541DF" w:rsidP="005B7A14">
      <w:pPr>
        <w:rPr>
          <w:szCs w:val="28"/>
        </w:rPr>
      </w:pPr>
    </w:p>
    <w:p w:rsidR="001541DF" w:rsidRPr="00A028E4" w:rsidRDefault="001541DF" w:rsidP="005B7A14">
      <w:pPr>
        <w:rPr>
          <w:szCs w:val="28"/>
        </w:rPr>
      </w:pPr>
    </w:p>
    <w:p w:rsidR="001541DF" w:rsidRPr="00A028E4" w:rsidRDefault="001541DF" w:rsidP="005B7A14">
      <w:pPr>
        <w:rPr>
          <w:szCs w:val="28"/>
        </w:rPr>
      </w:pPr>
    </w:p>
    <w:p w:rsidR="001541DF" w:rsidRPr="00A028E4" w:rsidRDefault="001541DF" w:rsidP="005B7A14">
      <w:pPr>
        <w:rPr>
          <w:szCs w:val="28"/>
        </w:rPr>
      </w:pPr>
    </w:p>
    <w:p w:rsidR="001541DF" w:rsidRPr="00A028E4" w:rsidRDefault="001541DF" w:rsidP="005B7A14">
      <w:pPr>
        <w:jc w:val="right"/>
        <w:rPr>
          <w:szCs w:val="28"/>
        </w:rPr>
      </w:pPr>
      <w:r w:rsidRPr="00A028E4">
        <w:rPr>
          <w:szCs w:val="28"/>
        </w:rPr>
        <w:t>Приложение №1</w:t>
      </w:r>
    </w:p>
    <w:p w:rsidR="001541DF" w:rsidRPr="00A028E4" w:rsidRDefault="001541DF" w:rsidP="005B7A14">
      <w:pPr>
        <w:jc w:val="right"/>
        <w:rPr>
          <w:szCs w:val="28"/>
        </w:rPr>
      </w:pPr>
      <w:r w:rsidRPr="00A028E4">
        <w:rPr>
          <w:szCs w:val="28"/>
        </w:rPr>
        <w:t xml:space="preserve">к постановлению администрации </w:t>
      </w:r>
    </w:p>
    <w:p w:rsidR="001541DF" w:rsidRPr="00A028E4" w:rsidRDefault="001541DF" w:rsidP="005B7A14">
      <w:pPr>
        <w:jc w:val="right"/>
        <w:rPr>
          <w:szCs w:val="28"/>
        </w:rPr>
      </w:pPr>
      <w:r w:rsidRPr="00A028E4">
        <w:rPr>
          <w:szCs w:val="28"/>
        </w:rPr>
        <w:t xml:space="preserve"> Лубянского сельского поселения </w:t>
      </w:r>
    </w:p>
    <w:p w:rsidR="001541DF" w:rsidRPr="00A028E4" w:rsidRDefault="001541DF" w:rsidP="005B7A14">
      <w:pPr>
        <w:jc w:val="right"/>
        <w:rPr>
          <w:szCs w:val="28"/>
        </w:rPr>
      </w:pPr>
      <w:r w:rsidRPr="00A028E4">
        <w:rPr>
          <w:szCs w:val="28"/>
        </w:rPr>
        <w:t>от 20.09.2018 года № 20</w:t>
      </w:r>
    </w:p>
    <w:p w:rsidR="001541DF" w:rsidRPr="00A028E4" w:rsidRDefault="001541DF" w:rsidP="005B7A14">
      <w:pPr>
        <w:jc w:val="right"/>
        <w:rPr>
          <w:szCs w:val="28"/>
        </w:rPr>
      </w:pPr>
    </w:p>
    <w:p w:rsidR="001541DF" w:rsidRPr="00A028E4" w:rsidRDefault="001541DF" w:rsidP="005B7A14">
      <w:pPr>
        <w:rPr>
          <w:szCs w:val="28"/>
        </w:rPr>
      </w:pPr>
    </w:p>
    <w:p w:rsidR="001541DF" w:rsidRPr="00A028E4" w:rsidRDefault="001541DF" w:rsidP="005B7A14">
      <w:pPr>
        <w:jc w:val="center"/>
        <w:rPr>
          <w:szCs w:val="28"/>
        </w:rPr>
      </w:pPr>
      <w:r w:rsidRPr="00A028E4">
        <w:rPr>
          <w:szCs w:val="28"/>
        </w:rPr>
        <w:t>ПОЛОЖЕНИЕ</w:t>
      </w:r>
    </w:p>
    <w:p w:rsidR="001541DF" w:rsidRPr="00A028E4" w:rsidRDefault="001541DF" w:rsidP="005B7A14">
      <w:pPr>
        <w:jc w:val="center"/>
        <w:rPr>
          <w:szCs w:val="28"/>
        </w:rPr>
      </w:pPr>
      <w:r w:rsidRPr="00A028E4">
        <w:rPr>
          <w:szCs w:val="28"/>
        </w:rPr>
        <w:t xml:space="preserve">О ПОРЯДКЕ НАПРАВЛЕНИЯ СВЕДЕНИЙ ДЛЯ ВКЛЮЧЕНИЯ В РЕЕСТР ЛИЦ, УВОЛЕННЫХ В СВЯЗИ С УТРАТОЙ ДОВЕРИЯ И ДЛЯ ИСКЛЮЧЕНИЯ СВЕДЕНИЙ ИЗ РЕЕСТРА ЛИЦ, УВОЛЕННЫХ В СВЯЗИ С УТРАТОЙ ДОВЕРИЯ АДМИНИСТРАЦИИ ЛУБЯНСКОГО СЕЛЬСКОГО ПОСЕЛЕНИЯ </w:t>
      </w:r>
    </w:p>
    <w:p w:rsidR="001541DF" w:rsidRPr="00A028E4" w:rsidRDefault="001541DF" w:rsidP="005B7A14">
      <w:pPr>
        <w:rPr>
          <w:szCs w:val="28"/>
        </w:rPr>
      </w:pPr>
    </w:p>
    <w:p w:rsidR="001541DF" w:rsidRPr="00A028E4" w:rsidRDefault="001541DF" w:rsidP="005B7A14">
      <w:pPr>
        <w:ind w:firstLine="708"/>
        <w:jc w:val="both"/>
        <w:rPr>
          <w:szCs w:val="28"/>
        </w:rPr>
      </w:pPr>
      <w:r w:rsidRPr="00A028E4">
        <w:rPr>
          <w:szCs w:val="28"/>
        </w:rPr>
        <w:t>1. Настоящее Положение определяет порядок направления сведений о лице, к которому было применено взыскания (освобождения от должности) в связи с утратой доверия за совершение коррупционного правонарушения (далее - сведения), в реестр лиц, уволенных в связи с утратой доверия, размещённый на официальном сайте федеральной государственной информационной системы в области государственной службы в информационно – телекоммуникационной сети «Интернет» (далее – реестр), а также для исключения сведений из указанного реестра администрацией Лубянского сельского поселения.</w:t>
      </w:r>
    </w:p>
    <w:p w:rsidR="001541DF" w:rsidRPr="00A028E4" w:rsidRDefault="001541DF" w:rsidP="005B7A14">
      <w:pPr>
        <w:ind w:firstLine="708"/>
        <w:jc w:val="both"/>
        <w:rPr>
          <w:szCs w:val="28"/>
        </w:rPr>
      </w:pPr>
      <w:r w:rsidRPr="00A028E4">
        <w:rPr>
          <w:szCs w:val="28"/>
        </w:rPr>
        <w:t>2. Глава Лубянского сельского поселения определяет должностное лицо, ответственное за направление сведений в уполномоченный государственный орган, определённый Постановлением Правительства РФ от 05.03.2018 №228 «О реестре лиц, уволенных в связи с утратой доверия» (далее – также Постановление Правительства РФ от 05.03.2018 №228) в соответствии с настоящим Положением для их включения в реестр, а также для исключения из реестра сведений по основаниям, указанным в Постановлении Правительства РФ от 05.03.2018 №228 (далее – ответственное должностное лицо).</w:t>
      </w:r>
    </w:p>
    <w:p w:rsidR="001541DF" w:rsidRPr="00A028E4" w:rsidRDefault="001541DF" w:rsidP="005B7A14">
      <w:pPr>
        <w:ind w:firstLine="708"/>
        <w:jc w:val="both"/>
        <w:rPr>
          <w:szCs w:val="28"/>
        </w:rPr>
      </w:pPr>
      <w:r w:rsidRPr="00A028E4">
        <w:rPr>
          <w:szCs w:val="28"/>
        </w:rPr>
        <w:t>3. Ответственное должностное лицо администрации Лубянского сельского поселения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сведений, указанных в пункте 6 настоящего Положения.</w:t>
      </w:r>
    </w:p>
    <w:p w:rsidR="001541DF" w:rsidRPr="00A028E4" w:rsidRDefault="001541DF" w:rsidP="005B7A14">
      <w:pPr>
        <w:ind w:firstLine="708"/>
        <w:jc w:val="both"/>
        <w:rPr>
          <w:szCs w:val="28"/>
        </w:rPr>
      </w:pPr>
      <w:r w:rsidRPr="00A028E4">
        <w:rPr>
          <w:szCs w:val="28"/>
        </w:rPr>
        <w:t>4. Сведения направляются в уполномоченный государственный орган в отношении лиц, замещавших муниципальные должности, должности муниципальной службы.</w:t>
      </w:r>
    </w:p>
    <w:p w:rsidR="001541DF" w:rsidRPr="00A028E4" w:rsidRDefault="001541DF" w:rsidP="005B7A14">
      <w:pPr>
        <w:ind w:firstLine="708"/>
        <w:jc w:val="both"/>
        <w:rPr>
          <w:szCs w:val="28"/>
        </w:rPr>
      </w:pPr>
      <w:r w:rsidRPr="00A028E4">
        <w:rPr>
          <w:szCs w:val="28"/>
        </w:rPr>
        <w:t>5. Ответственное должностное лицо, направляет информацию в уполномоченный государственный орган в течение 10 рабочих дней со дня принятия соответствующего правового акта (приказа, распоряжения)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1541DF" w:rsidRPr="00A028E4" w:rsidRDefault="001541DF" w:rsidP="005B7A14">
      <w:pPr>
        <w:ind w:firstLine="708"/>
        <w:jc w:val="both"/>
        <w:rPr>
          <w:szCs w:val="28"/>
        </w:rPr>
      </w:pPr>
      <w:r w:rsidRPr="00A028E4">
        <w:rPr>
          <w:szCs w:val="28"/>
        </w:rPr>
        <w:t>6. Для включения сведений в реестр в уполномоченный государственный орган направляется следующая информация:</w:t>
      </w:r>
    </w:p>
    <w:p w:rsidR="001541DF" w:rsidRPr="00A028E4" w:rsidRDefault="001541DF" w:rsidP="005B7A14">
      <w:pPr>
        <w:jc w:val="both"/>
        <w:rPr>
          <w:szCs w:val="28"/>
        </w:rPr>
      </w:pPr>
      <w:r w:rsidRPr="00A028E4">
        <w:rPr>
          <w:szCs w:val="28"/>
        </w:rPr>
        <w:t>а) фамилия, имя и отчество лица, к которому применено взыскание в виде увольнения  (освобождения от должности) в связи с утратой доверия за совершение коррупционного правонарушения;</w:t>
      </w:r>
    </w:p>
    <w:p w:rsidR="001541DF" w:rsidRPr="00A028E4" w:rsidRDefault="001541DF" w:rsidP="005B7A14">
      <w:pPr>
        <w:jc w:val="both"/>
        <w:rPr>
          <w:szCs w:val="28"/>
        </w:rPr>
      </w:pPr>
      <w:r w:rsidRPr="00A028E4">
        <w:rPr>
          <w:szCs w:val="28"/>
        </w:rPr>
        <w:t>б)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1541DF" w:rsidRPr="00A028E4" w:rsidRDefault="001541DF" w:rsidP="005B7A14">
      <w:pPr>
        <w:jc w:val="both"/>
        <w:rPr>
          <w:szCs w:val="28"/>
        </w:rPr>
      </w:pPr>
      <w:r w:rsidRPr="00A028E4">
        <w:rPr>
          <w:szCs w:val="28"/>
        </w:rPr>
        <w:t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– при наличии;</w:t>
      </w:r>
    </w:p>
    <w:p w:rsidR="001541DF" w:rsidRPr="00A028E4" w:rsidRDefault="001541DF" w:rsidP="005B7A14">
      <w:pPr>
        <w:jc w:val="both"/>
        <w:rPr>
          <w:szCs w:val="28"/>
        </w:rPr>
      </w:pPr>
      <w:r w:rsidRPr="00A028E4">
        <w:rPr>
          <w:szCs w:val="28"/>
        </w:rPr>
        <w:t>г) страховой номер индивидуального лицевого счета (СНИЛС) – при наличии;</w:t>
      </w:r>
    </w:p>
    <w:p w:rsidR="001541DF" w:rsidRPr="00A028E4" w:rsidRDefault="001541DF" w:rsidP="005B7A14">
      <w:pPr>
        <w:jc w:val="both"/>
        <w:rPr>
          <w:szCs w:val="28"/>
        </w:rPr>
      </w:pPr>
      <w:r w:rsidRPr="00A028E4">
        <w:rPr>
          <w:szCs w:val="28"/>
        </w:rPr>
        <w:t>д) 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1541DF" w:rsidRPr="00A028E4" w:rsidRDefault="001541DF" w:rsidP="005B7A14">
      <w:pPr>
        <w:jc w:val="both"/>
        <w:rPr>
          <w:szCs w:val="28"/>
        </w:rPr>
      </w:pPr>
      <w:r w:rsidRPr="00A028E4">
        <w:rPr>
          <w:szCs w:val="28"/>
        </w:rPr>
        <w:t>е)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1541DF" w:rsidRPr="00A028E4" w:rsidRDefault="001541DF" w:rsidP="005B7A14">
      <w:pPr>
        <w:jc w:val="both"/>
        <w:rPr>
          <w:szCs w:val="28"/>
        </w:rPr>
      </w:pPr>
      <w:r w:rsidRPr="00A028E4">
        <w:rPr>
          <w:szCs w:val="28"/>
        </w:rPr>
        <w:t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1541DF" w:rsidRPr="00A028E4" w:rsidRDefault="001541DF" w:rsidP="005B7A14">
      <w:pPr>
        <w:jc w:val="both"/>
        <w:rPr>
          <w:szCs w:val="28"/>
        </w:rPr>
      </w:pPr>
      <w:r w:rsidRPr="00A028E4">
        <w:rPr>
          <w:szCs w:val="28"/>
        </w:rPr>
        <w:t>з)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1541DF" w:rsidRPr="00A028E4" w:rsidRDefault="001541DF" w:rsidP="005B7A14">
      <w:pPr>
        <w:jc w:val="both"/>
        <w:rPr>
          <w:szCs w:val="28"/>
        </w:rPr>
      </w:pPr>
      <w:r w:rsidRPr="00A028E4">
        <w:rPr>
          <w:szCs w:val="28"/>
        </w:rPr>
        <w:t>и) сведения о совершенном коррупционном правонарушении, послужившем основанием для увольнения (освобождения от должности)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1541DF" w:rsidRPr="00A028E4" w:rsidRDefault="001541DF" w:rsidP="005B7A14">
      <w:pPr>
        <w:ind w:firstLine="708"/>
        <w:jc w:val="both"/>
        <w:rPr>
          <w:szCs w:val="28"/>
        </w:rPr>
      </w:pPr>
      <w:r w:rsidRPr="00A028E4">
        <w:rPr>
          <w:szCs w:val="28"/>
        </w:rPr>
        <w:t>7. Одновременно в уполномоченный государственный орган направляется заверенная кадровой службой копия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1541DF" w:rsidRPr="00A028E4" w:rsidRDefault="001541DF" w:rsidP="005B7A14">
      <w:pPr>
        <w:ind w:firstLine="708"/>
        <w:jc w:val="both"/>
        <w:rPr>
          <w:szCs w:val="28"/>
        </w:rPr>
      </w:pPr>
      <w:r w:rsidRPr="00A028E4">
        <w:rPr>
          <w:szCs w:val="28"/>
        </w:rPr>
        <w:t>8. Ответственное должностное лицо, обязано направить уведомление об исключении из реестра сведений в уполномоченный орган в течении 3 рабочих дней со дня наступления следующих оснований:</w:t>
      </w:r>
    </w:p>
    <w:p w:rsidR="001541DF" w:rsidRPr="00A028E4" w:rsidRDefault="001541DF" w:rsidP="005B7A14">
      <w:pPr>
        <w:jc w:val="both"/>
        <w:rPr>
          <w:szCs w:val="28"/>
        </w:rPr>
      </w:pPr>
      <w:r w:rsidRPr="00A028E4">
        <w:rPr>
          <w:szCs w:val="28"/>
        </w:rPr>
        <w:t>а) отмены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1541DF" w:rsidRPr="00A028E4" w:rsidRDefault="001541DF" w:rsidP="005B7A14">
      <w:pPr>
        <w:jc w:val="both"/>
        <w:rPr>
          <w:szCs w:val="28"/>
        </w:rPr>
      </w:pPr>
      <w:r w:rsidRPr="00A028E4">
        <w:rPr>
          <w:szCs w:val="28"/>
        </w:rPr>
        <w:t>б) вступления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1541DF" w:rsidRPr="00A028E4" w:rsidRDefault="001541DF" w:rsidP="005B7A14">
      <w:pPr>
        <w:jc w:val="both"/>
        <w:rPr>
          <w:szCs w:val="28"/>
        </w:rPr>
      </w:pPr>
      <w:r w:rsidRPr="00A028E4">
        <w:rPr>
          <w:szCs w:val="28"/>
        </w:rPr>
        <w:t>или со дня получения письменного заявления:</w:t>
      </w:r>
    </w:p>
    <w:p w:rsidR="001541DF" w:rsidRPr="00A028E4" w:rsidRDefault="001541DF" w:rsidP="005B7A14">
      <w:pPr>
        <w:jc w:val="both"/>
        <w:rPr>
          <w:szCs w:val="28"/>
        </w:rPr>
      </w:pPr>
      <w:r w:rsidRPr="00A028E4">
        <w:rPr>
          <w:szCs w:val="28"/>
        </w:rPr>
        <w:t>в) от лица, в отношении которого судом было принято решение об отмене акта, явившегося основанием для включения сведений в реестр с приложением нотариально заверенной копии решения суда;</w:t>
      </w:r>
    </w:p>
    <w:p w:rsidR="001541DF" w:rsidRPr="00A028E4" w:rsidRDefault="001541DF" w:rsidP="005B7A14">
      <w:pPr>
        <w:jc w:val="both"/>
        <w:rPr>
          <w:szCs w:val="28"/>
        </w:rPr>
      </w:pPr>
      <w:r w:rsidRPr="00A028E4">
        <w:rPr>
          <w:szCs w:val="28"/>
        </w:rPr>
        <w:t>г) от родственников или свойственников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с приложением нотариально заверенной копии свидетельство о смерти.</w:t>
      </w:r>
    </w:p>
    <w:p w:rsidR="001541DF" w:rsidRPr="005B7A14" w:rsidRDefault="001541DF" w:rsidP="005B7A14">
      <w:pPr>
        <w:rPr>
          <w:sz w:val="28"/>
          <w:szCs w:val="28"/>
        </w:rPr>
      </w:pPr>
    </w:p>
    <w:p w:rsidR="001541DF" w:rsidRPr="005B7A14" w:rsidRDefault="001541DF" w:rsidP="005B7A14">
      <w:pPr>
        <w:rPr>
          <w:sz w:val="28"/>
          <w:szCs w:val="28"/>
        </w:rPr>
      </w:pPr>
    </w:p>
    <w:p w:rsidR="001541DF" w:rsidRPr="005B7A14" w:rsidRDefault="001541DF" w:rsidP="005B7A14">
      <w:pPr>
        <w:rPr>
          <w:sz w:val="28"/>
          <w:szCs w:val="28"/>
        </w:rPr>
      </w:pPr>
    </w:p>
    <w:sectPr w:rsidR="001541DF" w:rsidRPr="005B7A14" w:rsidSect="00804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89AE2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BBEFF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94A20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8DA7C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B82C4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9A62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F650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D9E68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A8A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5587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F78"/>
    <w:rsid w:val="00015DA9"/>
    <w:rsid w:val="00053FC2"/>
    <w:rsid w:val="001029C4"/>
    <w:rsid w:val="001229E9"/>
    <w:rsid w:val="001541DF"/>
    <w:rsid w:val="001D7E06"/>
    <w:rsid w:val="002F2AF2"/>
    <w:rsid w:val="00385591"/>
    <w:rsid w:val="00400E4B"/>
    <w:rsid w:val="004935B5"/>
    <w:rsid w:val="0050628B"/>
    <w:rsid w:val="005B7A14"/>
    <w:rsid w:val="0062540E"/>
    <w:rsid w:val="006A7169"/>
    <w:rsid w:val="00740F78"/>
    <w:rsid w:val="0080466F"/>
    <w:rsid w:val="00810FFC"/>
    <w:rsid w:val="0084055B"/>
    <w:rsid w:val="008A6ECB"/>
    <w:rsid w:val="008B2476"/>
    <w:rsid w:val="008B594A"/>
    <w:rsid w:val="00A028E4"/>
    <w:rsid w:val="00BA4CE3"/>
    <w:rsid w:val="00BC1369"/>
    <w:rsid w:val="00BD3D61"/>
    <w:rsid w:val="00C6155E"/>
    <w:rsid w:val="00D52BED"/>
    <w:rsid w:val="00DE57DB"/>
    <w:rsid w:val="00E21604"/>
    <w:rsid w:val="00F4010E"/>
    <w:rsid w:val="00F60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F7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40F78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40F78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3</Pages>
  <Words>1029</Words>
  <Characters>5871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Admin</cp:lastModifiedBy>
  <cp:revision>4</cp:revision>
  <cp:lastPrinted>2018-09-21T11:38:00Z</cp:lastPrinted>
  <dcterms:created xsi:type="dcterms:W3CDTF">2018-09-14T07:18:00Z</dcterms:created>
  <dcterms:modified xsi:type="dcterms:W3CDTF">2018-09-21T11:40:00Z</dcterms:modified>
</cp:coreProperties>
</file>