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48" w:rsidRPr="001D7DD7" w:rsidRDefault="00B63648" w:rsidP="001D7DD7">
      <w:pPr>
        <w:keepNext/>
        <w:keepLines/>
        <w:spacing w:before="240" w:after="0"/>
        <w:outlineLvl w:val="0"/>
        <w:rPr>
          <w:rFonts w:ascii="Times New Roman" w:hAnsi="Times New Roman"/>
          <w:b/>
          <w:bCs/>
          <w:kern w:val="36"/>
          <w:sz w:val="36"/>
          <w:szCs w:val="36"/>
        </w:rPr>
      </w:pPr>
      <w:r w:rsidRPr="001D7DD7">
        <w:rPr>
          <w:rFonts w:ascii="Times New Roman" w:hAnsi="Times New Roman"/>
          <w:color w:val="2E74B5"/>
          <w:sz w:val="24"/>
          <w:szCs w:val="24"/>
        </w:rPr>
        <w:t> </w:t>
      </w:r>
      <w:r w:rsidRPr="001D7DD7">
        <w:rPr>
          <w:rFonts w:ascii="Times New Roman" w:hAnsi="Times New Roman"/>
          <w:b/>
          <w:bCs/>
          <w:kern w:val="36"/>
          <w:sz w:val="36"/>
          <w:szCs w:val="36"/>
        </w:rPr>
        <w:t>Номера телефонов, по которым можно получить информацию по вопросу замещения вакантных должностей</w:t>
      </w:r>
    </w:p>
    <w:p w:rsidR="00B63648" w:rsidRPr="001D7DD7" w:rsidRDefault="00B63648" w:rsidP="001D7D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D7DD7">
        <w:rPr>
          <w:rFonts w:ascii="Times New Roman" w:hAnsi="Times New Roman"/>
          <w:sz w:val="24"/>
          <w:szCs w:val="24"/>
        </w:rPr>
        <w:t xml:space="preserve">      </w:t>
      </w:r>
      <w:r w:rsidRPr="001D7DD7">
        <w:rPr>
          <w:rFonts w:ascii="Times New Roman" w:hAnsi="Times New Roman"/>
          <w:sz w:val="28"/>
          <w:szCs w:val="28"/>
        </w:rPr>
        <w:t>Информацию по вопросу замещения вакантных должностей муниципальной</w:t>
      </w:r>
      <w:r>
        <w:rPr>
          <w:rFonts w:ascii="Times New Roman" w:hAnsi="Times New Roman"/>
          <w:sz w:val="28"/>
          <w:szCs w:val="28"/>
        </w:rPr>
        <w:t xml:space="preserve"> службы в администрации Лубя</w:t>
      </w:r>
      <w:r w:rsidRPr="001D7DD7">
        <w:rPr>
          <w:rFonts w:ascii="Times New Roman" w:hAnsi="Times New Roman"/>
          <w:sz w:val="28"/>
          <w:szCs w:val="28"/>
        </w:rPr>
        <w:t>нского сельского  поселения Дмитровского района можно получить в отделе организационно-контрольной, кадровой работы и делопроизводства </w:t>
      </w:r>
    </w:p>
    <w:p w:rsidR="00B63648" w:rsidRPr="001D7DD7" w:rsidRDefault="00B63648" w:rsidP="001D7D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D7DD7">
        <w:rPr>
          <w:rFonts w:ascii="Times New Roman" w:hAnsi="Times New Roman"/>
          <w:sz w:val="28"/>
          <w:szCs w:val="28"/>
          <w:u w:val="single"/>
        </w:rPr>
        <w:t>по адресу:</w:t>
      </w:r>
    </w:p>
    <w:p w:rsidR="00B63648" w:rsidRPr="001D7DD7" w:rsidRDefault="00B63648" w:rsidP="001D7D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D7DD7">
        <w:rPr>
          <w:rFonts w:ascii="Times New Roman" w:hAnsi="Times New Roman"/>
          <w:sz w:val="28"/>
          <w:szCs w:val="28"/>
        </w:rPr>
        <w:t> </w:t>
      </w:r>
    </w:p>
    <w:p w:rsidR="00B63648" w:rsidRPr="001D7DD7" w:rsidRDefault="00B63648" w:rsidP="001D7D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>303246</w:t>
      </w:r>
      <w:r w:rsidRPr="001D7DD7">
        <w:rPr>
          <w:rFonts w:ascii="Times New Roman" w:hAnsi="Times New Roman"/>
          <w:i/>
          <w:sz w:val="28"/>
          <w:szCs w:val="28"/>
        </w:rPr>
        <w:t xml:space="preserve"> Орловская область</w:t>
      </w:r>
      <w:r>
        <w:rPr>
          <w:rFonts w:ascii="Times New Roman" w:hAnsi="Times New Roman"/>
          <w:i/>
          <w:sz w:val="28"/>
          <w:szCs w:val="28"/>
        </w:rPr>
        <w:t>, Дмитровский района, с.Лубянки</w:t>
      </w:r>
      <w:r w:rsidRPr="001D7DD7">
        <w:rPr>
          <w:rFonts w:ascii="Times New Roman" w:hAnsi="Times New Roman"/>
          <w:i/>
          <w:sz w:val="28"/>
          <w:szCs w:val="28"/>
        </w:rPr>
        <w:t>,  кабинет  главы сельского поселения</w:t>
      </w:r>
    </w:p>
    <w:p w:rsidR="00B63648" w:rsidRPr="001D7DD7" w:rsidRDefault="00B63648" w:rsidP="001D7D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D7DD7">
        <w:rPr>
          <w:rFonts w:ascii="Times New Roman" w:hAnsi="Times New Roman"/>
          <w:sz w:val="28"/>
          <w:szCs w:val="28"/>
        </w:rPr>
        <w:t> </w:t>
      </w:r>
    </w:p>
    <w:p w:rsidR="00B63648" w:rsidRPr="001D7DD7" w:rsidRDefault="00B63648" w:rsidP="001D7D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D7DD7">
        <w:rPr>
          <w:rFonts w:ascii="Times New Roman" w:hAnsi="Times New Roman"/>
          <w:sz w:val="28"/>
          <w:szCs w:val="28"/>
          <w:u w:val="single"/>
        </w:rPr>
        <w:t xml:space="preserve">по телефону: </w:t>
      </w:r>
    </w:p>
    <w:p w:rsidR="00B63648" w:rsidRPr="001D7DD7" w:rsidRDefault="00B63648" w:rsidP="001D7D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D7DD7">
        <w:rPr>
          <w:rFonts w:ascii="Times New Roman" w:hAnsi="Times New Roman"/>
          <w:sz w:val="28"/>
          <w:szCs w:val="28"/>
        </w:rPr>
        <w:t> </w:t>
      </w:r>
    </w:p>
    <w:p w:rsidR="00B63648" w:rsidRPr="001D7DD7" w:rsidRDefault="00B63648" w:rsidP="001D7D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>(848649) 2-37-39</w:t>
      </w:r>
      <w:r w:rsidRPr="001D7DD7">
        <w:rPr>
          <w:rFonts w:ascii="Times New Roman" w:hAnsi="Times New Roman"/>
          <w:i/>
          <w:sz w:val="28"/>
          <w:szCs w:val="28"/>
        </w:rPr>
        <w:t xml:space="preserve">. Контактное лицо </w:t>
      </w:r>
      <w:r>
        <w:rPr>
          <w:rFonts w:ascii="Times New Roman" w:hAnsi="Times New Roman"/>
          <w:i/>
          <w:sz w:val="28"/>
          <w:szCs w:val="28"/>
        </w:rPr>
        <w:t>– Тусов Виталий Васильевич</w:t>
      </w:r>
      <w:r w:rsidRPr="001D7DD7">
        <w:rPr>
          <w:rFonts w:ascii="Times New Roman" w:hAnsi="Times New Roman"/>
          <w:i/>
          <w:sz w:val="28"/>
          <w:szCs w:val="28"/>
        </w:rPr>
        <w:t>.</w:t>
      </w:r>
    </w:p>
    <w:p w:rsidR="00B63648" w:rsidRPr="001D7DD7" w:rsidRDefault="00B63648" w:rsidP="001D7D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63648" w:rsidRPr="001D7DD7" w:rsidRDefault="00B63648" w:rsidP="001D7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648" w:rsidRPr="001D7DD7" w:rsidRDefault="00B63648" w:rsidP="001D7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648" w:rsidRPr="001D7DD7" w:rsidRDefault="00B63648" w:rsidP="001D7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648" w:rsidRPr="001D7DD7" w:rsidRDefault="00B63648" w:rsidP="001D7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648" w:rsidRPr="001D7DD7" w:rsidRDefault="00B63648" w:rsidP="001D7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648" w:rsidRPr="001D7DD7" w:rsidRDefault="00B63648" w:rsidP="001D7DD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kern w:val="36"/>
          <w:sz w:val="48"/>
          <w:szCs w:val="48"/>
        </w:rPr>
      </w:pPr>
      <w:r w:rsidRPr="001D7DD7">
        <w:rPr>
          <w:rFonts w:ascii="Times New Roman" w:hAnsi="Times New Roman"/>
          <w:b/>
          <w:bCs/>
          <w:kern w:val="36"/>
          <w:sz w:val="48"/>
          <w:szCs w:val="48"/>
        </w:rPr>
        <w:t xml:space="preserve"> </w:t>
      </w:r>
    </w:p>
    <w:p w:rsidR="00B63648" w:rsidRDefault="00B63648">
      <w:bookmarkStart w:id="0" w:name="_GoBack"/>
      <w:bookmarkEnd w:id="0"/>
    </w:p>
    <w:sectPr w:rsidR="00B63648" w:rsidSect="0060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DEB"/>
    <w:rsid w:val="001D7DD7"/>
    <w:rsid w:val="0047330E"/>
    <w:rsid w:val="006005FE"/>
    <w:rsid w:val="00A62C0F"/>
    <w:rsid w:val="00AB6DEB"/>
    <w:rsid w:val="00B314A1"/>
    <w:rsid w:val="00B6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FE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78</Words>
  <Characters>451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</cp:lastModifiedBy>
  <cp:revision>3</cp:revision>
  <dcterms:created xsi:type="dcterms:W3CDTF">2017-03-29T07:19:00Z</dcterms:created>
  <dcterms:modified xsi:type="dcterms:W3CDTF">2017-04-04T08:18:00Z</dcterms:modified>
</cp:coreProperties>
</file>