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A5" w:rsidRPr="001B5AB0" w:rsidRDefault="00922DA5" w:rsidP="00CE1D22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32"/>
          <w:szCs w:val="32"/>
        </w:rPr>
      </w:pPr>
      <w:r w:rsidRPr="001B5AB0">
        <w:rPr>
          <w:rFonts w:ascii="Times New Roman" w:hAnsi="Times New Roman"/>
          <w:b/>
          <w:bCs/>
          <w:kern w:val="36"/>
          <w:sz w:val="32"/>
          <w:szCs w:val="32"/>
        </w:rPr>
        <w:t xml:space="preserve">Квалификационные требования к кандидатам на замещение вакантных должностей муниципальной службы в администрации </w:t>
      </w:r>
      <w:r>
        <w:rPr>
          <w:rFonts w:ascii="Times New Roman" w:hAnsi="Times New Roman"/>
          <w:b/>
          <w:bCs/>
          <w:kern w:val="36"/>
          <w:sz w:val="32"/>
          <w:szCs w:val="32"/>
        </w:rPr>
        <w:t xml:space="preserve"> Лубянского сельского поселения </w:t>
      </w:r>
      <w:r w:rsidRPr="001B5AB0">
        <w:rPr>
          <w:rFonts w:ascii="Times New Roman" w:hAnsi="Times New Roman"/>
          <w:b/>
          <w:bCs/>
          <w:kern w:val="36"/>
          <w:sz w:val="32"/>
          <w:szCs w:val="32"/>
        </w:rPr>
        <w:t>Дмитровского района Орловской области</w:t>
      </w:r>
    </w:p>
    <w:p w:rsidR="00922DA5" w:rsidRPr="00DC72B8" w:rsidRDefault="00922DA5" w:rsidP="00CE1D2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sub_801"/>
      <w:r>
        <w:rPr>
          <w:rFonts w:ascii="Times New Roman" w:hAnsi="Times New Roman"/>
          <w:sz w:val="24"/>
          <w:szCs w:val="24"/>
        </w:rPr>
        <w:t xml:space="preserve">           </w:t>
      </w:r>
      <w:r w:rsidRPr="00DC72B8">
        <w:rPr>
          <w:rFonts w:ascii="Times New Roman" w:hAnsi="Times New Roman"/>
          <w:sz w:val="24"/>
          <w:szCs w:val="24"/>
        </w:rPr>
        <w:t>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  <w:bookmarkEnd w:id="0"/>
    </w:p>
    <w:p w:rsidR="00922DA5" w:rsidRPr="00DC72B8" w:rsidRDefault="00922DA5" w:rsidP="00CE1D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bookmarkStart w:id="1" w:name="sub_803"/>
      <w:r>
        <w:rPr>
          <w:rFonts w:ascii="Times New Roman" w:hAnsi="Times New Roman"/>
          <w:sz w:val="24"/>
          <w:szCs w:val="24"/>
        </w:rPr>
        <w:t xml:space="preserve">     </w:t>
      </w:r>
      <w:r w:rsidRPr="00DC72B8">
        <w:rPr>
          <w:rFonts w:ascii="Times New Roman" w:hAnsi="Times New Roman"/>
          <w:sz w:val="24"/>
          <w:szCs w:val="24"/>
        </w:rPr>
        <w:t>Типовыми квалификационными требованиями к стажу муниципальной службы (государственной службы) или стажу работы по специальности являются:</w:t>
      </w:r>
      <w:bookmarkEnd w:id="1"/>
    </w:p>
    <w:p w:rsidR="00922DA5" w:rsidRPr="00DC72B8" w:rsidRDefault="00922DA5" w:rsidP="00CE1D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C72B8">
        <w:rPr>
          <w:rFonts w:ascii="Times New Roman" w:hAnsi="Times New Roman"/>
          <w:sz w:val="24"/>
          <w:szCs w:val="24"/>
        </w:rPr>
        <w:t>1) для высших должностей муниципальной службы:</w:t>
      </w:r>
    </w:p>
    <w:p w:rsidR="00922DA5" w:rsidRPr="00DC72B8" w:rsidRDefault="00922DA5" w:rsidP="00CE1D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C72B8">
        <w:rPr>
          <w:rFonts w:ascii="Times New Roman" w:hAnsi="Times New Roman"/>
          <w:sz w:val="24"/>
          <w:szCs w:val="24"/>
        </w:rPr>
        <w:t>стаж муниципальной службы (государственной службы) не менее 6 лет или стаж работы по специальности не менее 7 лет;</w:t>
      </w:r>
    </w:p>
    <w:p w:rsidR="00922DA5" w:rsidRPr="00DC72B8" w:rsidRDefault="00922DA5" w:rsidP="00CE1D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C72B8">
        <w:rPr>
          <w:rFonts w:ascii="Times New Roman" w:hAnsi="Times New Roman"/>
          <w:sz w:val="24"/>
          <w:szCs w:val="24"/>
        </w:rPr>
        <w:t> 2) для главных должностей муниципальной службы:</w:t>
      </w:r>
    </w:p>
    <w:p w:rsidR="00922DA5" w:rsidRPr="00DC72B8" w:rsidRDefault="00922DA5" w:rsidP="00CE1D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C72B8">
        <w:rPr>
          <w:rFonts w:ascii="Times New Roman" w:hAnsi="Times New Roman"/>
          <w:sz w:val="24"/>
          <w:szCs w:val="24"/>
        </w:rPr>
        <w:t>стаж муниципальной службы (государственной службы) не менее 4 лет или стаж работы по специальности не менее 5 лет;</w:t>
      </w:r>
    </w:p>
    <w:p w:rsidR="00922DA5" w:rsidRPr="00DC72B8" w:rsidRDefault="00922DA5" w:rsidP="00CE1D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C72B8">
        <w:rPr>
          <w:rFonts w:ascii="Times New Roman" w:hAnsi="Times New Roman"/>
          <w:sz w:val="24"/>
          <w:szCs w:val="24"/>
        </w:rPr>
        <w:t> 3) для ведущих должностей муниципальной службы:</w:t>
      </w:r>
    </w:p>
    <w:p w:rsidR="00922DA5" w:rsidRPr="00DC72B8" w:rsidRDefault="00922DA5" w:rsidP="00CE1D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C72B8">
        <w:rPr>
          <w:rFonts w:ascii="Times New Roman" w:hAnsi="Times New Roman"/>
          <w:sz w:val="24"/>
          <w:szCs w:val="24"/>
        </w:rPr>
        <w:t>стаж муниципальной службы (государственной службы) не менее 2 лет или стаж работы по специальности не менее 4 лет;</w:t>
      </w:r>
    </w:p>
    <w:p w:rsidR="00922DA5" w:rsidRPr="00DC72B8" w:rsidRDefault="00922DA5" w:rsidP="00CE1D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C72B8">
        <w:rPr>
          <w:rFonts w:ascii="Times New Roman" w:hAnsi="Times New Roman"/>
          <w:sz w:val="24"/>
          <w:szCs w:val="24"/>
        </w:rPr>
        <w:t> </w:t>
      </w:r>
      <w:r w:rsidRPr="00DC72B8"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DC72B8">
        <w:rPr>
          <w:rFonts w:ascii="Times New Roman" w:hAnsi="Times New Roman"/>
          <w:sz w:val="24"/>
          <w:szCs w:val="24"/>
        </w:rPr>
        <w:t>4) для старших и младших должностей муниципальной службы требования к стажу не предъявляются.</w:t>
      </w:r>
    </w:p>
    <w:p w:rsidR="00922DA5" w:rsidRPr="00DC72B8" w:rsidRDefault="00922DA5" w:rsidP="00CE1D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bookmarkStart w:id="2" w:name="sub_804"/>
      <w:r>
        <w:rPr>
          <w:rFonts w:ascii="Times New Roman" w:hAnsi="Times New Roman"/>
          <w:sz w:val="24"/>
          <w:szCs w:val="24"/>
        </w:rPr>
        <w:t xml:space="preserve">      </w:t>
      </w:r>
      <w:r w:rsidRPr="00DC72B8">
        <w:rPr>
          <w:rFonts w:ascii="Times New Roman" w:hAnsi="Times New Roman"/>
          <w:sz w:val="24"/>
          <w:szCs w:val="24"/>
        </w:rPr>
        <w:t>Типовыми квалификационными требованиями к профессиональным знаниям и навыкам, необходимым для исполнения должностных обязанностей, являются:</w:t>
      </w:r>
      <w:bookmarkEnd w:id="2"/>
    </w:p>
    <w:p w:rsidR="00922DA5" w:rsidRPr="00DC72B8" w:rsidRDefault="00922DA5" w:rsidP="00CE1D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C72B8">
        <w:rPr>
          <w:rFonts w:ascii="Times New Roman" w:hAnsi="Times New Roman"/>
          <w:sz w:val="24"/>
          <w:szCs w:val="24"/>
        </w:rPr>
        <w:t>знание Конституции Российской Федерации, федеральных законов и законодательства области, Устава Дмитровского района и иных муниципальных нормативных правовых актов применительно к осуществлению соответствующих должностных обязанностей.</w:t>
      </w:r>
    </w:p>
    <w:p w:rsidR="00922DA5" w:rsidRDefault="00922DA5" w:rsidP="00CE1D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C72B8">
        <w:rPr>
          <w:rFonts w:ascii="Times New Roman" w:hAnsi="Times New Roman"/>
          <w:sz w:val="24"/>
          <w:szCs w:val="24"/>
        </w:rPr>
        <w:t> </w:t>
      </w:r>
    </w:p>
    <w:p w:rsidR="00922DA5" w:rsidRDefault="00922DA5" w:rsidP="00CE1D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22DA5" w:rsidRDefault="00922DA5" w:rsidP="00CE1D2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922DA5" w:rsidRDefault="00922DA5">
      <w:bookmarkStart w:id="3" w:name="_GoBack"/>
      <w:bookmarkEnd w:id="3"/>
    </w:p>
    <w:sectPr w:rsidR="00922DA5" w:rsidSect="008B0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DBA"/>
    <w:rsid w:val="001B5AB0"/>
    <w:rsid w:val="002F7050"/>
    <w:rsid w:val="0047330E"/>
    <w:rsid w:val="008B059D"/>
    <w:rsid w:val="00922DA5"/>
    <w:rsid w:val="00CE1D22"/>
    <w:rsid w:val="00DC72B8"/>
    <w:rsid w:val="00E55DBA"/>
    <w:rsid w:val="00F5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D22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241</Words>
  <Characters>1374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</cp:lastModifiedBy>
  <cp:revision>3</cp:revision>
  <dcterms:created xsi:type="dcterms:W3CDTF">2017-03-29T07:20:00Z</dcterms:created>
  <dcterms:modified xsi:type="dcterms:W3CDTF">2017-04-04T08:17:00Z</dcterms:modified>
</cp:coreProperties>
</file>