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45" w:rsidRPr="001B5AB0" w:rsidRDefault="00857945" w:rsidP="00D244B5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1B5AB0">
        <w:rPr>
          <w:rFonts w:ascii="Times New Roman" w:hAnsi="Times New Roman"/>
          <w:b/>
          <w:bCs/>
          <w:kern w:val="36"/>
          <w:sz w:val="32"/>
          <w:szCs w:val="32"/>
        </w:rPr>
        <w:t xml:space="preserve">Порядок поступления граждан на муниципальную службу в администрацию </w:t>
      </w:r>
      <w:r>
        <w:rPr>
          <w:rFonts w:ascii="Times New Roman" w:hAnsi="Times New Roman"/>
          <w:b/>
          <w:bCs/>
          <w:kern w:val="36"/>
          <w:sz w:val="32"/>
          <w:szCs w:val="32"/>
        </w:rPr>
        <w:t xml:space="preserve">Лубянского сельского поселения </w:t>
      </w:r>
      <w:r w:rsidRPr="001B5AB0">
        <w:rPr>
          <w:rFonts w:ascii="Times New Roman" w:hAnsi="Times New Roman"/>
          <w:b/>
          <w:bCs/>
          <w:kern w:val="36"/>
          <w:sz w:val="32"/>
          <w:szCs w:val="32"/>
        </w:rPr>
        <w:t>Дмитровского района Орловской области</w:t>
      </w:r>
    </w:p>
    <w:p w:rsidR="00857945" w:rsidRPr="00296198" w:rsidRDefault="00857945" w:rsidP="00D244B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sub_151"/>
      <w:r w:rsidRPr="00296198">
        <w:rPr>
          <w:rFonts w:ascii="Times New Roman" w:hAnsi="Times New Roman"/>
          <w:b/>
          <w:sz w:val="24"/>
          <w:szCs w:val="24"/>
        </w:rPr>
        <w:t> </w:t>
      </w:r>
    </w:p>
    <w:p w:rsidR="00857945" w:rsidRPr="00296198" w:rsidRDefault="00857945" w:rsidP="00D244B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96198">
        <w:rPr>
          <w:rFonts w:ascii="Times New Roman" w:hAnsi="Times New Roman"/>
          <w:sz w:val="24"/>
          <w:szCs w:val="24"/>
        </w:rPr>
        <w:t xml:space="preserve">Поступление на муниципальную службу в администрацию </w:t>
      </w:r>
      <w:r>
        <w:rPr>
          <w:rFonts w:ascii="Times New Roman" w:hAnsi="Times New Roman"/>
          <w:sz w:val="24"/>
          <w:szCs w:val="24"/>
        </w:rPr>
        <w:t xml:space="preserve"> Лубянского сельского поселения </w:t>
      </w:r>
      <w:r w:rsidRPr="00296198">
        <w:rPr>
          <w:rFonts w:ascii="Times New Roman" w:hAnsi="Times New Roman"/>
          <w:sz w:val="24"/>
          <w:szCs w:val="24"/>
        </w:rPr>
        <w:t>Дмитровского района осуществляется на основании письменного заявления гражданина, достигшего возраста 18 лет, владеющего государственным языком Российской Федерации и соответствующего квалификационным требованиям при отсутствии обстоятельств ограничивающих право прохождения муниципальной службы.</w:t>
      </w:r>
    </w:p>
    <w:p w:rsidR="00857945" w:rsidRPr="00296198" w:rsidRDefault="00857945" w:rsidP="00D244B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96198">
        <w:rPr>
          <w:rFonts w:ascii="Times New Roman" w:hAnsi="Times New Roman"/>
          <w:sz w:val="24"/>
          <w:szCs w:val="24"/>
        </w:rPr>
        <w:t xml:space="preserve">     При поступлении на муниципальную службу гражданин предоставляет:</w:t>
      </w:r>
      <w:bookmarkEnd w:id="0"/>
    </w:p>
    <w:p w:rsidR="00857945" w:rsidRPr="00296198" w:rsidRDefault="00857945" w:rsidP="00D244B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96198">
        <w:rPr>
          <w:rFonts w:ascii="Times New Roman" w:hAnsi="Times New Roman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857945" w:rsidRPr="00296198" w:rsidRDefault="00857945" w:rsidP="00D244B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96198">
        <w:rPr>
          <w:rFonts w:ascii="Times New Roman" w:hAnsi="Times New Roman"/>
          <w:sz w:val="24"/>
          <w:szCs w:val="24"/>
        </w:rPr>
        <w:t xml:space="preserve">          2) собственноручно заполненную и подписанную анкету по форме, установленной Правительством Российской Федерации;</w:t>
      </w:r>
    </w:p>
    <w:p w:rsidR="00857945" w:rsidRPr="00296198" w:rsidRDefault="00857945" w:rsidP="00D244B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96198">
        <w:rPr>
          <w:rFonts w:ascii="Times New Roman" w:hAnsi="Times New Roman"/>
          <w:sz w:val="24"/>
          <w:szCs w:val="24"/>
        </w:rPr>
        <w:t>3) паспорт;</w:t>
      </w:r>
    </w:p>
    <w:p w:rsidR="00857945" w:rsidRPr="00296198" w:rsidRDefault="00857945" w:rsidP="00D244B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96198">
        <w:rPr>
          <w:rFonts w:ascii="Times New Roman" w:hAnsi="Times New Roman"/>
          <w:sz w:val="24"/>
          <w:szCs w:val="24"/>
        </w:rPr>
        <w:t>4) трудовую книжку, за исключением случаев, когда трудовой договор заключается впервые;</w:t>
      </w:r>
    </w:p>
    <w:p w:rsidR="00857945" w:rsidRPr="00296198" w:rsidRDefault="00857945" w:rsidP="00D244B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96198">
        <w:rPr>
          <w:rFonts w:ascii="Times New Roman" w:hAnsi="Times New Roman"/>
          <w:sz w:val="24"/>
          <w:szCs w:val="24"/>
        </w:rPr>
        <w:t>5) документ об образовании;</w:t>
      </w:r>
    </w:p>
    <w:p w:rsidR="00857945" w:rsidRPr="00296198" w:rsidRDefault="00857945" w:rsidP="00D244B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96198">
        <w:rPr>
          <w:rFonts w:ascii="Times New Roman" w:hAnsi="Times New Roman"/>
          <w:sz w:val="24"/>
          <w:szCs w:val="24"/>
        </w:rPr>
        <w:t>6) страховое свидетельство обязательного пенсионного страхования;</w:t>
      </w:r>
    </w:p>
    <w:p w:rsidR="00857945" w:rsidRPr="00296198" w:rsidRDefault="00857945" w:rsidP="00D244B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96198">
        <w:rPr>
          <w:rFonts w:ascii="Times New Roman" w:hAnsi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57945" w:rsidRPr="00296198" w:rsidRDefault="00857945" w:rsidP="00D244B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96198">
        <w:rPr>
          <w:rFonts w:ascii="Times New Roman" w:hAnsi="Times New Roman"/>
          <w:sz w:val="24"/>
          <w:szCs w:val="24"/>
        </w:rPr>
        <w:t>8) документы воинского учета - для военнообязанных и лиц, подлежащих призыву на военную службу;</w:t>
      </w:r>
    </w:p>
    <w:p w:rsidR="00857945" w:rsidRPr="00296198" w:rsidRDefault="00857945" w:rsidP="00D244B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96198">
        <w:rPr>
          <w:rFonts w:ascii="Times New Roman" w:hAnsi="Times New Roman"/>
          <w:sz w:val="24"/>
          <w:szCs w:val="24"/>
        </w:rPr>
        <w:t>9) заключение медицинского учреждения об отсутствии заболевания, препятствующего поступлению на муниципальную службу в соответствии с перечнем таких заболеваний, установленных Правительством Российской Федерации;</w:t>
      </w:r>
    </w:p>
    <w:p w:rsidR="00857945" w:rsidRPr="00296198" w:rsidRDefault="00857945" w:rsidP="00D244B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96198">
        <w:rPr>
          <w:rFonts w:ascii="Times New Roman" w:hAnsi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857945" w:rsidRPr="00296198" w:rsidRDefault="00857945" w:rsidP="00D244B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96198">
        <w:rPr>
          <w:rFonts w:ascii="Times New Roman" w:hAnsi="Times New Roman"/>
          <w:sz w:val="24"/>
          <w:szCs w:val="24"/>
        </w:rPr>
        <w:t>11) фотография.</w:t>
      </w:r>
    </w:p>
    <w:p w:rsidR="00857945" w:rsidRPr="00296198" w:rsidRDefault="00857945" w:rsidP="00D244B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bookmarkStart w:id="1" w:name="sub_156"/>
      <w:r w:rsidRPr="00296198">
        <w:rPr>
          <w:rFonts w:ascii="Times New Roman" w:hAnsi="Times New Roman"/>
          <w:sz w:val="24"/>
          <w:szCs w:val="24"/>
        </w:rPr>
        <w:t xml:space="preserve">     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действующим законодательством.</w:t>
      </w:r>
      <w:bookmarkEnd w:id="1"/>
    </w:p>
    <w:p w:rsidR="00857945" w:rsidRDefault="00857945">
      <w:bookmarkStart w:id="2" w:name="_GoBack"/>
      <w:bookmarkEnd w:id="2"/>
    </w:p>
    <w:sectPr w:rsidR="00857945" w:rsidSect="00C9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8B6"/>
    <w:rsid w:val="001B5AB0"/>
    <w:rsid w:val="002448B6"/>
    <w:rsid w:val="00296198"/>
    <w:rsid w:val="0047330E"/>
    <w:rsid w:val="004F2390"/>
    <w:rsid w:val="00857945"/>
    <w:rsid w:val="00AB0C05"/>
    <w:rsid w:val="00C94768"/>
    <w:rsid w:val="00D2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B5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281</Words>
  <Characters>1603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</cp:lastModifiedBy>
  <cp:revision>3</cp:revision>
  <dcterms:created xsi:type="dcterms:W3CDTF">2017-03-29T07:21:00Z</dcterms:created>
  <dcterms:modified xsi:type="dcterms:W3CDTF">2017-04-04T08:15:00Z</dcterms:modified>
</cp:coreProperties>
</file>